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F6D6" w14:textId="40C13464" w:rsidR="001B35B0" w:rsidRPr="001B35B0" w:rsidRDefault="00AD49D5" w:rsidP="00495C3F">
      <w:pPr>
        <w:tabs>
          <w:tab w:val="left" w:pos="2700"/>
          <w:tab w:val="center" w:pos="5233"/>
        </w:tabs>
        <w:spacing w:line="276" w:lineRule="auto"/>
        <w:jc w:val="center"/>
        <w:rPr>
          <w:noProof/>
          <w:kern w:val="0"/>
          <w:sz w:val="28"/>
          <w:szCs w:val="28"/>
        </w:rPr>
      </w:pPr>
      <w:r w:rsidRPr="00922378">
        <w:rPr>
          <w:b/>
          <w:bCs/>
          <w:noProof/>
          <w:sz w:val="40"/>
          <w:szCs w:val="40"/>
        </w:rPr>
        <w:drawing>
          <wp:anchor distT="36576" distB="36576" distL="36576" distR="36576" simplePos="0" relativeHeight="251665920" behindDoc="0" locked="0" layoutInCell="1" allowOverlap="1" wp14:anchorId="0185FC5B" wp14:editId="0C2EED8D">
            <wp:simplePos x="0" y="0"/>
            <wp:positionH relativeFrom="page">
              <wp:posOffset>457200</wp:posOffset>
            </wp:positionH>
            <wp:positionV relativeFrom="paragraph">
              <wp:posOffset>55245</wp:posOffset>
            </wp:positionV>
            <wp:extent cx="1142115" cy="1091045"/>
            <wp:effectExtent l="19050" t="19050" r="20320" b="1397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15" cy="1091045"/>
                    </a:xfrm>
                    <a:prstGeom prst="rect">
                      <a:avLst/>
                    </a:prstGeom>
                    <a:noFill/>
                    <a:ln w="9525" cap="rnd" algn="in">
                      <a:solidFill>
                        <a:srgbClr val="FF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DA7C5" w14:textId="4F03BBD1" w:rsidR="009B6C1E" w:rsidRDefault="00D4544B" w:rsidP="00102AAC">
      <w:pPr>
        <w:tabs>
          <w:tab w:val="left" w:pos="2700"/>
          <w:tab w:val="center" w:pos="5233"/>
        </w:tabs>
        <w:spacing w:line="276" w:lineRule="auto"/>
        <w:jc w:val="center"/>
        <w:rPr>
          <w:b/>
          <w:bCs/>
          <w:noProof/>
          <w:kern w:val="0"/>
          <w:sz w:val="44"/>
          <w:szCs w:val="44"/>
          <w:u w:val="single"/>
        </w:rPr>
      </w:pPr>
      <w:r w:rsidRPr="00495C3F">
        <w:rPr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8B528A" wp14:editId="56EA3918">
                <wp:simplePos x="0" y="0"/>
                <wp:positionH relativeFrom="column">
                  <wp:posOffset>5379085</wp:posOffset>
                </wp:positionH>
                <wp:positionV relativeFrom="paragraph">
                  <wp:posOffset>-347980</wp:posOffset>
                </wp:positionV>
                <wp:extent cx="1659890" cy="662940"/>
                <wp:effectExtent l="0" t="0" r="0" b="3810"/>
                <wp:wrapNone/>
                <wp:docPr id="1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C5688" w14:textId="77777777" w:rsidR="00E06075" w:rsidRDefault="00D4544B" w:rsidP="007D740C">
                            <w:pPr>
                              <w:jc w:val="center"/>
                            </w:pPr>
                            <w:r w:rsidRPr="007D740C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9B1A5B8" wp14:editId="3F2F4D20">
                                  <wp:extent cx="1476375" cy="6572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B528A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423.55pt;margin-top:-27.4pt;width:130.7pt;height:52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" filled="f" stroked="f">
                <v:textbox>
                  <w:txbxContent>
                    <w:p w14:paraId="3E1C5688" w14:textId="77777777" w:rsidR="00E06075" w:rsidRDefault="00D4544B" w:rsidP="007D740C">
                      <w:pPr>
                        <w:jc w:val="center"/>
                      </w:pPr>
                      <w:r w:rsidRPr="007D740C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9B1A5B8" wp14:editId="3F2F4D20">
                            <wp:extent cx="1476375" cy="6572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5C3F" w:rsidRPr="00495C3F">
        <w:rPr>
          <w:b/>
          <w:bCs/>
          <w:noProof/>
          <w:kern w:val="0"/>
          <w:sz w:val="44"/>
          <w:szCs w:val="44"/>
          <w:u w:val="single"/>
        </w:rPr>
        <w:t>ATELIER DESSIN</w:t>
      </w:r>
      <w:r w:rsidR="003A0056" w:rsidRPr="00495C3F">
        <w:rPr>
          <w:b/>
          <w:bCs/>
          <w:noProof/>
          <w:kern w:val="0"/>
          <w:sz w:val="44"/>
          <w:szCs w:val="44"/>
          <w:u w:val="single"/>
        </w:rPr>
        <w:t xml:space="preserve"> </w:t>
      </w:r>
    </w:p>
    <w:p w14:paraId="5D491272" w14:textId="0D947726" w:rsidR="00AD49D5" w:rsidRPr="00495C3F" w:rsidRDefault="00AD49D5" w:rsidP="00102AAC">
      <w:pPr>
        <w:tabs>
          <w:tab w:val="left" w:pos="2700"/>
          <w:tab w:val="center" w:pos="5233"/>
        </w:tabs>
        <w:spacing w:line="276" w:lineRule="auto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noProof/>
          <w:kern w:val="0"/>
          <w:sz w:val="44"/>
          <w:szCs w:val="44"/>
          <w:u w:val="single"/>
        </w:rPr>
        <w:t>202</w:t>
      </w:r>
      <w:r w:rsidR="00051288">
        <w:rPr>
          <w:b/>
          <w:bCs/>
          <w:noProof/>
          <w:kern w:val="0"/>
          <w:sz w:val="44"/>
          <w:szCs w:val="44"/>
          <w:u w:val="single"/>
        </w:rPr>
        <w:t>3</w:t>
      </w:r>
      <w:r>
        <w:rPr>
          <w:b/>
          <w:bCs/>
          <w:noProof/>
          <w:kern w:val="0"/>
          <w:sz w:val="44"/>
          <w:szCs w:val="44"/>
          <w:u w:val="single"/>
        </w:rPr>
        <w:t>/202</w:t>
      </w:r>
      <w:r w:rsidR="00051288">
        <w:rPr>
          <w:b/>
          <w:bCs/>
          <w:noProof/>
          <w:kern w:val="0"/>
          <w:sz w:val="44"/>
          <w:szCs w:val="44"/>
          <w:u w:val="single"/>
        </w:rPr>
        <w:t>4</w:t>
      </w:r>
    </w:p>
    <w:p w14:paraId="6C3A230E" w14:textId="77777777" w:rsidR="00A239DF" w:rsidRDefault="00D4544B" w:rsidP="003D474A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9D3A10" wp14:editId="2F4D5956">
                <wp:simplePos x="0" y="0"/>
                <wp:positionH relativeFrom="margin">
                  <wp:posOffset>1352550</wp:posOffset>
                </wp:positionH>
                <wp:positionV relativeFrom="paragraph">
                  <wp:posOffset>11430</wp:posOffset>
                </wp:positionV>
                <wp:extent cx="4083685" cy="371475"/>
                <wp:effectExtent l="0" t="0" r="0" b="9525"/>
                <wp:wrapNone/>
                <wp:docPr id="1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E6947" w14:textId="7FD97007" w:rsidR="003D474A" w:rsidRPr="00F9184C" w:rsidRDefault="003D474A" w:rsidP="003D474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9184C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  <w:szCs w:val="24"/>
                                <w:highlight w:val="cyan"/>
                              </w:rPr>
                              <w:t xml:space="preserve">Reprise des cours : </w:t>
                            </w:r>
                            <w:r w:rsidR="00DB71CE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  <w:szCs w:val="24"/>
                                <w:highlight w:val="cyan"/>
                              </w:rPr>
                              <w:t>m</w:t>
                            </w:r>
                            <w:r w:rsidR="00661EAF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  <w:szCs w:val="24"/>
                                <w:highlight w:val="cyan"/>
                              </w:rPr>
                              <w:t>ercredi</w:t>
                            </w:r>
                            <w:r w:rsidR="00CE0219" w:rsidRPr="00F9184C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  <w:szCs w:val="24"/>
                                <w:highlight w:val="cyan"/>
                              </w:rPr>
                              <w:t xml:space="preserve"> </w:t>
                            </w:r>
                            <w:r w:rsidR="00661EAF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  <w:szCs w:val="24"/>
                                <w:highlight w:val="cyan"/>
                              </w:rPr>
                              <w:t>20</w:t>
                            </w:r>
                            <w:r w:rsidR="0040203E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  <w:szCs w:val="24"/>
                                <w:highlight w:val="cyan"/>
                              </w:rPr>
                              <w:t xml:space="preserve"> s</w:t>
                            </w:r>
                            <w:r w:rsidRPr="00F9184C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  <w:szCs w:val="24"/>
                                <w:highlight w:val="cyan"/>
                              </w:rPr>
                              <w:t>eptembre 20</w:t>
                            </w:r>
                            <w:r w:rsidR="00102AAC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  <w:szCs w:val="24"/>
                                <w:highlight w:val="cyan"/>
                              </w:rPr>
                              <w:t>2</w:t>
                            </w:r>
                            <w:r w:rsidR="00093A63">
                              <w:rPr>
                                <w:rFonts w:ascii="Calibri" w:hAnsi="Calibri"/>
                                <w:b/>
                                <w:color w:val="auto"/>
                                <w:sz w:val="24"/>
                                <w:szCs w:val="24"/>
                                <w:highlight w:val="cyan"/>
                              </w:rPr>
                              <w:t>3</w:t>
                            </w:r>
                          </w:p>
                          <w:p w14:paraId="52B99751" w14:textId="77777777" w:rsidR="003D474A" w:rsidRPr="00D71CA7" w:rsidRDefault="003D474A" w:rsidP="003D474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34EEE60D" w14:textId="77777777" w:rsidR="003D474A" w:rsidRDefault="003D474A" w:rsidP="003D474A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3A10" id="Text Box 94" o:spid="_x0000_s1027" type="#_x0000_t202" style="position:absolute;margin-left:106.5pt;margin-top:.9pt;width:321.5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" stroked="f">
                <v:textbox>
                  <w:txbxContent>
                    <w:p w14:paraId="3D1E6947" w14:textId="7FD97007" w:rsidR="003D474A" w:rsidRPr="00F9184C" w:rsidRDefault="003D474A" w:rsidP="003D474A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F9184C">
                        <w:rPr>
                          <w:rFonts w:ascii="Calibri" w:hAnsi="Calibri"/>
                          <w:b/>
                          <w:color w:val="auto"/>
                          <w:sz w:val="24"/>
                          <w:szCs w:val="24"/>
                          <w:highlight w:val="cyan"/>
                        </w:rPr>
                        <w:t xml:space="preserve">Reprise des cours : </w:t>
                      </w:r>
                      <w:r w:rsidR="00DB71CE">
                        <w:rPr>
                          <w:rFonts w:ascii="Calibri" w:hAnsi="Calibri"/>
                          <w:b/>
                          <w:color w:val="auto"/>
                          <w:sz w:val="24"/>
                          <w:szCs w:val="24"/>
                          <w:highlight w:val="cyan"/>
                        </w:rPr>
                        <w:t>m</w:t>
                      </w:r>
                      <w:r w:rsidR="00661EAF">
                        <w:rPr>
                          <w:rFonts w:ascii="Calibri" w:hAnsi="Calibri"/>
                          <w:b/>
                          <w:color w:val="auto"/>
                          <w:sz w:val="24"/>
                          <w:szCs w:val="24"/>
                          <w:highlight w:val="cyan"/>
                        </w:rPr>
                        <w:t>ercredi</w:t>
                      </w:r>
                      <w:r w:rsidR="00CE0219" w:rsidRPr="00F9184C">
                        <w:rPr>
                          <w:rFonts w:ascii="Calibri" w:hAnsi="Calibri"/>
                          <w:b/>
                          <w:color w:val="auto"/>
                          <w:sz w:val="24"/>
                          <w:szCs w:val="24"/>
                          <w:highlight w:val="cyan"/>
                        </w:rPr>
                        <w:t xml:space="preserve"> </w:t>
                      </w:r>
                      <w:r w:rsidR="00661EAF">
                        <w:rPr>
                          <w:rFonts w:ascii="Calibri" w:hAnsi="Calibri"/>
                          <w:b/>
                          <w:color w:val="auto"/>
                          <w:sz w:val="24"/>
                          <w:szCs w:val="24"/>
                          <w:highlight w:val="cyan"/>
                        </w:rPr>
                        <w:t>20</w:t>
                      </w:r>
                      <w:r w:rsidR="0040203E">
                        <w:rPr>
                          <w:rFonts w:ascii="Calibri" w:hAnsi="Calibri"/>
                          <w:b/>
                          <w:color w:val="auto"/>
                          <w:sz w:val="24"/>
                          <w:szCs w:val="24"/>
                          <w:highlight w:val="cyan"/>
                        </w:rPr>
                        <w:t xml:space="preserve"> s</w:t>
                      </w:r>
                      <w:r w:rsidRPr="00F9184C">
                        <w:rPr>
                          <w:rFonts w:ascii="Calibri" w:hAnsi="Calibri"/>
                          <w:b/>
                          <w:color w:val="auto"/>
                          <w:sz w:val="24"/>
                          <w:szCs w:val="24"/>
                          <w:highlight w:val="cyan"/>
                        </w:rPr>
                        <w:t>eptembre 20</w:t>
                      </w:r>
                      <w:r w:rsidR="00102AAC">
                        <w:rPr>
                          <w:rFonts w:ascii="Calibri" w:hAnsi="Calibri"/>
                          <w:b/>
                          <w:color w:val="auto"/>
                          <w:sz w:val="24"/>
                          <w:szCs w:val="24"/>
                          <w:highlight w:val="cyan"/>
                        </w:rPr>
                        <w:t>2</w:t>
                      </w:r>
                      <w:r w:rsidR="00093A63">
                        <w:rPr>
                          <w:rFonts w:ascii="Calibri" w:hAnsi="Calibri"/>
                          <w:b/>
                          <w:color w:val="auto"/>
                          <w:sz w:val="24"/>
                          <w:szCs w:val="24"/>
                          <w:highlight w:val="cyan"/>
                        </w:rPr>
                        <w:t>3</w:t>
                      </w:r>
                    </w:p>
                    <w:p w14:paraId="52B99751" w14:textId="77777777" w:rsidR="003D474A" w:rsidRPr="00D71CA7" w:rsidRDefault="003D474A" w:rsidP="003D474A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/>
                          <w:color w:val="1F497D"/>
                          <w:sz w:val="24"/>
                          <w:szCs w:val="24"/>
                        </w:rPr>
                      </w:pPr>
                    </w:p>
                    <w:p w14:paraId="34EEE60D" w14:textId="77777777" w:rsidR="003D474A" w:rsidRDefault="003D474A" w:rsidP="003D474A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B96A2" w14:textId="5C012F8E" w:rsidR="00A239DF" w:rsidRDefault="00495C3F" w:rsidP="003D474A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0E0E5A39" wp14:editId="348A403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560320" cy="719455"/>
                <wp:effectExtent l="0" t="0" r="0" b="4445"/>
                <wp:wrapNone/>
                <wp:docPr id="1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ECF916" w14:textId="77777777" w:rsidR="00100E4C" w:rsidRDefault="003D474A" w:rsidP="003D474A">
                            <w:pPr>
                              <w:rPr>
                                <w:rFonts w:ascii="Calibri" w:hAnsi="Calibri" w:cs="Arial"/>
                                <w:b/>
                                <w:iCs/>
                                <w:color w:val="1F497D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84A5B">
                              <w:rPr>
                                <w:rFonts w:ascii="Calibri" w:hAnsi="Calibri" w:cs="Arial"/>
                                <w:b/>
                                <w:color w:val="1F497D"/>
                                <w:sz w:val="22"/>
                                <w:szCs w:val="22"/>
                                <w:lang w:val="en-US"/>
                              </w:rPr>
                              <w:t>Sandrine HERRAULT - 0</w:t>
                            </w:r>
                            <w:r w:rsidRPr="00884A5B">
                              <w:rPr>
                                <w:rFonts w:ascii="Calibri" w:hAnsi="Calibri" w:cs="Arial"/>
                                <w:b/>
                                <w:iCs/>
                                <w:color w:val="1F497D"/>
                                <w:sz w:val="22"/>
                                <w:szCs w:val="22"/>
                                <w:lang w:val="en-US"/>
                              </w:rPr>
                              <w:t>6.49.95.87.02</w:t>
                            </w:r>
                          </w:p>
                          <w:p w14:paraId="2C5EAA26" w14:textId="6A2A1281" w:rsidR="003D474A" w:rsidRPr="00884A5B" w:rsidRDefault="00804A36" w:rsidP="003D474A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herrault</w:t>
                            </w:r>
                            <w:r w:rsidR="003D474A" w:rsidRPr="00884A5B">
                              <w:rPr>
                                <w:rFonts w:ascii="Calibri" w:hAnsi="Calibri"/>
                                <w:noProof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sandrine@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gmail.com</w:t>
                            </w:r>
                          </w:p>
                          <w:p w14:paraId="3E71061C" w14:textId="4AC075D9" w:rsidR="003D474A" w:rsidRPr="0034108F" w:rsidRDefault="003D474A" w:rsidP="003D474A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1F497D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9556C">
                              <w:rPr>
                                <w:rFonts w:ascii="Calibri" w:hAnsi="Calibri" w:cs="Arial"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>mail usmg</w:t>
                            </w:r>
                            <w:r w:rsidRPr="0079556C">
                              <w:rPr>
                                <w:rFonts w:ascii="Calibri" w:hAnsi="Calibri" w:cs="Arial"/>
                                <w:color w:val="1F497D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hyperlink r:id="rId10" w:history="1">
                              <w:r w:rsidR="00102AAC" w:rsidRPr="007B7AD7">
                                <w:rPr>
                                  <w:rStyle w:val="Lienhypertexte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usmg.gambais@</w:t>
                              </w:r>
                            </w:hyperlink>
                            <w:r w:rsidR="00102AAC">
                              <w:rPr>
                                <w:rStyle w:val="Lienhypertexte"/>
                                <w:rFonts w:ascii="Calibri" w:hAnsi="Calibri" w:cs="Arial"/>
                                <w:color w:val="1F497D"/>
                                <w:sz w:val="22"/>
                                <w:szCs w:val="22"/>
                                <w:u w:val="none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5A39" id="Text Box 92" o:spid="_x0000_s1028" type="#_x0000_t202" style="position:absolute;margin-left:0;margin-top:1.1pt;width:201.6pt;height:56.65pt;z-index:2516618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" filled="f" stroked="f" strokeweight="0" insetpen="t">
                <v:textbox inset="2.8pt,2.8pt,2.8pt,2.8pt">
                  <w:txbxContent>
                    <w:p w14:paraId="1FECF916" w14:textId="77777777" w:rsidR="00100E4C" w:rsidRDefault="003D474A" w:rsidP="003D474A">
                      <w:pPr>
                        <w:rPr>
                          <w:rFonts w:ascii="Calibri" w:hAnsi="Calibri" w:cs="Arial"/>
                          <w:b/>
                          <w:iCs/>
                          <w:color w:val="1F497D"/>
                          <w:sz w:val="22"/>
                          <w:szCs w:val="22"/>
                          <w:lang w:val="en-US"/>
                        </w:rPr>
                      </w:pPr>
                      <w:r w:rsidRPr="00884A5B">
                        <w:rPr>
                          <w:rFonts w:ascii="Calibri" w:hAnsi="Calibri" w:cs="Arial"/>
                          <w:b/>
                          <w:color w:val="1F497D"/>
                          <w:sz w:val="22"/>
                          <w:szCs w:val="22"/>
                          <w:lang w:val="en-US"/>
                        </w:rPr>
                        <w:t>Sandrine HERRAULT - 0</w:t>
                      </w:r>
                      <w:r w:rsidRPr="00884A5B">
                        <w:rPr>
                          <w:rFonts w:ascii="Calibri" w:hAnsi="Calibri" w:cs="Arial"/>
                          <w:b/>
                          <w:iCs/>
                          <w:color w:val="1F497D"/>
                          <w:sz w:val="22"/>
                          <w:szCs w:val="22"/>
                          <w:lang w:val="en-US"/>
                        </w:rPr>
                        <w:t>6.49.95.87.02</w:t>
                      </w:r>
                    </w:p>
                    <w:p w14:paraId="2C5EAA26" w14:textId="6A2A1281" w:rsidR="003D474A" w:rsidRPr="00884A5B" w:rsidRDefault="00804A36" w:rsidP="003D474A">
                      <w:pPr>
                        <w:rPr>
                          <w:noProof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17365D"/>
                          <w:sz w:val="22"/>
                          <w:szCs w:val="22"/>
                          <w:lang w:val="en-US"/>
                        </w:rPr>
                        <w:t>herrault</w:t>
                      </w:r>
                      <w:r w:rsidR="003D474A" w:rsidRPr="00884A5B">
                        <w:rPr>
                          <w:rFonts w:ascii="Calibri" w:hAnsi="Calibri"/>
                          <w:noProof/>
                          <w:color w:val="17365D"/>
                          <w:sz w:val="22"/>
                          <w:szCs w:val="22"/>
                          <w:lang w:val="en-US"/>
                        </w:rPr>
                        <w:t>sandrine@</w:t>
                      </w:r>
                      <w:r>
                        <w:rPr>
                          <w:rFonts w:ascii="Calibri" w:hAnsi="Calibri"/>
                          <w:noProof/>
                          <w:color w:val="17365D"/>
                          <w:sz w:val="22"/>
                          <w:szCs w:val="22"/>
                          <w:lang w:val="en-US"/>
                        </w:rPr>
                        <w:t>gmail.com</w:t>
                      </w:r>
                    </w:p>
                    <w:p w14:paraId="3E71061C" w14:textId="4AC075D9" w:rsidR="003D474A" w:rsidRPr="0034108F" w:rsidRDefault="003D474A" w:rsidP="003D474A">
                      <w:pPr>
                        <w:widowControl w:val="0"/>
                        <w:rPr>
                          <w:rFonts w:ascii="Calibri" w:hAnsi="Calibri" w:cs="Arial"/>
                          <w:b/>
                          <w:color w:val="1F497D"/>
                          <w:sz w:val="16"/>
                          <w:szCs w:val="16"/>
                          <w:u w:val="single"/>
                        </w:rPr>
                      </w:pPr>
                      <w:r w:rsidRPr="0079556C">
                        <w:rPr>
                          <w:rFonts w:ascii="Calibri" w:hAnsi="Calibri" w:cs="Arial"/>
                          <w:color w:val="1F497D"/>
                          <w:sz w:val="22"/>
                          <w:szCs w:val="22"/>
                          <w:u w:val="single"/>
                        </w:rPr>
                        <w:t>mail usmg</w:t>
                      </w:r>
                      <w:r w:rsidRPr="0079556C">
                        <w:rPr>
                          <w:rFonts w:ascii="Calibri" w:hAnsi="Calibri" w:cs="Arial"/>
                          <w:color w:val="1F497D"/>
                          <w:sz w:val="22"/>
                          <w:szCs w:val="22"/>
                        </w:rPr>
                        <w:t xml:space="preserve"> : </w:t>
                      </w:r>
                      <w:hyperlink r:id="rId11" w:history="1">
                        <w:r w:rsidR="00102AAC" w:rsidRPr="007B7AD7">
                          <w:rPr>
                            <w:rStyle w:val="Lienhypertexte"/>
                            <w:rFonts w:ascii="Calibri" w:hAnsi="Calibri" w:cs="Arial"/>
                            <w:sz w:val="22"/>
                            <w:szCs w:val="22"/>
                          </w:rPr>
                          <w:t>usmg.gambais@</w:t>
                        </w:r>
                      </w:hyperlink>
                      <w:r w:rsidR="00102AAC">
                        <w:rPr>
                          <w:rStyle w:val="Lienhypertexte"/>
                          <w:rFonts w:ascii="Calibri" w:hAnsi="Calibri" w:cs="Arial"/>
                          <w:color w:val="1F497D"/>
                          <w:sz w:val="22"/>
                          <w:szCs w:val="22"/>
                          <w:u w:val="none"/>
                        </w:rPr>
                        <w:t>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3EA235" w14:textId="26A13A7D" w:rsidR="00A239DF" w:rsidRDefault="00A239DF" w:rsidP="003D474A">
      <w:pPr>
        <w:spacing w:after="200" w:line="276" w:lineRule="auto"/>
      </w:pPr>
    </w:p>
    <w:p w14:paraId="09E1D7E6" w14:textId="124D9DE3" w:rsidR="00A239DF" w:rsidRDefault="00CB10A8" w:rsidP="003D474A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6262597A" wp14:editId="2298113A">
                <wp:simplePos x="0" y="0"/>
                <wp:positionH relativeFrom="column">
                  <wp:posOffset>-180975</wp:posOffset>
                </wp:positionH>
                <wp:positionV relativeFrom="paragraph">
                  <wp:posOffset>241300</wp:posOffset>
                </wp:positionV>
                <wp:extent cx="7359015" cy="7920990"/>
                <wp:effectExtent l="0" t="0" r="0" b="381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015" cy="792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DE9343" w14:textId="77777777" w:rsidR="00A239DF" w:rsidRPr="00640E77" w:rsidRDefault="00A239DF" w:rsidP="003D474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10631" w:type="dxa"/>
                              <w:tblInd w:w="142" w:type="dxa"/>
                              <w:tblBorders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"/>
                              <w:gridCol w:w="3702"/>
                              <w:gridCol w:w="212"/>
                              <w:gridCol w:w="1559"/>
                              <w:gridCol w:w="1701"/>
                              <w:gridCol w:w="3118"/>
                            </w:tblGrid>
                            <w:tr w:rsidR="003D474A" w14:paraId="75753664" w14:textId="77777777" w:rsidTr="00FC34BB">
                              <w:trPr>
                                <w:gridBefore w:val="1"/>
                                <w:wBefore w:w="339" w:type="dxa"/>
                                <w:trHeight w:val="684"/>
                              </w:trPr>
                              <w:tc>
                                <w:tcPr>
                                  <w:tcW w:w="391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CC42F87" w14:textId="551D51EC" w:rsidR="003D474A" w:rsidRPr="00FA296D" w:rsidRDefault="007471AA" w:rsidP="003B77BA">
                                  <w:pPr>
                                    <w:widowControl w:val="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  <w:highlight w:val="cyan"/>
                                    </w:rPr>
                                    <w:t>Tarifs</w:t>
                                  </w:r>
                                  <w:r w:rsidR="003466EE">
                                    <w:rPr>
                                      <w:rFonts w:ascii="Calibri" w:hAnsi="Calibr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0D60451C" w14:textId="77777777" w:rsidR="003D474A" w:rsidRDefault="003D474A" w:rsidP="00154463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Gambaisiens</w:t>
                                  </w:r>
                                </w:p>
                                <w:p w14:paraId="4147E869" w14:textId="2EA2E54E" w:rsidR="003D474A" w:rsidRPr="00640E77" w:rsidRDefault="00102AAC" w:rsidP="006E499B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(</w:t>
                                  </w:r>
                                  <w:r w:rsidR="003D474A">
                                    <w:rPr>
                                      <w:rFonts w:ascii="Calibri" w:hAnsi="Calibri"/>
                                    </w:rPr>
                                    <w:t>c</w:t>
                                  </w:r>
                                  <w:r w:rsidR="003D474A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otisation USMG </w:t>
                                  </w:r>
                                  <w:r w:rsidR="006E499B">
                                    <w:rPr>
                                      <w:rFonts w:ascii="Calibri" w:hAnsi="Calibri"/>
                                      <w:i/>
                                    </w:rPr>
                                    <w:t>10</w:t>
                                  </w:r>
                                  <w:r w:rsidR="003D474A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€</w:t>
                                  </w:r>
                                  <w:r w:rsidR="003466EE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incluse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7EABE88C" w14:textId="77777777" w:rsidR="003D474A" w:rsidRDefault="003D474A" w:rsidP="00154463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Autres communes</w:t>
                                  </w:r>
                                </w:p>
                                <w:p w14:paraId="24052BFC" w14:textId="4EADB5DA" w:rsidR="003D474A" w:rsidRPr="00640E77" w:rsidRDefault="00102AAC" w:rsidP="006E499B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(</w:t>
                                  </w:r>
                                  <w:r w:rsidR="003D474A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cotisation USMG </w:t>
                                  </w:r>
                                  <w:r w:rsidR="006E499B">
                                    <w:rPr>
                                      <w:rFonts w:ascii="Calibri" w:hAnsi="Calibri"/>
                                      <w:i/>
                                    </w:rPr>
                                    <w:t>20</w:t>
                                  </w:r>
                                  <w:r w:rsidR="003D474A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€</w:t>
                                  </w:r>
                                  <w:r w:rsidR="003466EE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incluse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D474A" w14:paraId="677AFA7A" w14:textId="77777777" w:rsidTr="00FC34BB">
                              <w:trPr>
                                <w:trHeight w:val="1276"/>
                              </w:trPr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0693AA" w14:textId="77777777" w:rsidR="00332AB8" w:rsidRPr="00FC34BB" w:rsidRDefault="007471AA" w:rsidP="00332AB8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C34B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Atelier créatif </w:t>
                                  </w:r>
                                </w:p>
                                <w:p w14:paraId="4E4F65D6" w14:textId="49CA5408" w:rsidR="00332AB8" w:rsidRPr="00FC34BB" w:rsidRDefault="007471AA" w:rsidP="00332AB8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C34B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 / 6 ans</w:t>
                                  </w:r>
                                </w:p>
                                <w:p w14:paraId="5B1CF291" w14:textId="2F89A36D" w:rsidR="003D474A" w:rsidRPr="00884A5B" w:rsidRDefault="007471AA" w:rsidP="00FC34BB">
                                  <w:pPr>
                                    <w:widowControl w:val="0"/>
                                    <w:jc w:val="both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C34BB">
                                    <w:rPr>
                                      <w:sz w:val="22"/>
                                      <w:szCs w:val="22"/>
                                    </w:rPr>
                                    <w:t>S’amuser pour développer sa créativité en abordant les fondamentaux de la couleur et du geste.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D5A459" w14:textId="544D8738" w:rsidR="004A2821" w:rsidRPr="005276F7" w:rsidRDefault="004A2821" w:rsidP="008A399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471A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5276F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0 €</w:t>
                                  </w:r>
                                </w:p>
                                <w:p w14:paraId="45B40B40" w14:textId="2C1A9025" w:rsidR="004A2821" w:rsidRPr="005276F7" w:rsidRDefault="004A2821" w:rsidP="008A3994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 xml:space="preserve">1er trimestre : </w:t>
                                  </w:r>
                                  <w:r w:rsidR="007471AA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 xml:space="preserve">0 € </w:t>
                                  </w:r>
                                </w:p>
                                <w:p w14:paraId="1B296909" w14:textId="17BEAC3A" w:rsidR="003466EE" w:rsidRPr="005276F7" w:rsidRDefault="004A2821" w:rsidP="008A3994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 xml:space="preserve">2ème et 3ème trimestre : </w:t>
                                  </w:r>
                                  <w:r w:rsidR="007471AA">
                                    <w:rPr>
                                      <w:sz w:val="22"/>
                                      <w:szCs w:val="22"/>
                                    </w:rPr>
                                    <w:t>90</w:t>
                                  </w: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1E56582" w14:textId="3EEB48DC" w:rsidR="00B32837" w:rsidRPr="005276F7" w:rsidRDefault="00B32837" w:rsidP="008A399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471A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5276F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0 €</w:t>
                                  </w:r>
                                </w:p>
                                <w:p w14:paraId="195745F2" w14:textId="77777777" w:rsidR="00B32837" w:rsidRPr="005276F7" w:rsidRDefault="00B32837" w:rsidP="008A3994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 xml:space="preserve">1er trimestre : 100 € </w:t>
                                  </w:r>
                                </w:p>
                                <w:p w14:paraId="41013C81" w14:textId="5B9B761A" w:rsidR="003B77BA" w:rsidRPr="005276F7" w:rsidRDefault="00B32837" w:rsidP="008A3994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 xml:space="preserve">2ème et 3ème trimestre : </w:t>
                                  </w:r>
                                  <w:r w:rsidR="007471AA"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>5 €</w:t>
                                  </w:r>
                                </w:p>
                              </w:tc>
                            </w:tr>
                            <w:tr w:rsidR="0052566B" w14:paraId="58F09775" w14:textId="77777777" w:rsidTr="00FC34BB">
                              <w:trPr>
                                <w:trHeight w:val="1252"/>
                              </w:trPr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08EAD5C" w14:textId="77777777" w:rsidR="00FC34BB" w:rsidRPr="00FC34BB" w:rsidRDefault="00332AB8" w:rsidP="00FC34B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C34B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Atelier technique </w:t>
                                  </w:r>
                                </w:p>
                                <w:p w14:paraId="23CECEFD" w14:textId="40874491" w:rsidR="00FC34BB" w:rsidRPr="00FC34BB" w:rsidRDefault="00332AB8" w:rsidP="00FC34B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C34B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7-10 ans </w:t>
                                  </w:r>
                                  <w:r w:rsidR="00FC34BB" w:rsidRPr="00FC34B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 w:rsidRPr="00FC34B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11-14 ans </w:t>
                                  </w:r>
                                  <w:r w:rsidR="00FC34BB" w:rsidRPr="00FC34B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 w:rsidRPr="00FC34B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+ de 14 ans</w:t>
                                  </w:r>
                                </w:p>
                                <w:p w14:paraId="4F0E8DA6" w14:textId="5DFC4B82" w:rsidR="0052566B" w:rsidRDefault="00332AB8" w:rsidP="00FC34BB">
                                  <w:pPr>
                                    <w:widowControl w:val="0"/>
                                    <w:jc w:val="both"/>
                                  </w:pPr>
                                  <w:r w:rsidRPr="00FC34BB">
                                    <w:rPr>
                                      <w:sz w:val="22"/>
                                      <w:szCs w:val="22"/>
                                    </w:rPr>
                                    <w:t xml:space="preserve">Apprendre les gestes techniques et </w:t>
                                  </w:r>
                                  <w:r w:rsidR="00FC34BB" w:rsidRPr="00FC34BB">
                                    <w:rPr>
                                      <w:sz w:val="22"/>
                                      <w:szCs w:val="22"/>
                                    </w:rPr>
                                    <w:t>développer</w:t>
                                  </w:r>
                                  <w:r w:rsidRPr="00FC34BB">
                                    <w:rPr>
                                      <w:sz w:val="22"/>
                                      <w:szCs w:val="22"/>
                                    </w:rPr>
                                    <w:t xml:space="preserve"> le sens de l’observation pour gagner en autonomie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14:paraId="518FBB5C" w14:textId="77777777" w:rsidR="0052566B" w:rsidRPr="005276F7" w:rsidRDefault="0052566B" w:rsidP="0052566B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A54C7C8" w14:textId="0AECD9AA" w:rsidR="0052566B" w:rsidRPr="005276F7" w:rsidRDefault="0052566B" w:rsidP="0052566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7471A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 w:rsidRPr="005276F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€</w:t>
                                  </w:r>
                                </w:p>
                                <w:p w14:paraId="056CD1D0" w14:textId="0CAC76A8" w:rsidR="0052566B" w:rsidRPr="005276F7" w:rsidRDefault="0052566B" w:rsidP="0052566B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>1er trimestre : 11</w:t>
                                  </w:r>
                                  <w:r w:rsidR="00332AB8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 xml:space="preserve"> € </w:t>
                                  </w:r>
                                </w:p>
                                <w:p w14:paraId="7C5D081F" w14:textId="67365812" w:rsidR="0052566B" w:rsidRPr="005276F7" w:rsidRDefault="0052566B" w:rsidP="0052566B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>2ème et 3ème trimestre : 10</w:t>
                                  </w:r>
                                  <w:r w:rsidR="00332AB8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14:paraId="5713ED0C" w14:textId="77777777" w:rsidR="0052566B" w:rsidRPr="005276F7" w:rsidRDefault="0052566B" w:rsidP="0052566B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2C90B9" w14:textId="69670A7A" w:rsidR="0052566B" w:rsidRPr="005276F7" w:rsidRDefault="0052566B" w:rsidP="0052566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7471A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35</w:t>
                                  </w:r>
                                  <w:r w:rsidRPr="005276F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€</w:t>
                                  </w:r>
                                </w:p>
                                <w:p w14:paraId="6D2D38EF" w14:textId="2C149861" w:rsidR="0052566B" w:rsidRPr="005276F7" w:rsidRDefault="0052566B" w:rsidP="0052566B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>1er trimestre : 1</w:t>
                                  </w:r>
                                  <w:r w:rsidR="00332AB8">
                                    <w:rPr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 xml:space="preserve"> € </w:t>
                                  </w:r>
                                </w:p>
                                <w:p w14:paraId="180D7FE8" w14:textId="7AEE1491" w:rsidR="0052566B" w:rsidRPr="005276F7" w:rsidRDefault="0052566B" w:rsidP="0052566B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>2ème et 3ème trimestre : 100 €</w:t>
                                  </w:r>
                                </w:p>
                              </w:tc>
                            </w:tr>
                            <w:tr w:rsidR="00F55F7E" w14:paraId="08CCC488" w14:textId="77777777" w:rsidTr="00FC34BB">
                              <w:trPr>
                                <w:trHeight w:val="422"/>
                              </w:trPr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0CBBA87" w14:textId="77777777" w:rsidR="00D15CE5" w:rsidRDefault="00D15CE5" w:rsidP="00FC34BB">
                                  <w:pPr>
                                    <w:widowControl w:val="0"/>
                                    <w:jc w:val="center"/>
                                  </w:pPr>
                                </w:p>
                                <w:p w14:paraId="3255C443" w14:textId="6D09ECD8" w:rsidR="00FC34BB" w:rsidRPr="00FC34BB" w:rsidRDefault="00FC34BB" w:rsidP="00FC34B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C34B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Atelier perfectionnement</w:t>
                                  </w:r>
                                </w:p>
                                <w:p w14:paraId="04978931" w14:textId="1DADDF21" w:rsidR="00FC34BB" w:rsidRPr="00FC34BB" w:rsidRDefault="00FC34BB" w:rsidP="00FC34B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C34B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Ado/ adulte (+ de 14 ans)</w:t>
                                  </w:r>
                                </w:p>
                                <w:p w14:paraId="6C4A22BE" w14:textId="30CFFEB9" w:rsidR="00FC34BB" w:rsidRPr="00FC34BB" w:rsidRDefault="00FC34BB" w:rsidP="00FC34BB">
                                  <w:pPr>
                                    <w:widowControl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34BB">
                                    <w:rPr>
                                      <w:sz w:val="22"/>
                                      <w:szCs w:val="22"/>
                                    </w:rPr>
                                    <w:t>Approfondir ses connaissances en anatomie humaine avec modèle, travailler sur le motif pour trouver son écriture, sa palette et sa touche.</w:t>
                                  </w:r>
                                </w:p>
                                <w:p w14:paraId="1108A909" w14:textId="77777777" w:rsidR="0052566B" w:rsidRDefault="00FC34BB" w:rsidP="00FC34BB">
                                  <w:pPr>
                                    <w:widowControl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34BB">
                                    <w:rPr>
                                      <w:sz w:val="22"/>
                                      <w:szCs w:val="22"/>
                                    </w:rPr>
                                    <w:t>1 dimanche/mois de 10h/13h</w:t>
                                  </w:r>
                                </w:p>
                                <w:p w14:paraId="73E7FD73" w14:textId="5F56690B" w:rsidR="00FC34BB" w:rsidRPr="00CC52E5" w:rsidRDefault="00FC34BB" w:rsidP="00FC34BB">
                                  <w:pPr>
                                    <w:widowControl w:val="0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77804C2" w14:textId="01B11FB9" w:rsidR="002717F9" w:rsidRPr="005276F7" w:rsidRDefault="002717F9" w:rsidP="00FC34B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471A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45</w:t>
                                  </w:r>
                                  <w:r w:rsidRPr="005276F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€</w:t>
                                  </w:r>
                                </w:p>
                                <w:p w14:paraId="0A951E91" w14:textId="366BDA8C" w:rsidR="002717F9" w:rsidRPr="005276F7" w:rsidRDefault="002717F9" w:rsidP="00FC34BB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>1er trimestre : 9</w:t>
                                  </w:r>
                                  <w:r w:rsidR="00FC34BB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 xml:space="preserve"> €</w:t>
                                  </w:r>
                                </w:p>
                                <w:p w14:paraId="133CA14A" w14:textId="563FEEEE" w:rsidR="00461B92" w:rsidRPr="005276F7" w:rsidRDefault="002717F9" w:rsidP="00FC34BB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>2ème et 3ème trimestre : 7</w:t>
                                  </w:r>
                                  <w:r w:rsidR="00FC34BB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3520A35" w14:textId="4442E438" w:rsidR="002717F9" w:rsidRPr="005276F7" w:rsidRDefault="002717F9" w:rsidP="00FC34B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471A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55</w:t>
                                  </w:r>
                                  <w:r w:rsidRPr="005276F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€</w:t>
                                  </w:r>
                                </w:p>
                                <w:p w14:paraId="6D5E733C" w14:textId="62ABF071" w:rsidR="002717F9" w:rsidRPr="005276F7" w:rsidRDefault="002717F9" w:rsidP="00FC34BB">
                                  <w:pPr>
                                    <w:widowControl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>1er trimestre : 9</w:t>
                                  </w:r>
                                  <w:r w:rsidR="00FC34BB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 xml:space="preserve"> €</w:t>
                                  </w:r>
                                </w:p>
                                <w:p w14:paraId="0103C5ED" w14:textId="119C2FA1" w:rsidR="00461B92" w:rsidRPr="005276F7" w:rsidRDefault="002717F9" w:rsidP="00FC34BB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 xml:space="preserve">2ème et 3ème trimestre : </w:t>
                                  </w:r>
                                  <w:r w:rsidR="00FC34BB">
                                    <w:rPr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  <w:r w:rsidRPr="005276F7">
                                    <w:rPr>
                                      <w:sz w:val="22"/>
                                      <w:szCs w:val="22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3C6EEB" w14:paraId="2D2AB677" w14:textId="77777777" w:rsidTr="00332AB8">
                              <w:trPr>
                                <w:trHeight w:val="410"/>
                              </w:trPr>
                              <w:tc>
                                <w:tcPr>
                                  <w:tcW w:w="10631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79E340" w14:textId="7934191B" w:rsidR="003C6EEB" w:rsidRDefault="003C6EEB" w:rsidP="00FC34BB">
                                  <w:pPr>
                                    <w:widowControl w:val="0"/>
                                    <w:ind w:left="720"/>
                                    <w:jc w:val="center"/>
                                    <w:rPr>
                                      <w:rFonts w:ascii="Calibri" w:hAnsi="Calibr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0100397" w14:textId="60B55A01" w:rsidR="003C6EEB" w:rsidRDefault="003C6EEB" w:rsidP="00FC34BB">
                                  <w:pPr>
                                    <w:widowControl w:val="0"/>
                                    <w:jc w:val="both"/>
                                    <w:rPr>
                                      <w:rFonts w:ascii="Calibri" w:hAnsi="Calibri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Si règlement en 3 chèques </w:t>
                                  </w:r>
                                  <w:r w:rsidRPr="00D80CA8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remis à l’inscription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: 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iCs/>
                                    </w:rPr>
                                    <w:t xml:space="preserve">épartir le montant </w:t>
                                  </w:r>
                                  <w:r w:rsidRPr="00BE1FBA">
                                    <w:rPr>
                                      <w:rFonts w:ascii="Calibri" w:hAnsi="Calibri"/>
                                      <w:i/>
                                      <w:iCs/>
                                    </w:rPr>
                                    <w:t>total selon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iCs/>
                                    </w:rPr>
                                    <w:t xml:space="preserve"> les</w:t>
                                  </w:r>
                                  <w:r w:rsidRPr="00BE1FBA">
                                    <w:rPr>
                                      <w:rFonts w:ascii="Calibri" w:hAnsi="Calibri"/>
                                      <w:i/>
                                      <w:iCs/>
                                    </w:rPr>
                                    <w:t xml:space="preserve"> proportions indiquées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iCs/>
                                    </w:rPr>
                                    <w:t xml:space="preserve"> ci-dessus</w:t>
                                  </w:r>
                                </w:p>
                                <w:p w14:paraId="51667C90" w14:textId="0D2FAA57" w:rsidR="003C6EEB" w:rsidRPr="00E05F9A" w:rsidRDefault="00F55F7E" w:rsidP="00FC34BB">
                                  <w:pPr>
                                    <w:widowControl w:val="0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05F9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single"/>
                                    </w:rPr>
                                    <w:t>Reduction de 15€</w:t>
                                  </w:r>
                                  <w:r w:rsidR="00461B92" w:rsidRPr="00E05F9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dès la deuxième inscription dans une même famille</w:t>
                                  </w:r>
                                </w:p>
                                <w:p w14:paraId="63C58FCE" w14:textId="77777777" w:rsidR="003C6EEB" w:rsidRDefault="003C6EEB" w:rsidP="00FC34BB">
                                  <w:pPr>
                                    <w:widowControl w:val="0"/>
                                    <w:ind w:left="72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55B22" w:rsidRPr="003D474A" w14:paraId="04A5DB2E" w14:textId="77777777" w:rsidTr="00332AB8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</w:tblBorders>
                              </w:tblPrEx>
                              <w:trPr>
                                <w:gridAfter w:val="4"/>
                                <w:wAfter w:w="6590" w:type="dxa"/>
                                <w:trHeight w:val="421"/>
                              </w:trPr>
                              <w:tc>
                                <w:tcPr>
                                  <w:tcW w:w="4041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BC2A0F6" w14:textId="399CA188" w:rsidR="00F55B22" w:rsidRPr="00FA7A19" w:rsidRDefault="00F55B22" w:rsidP="00F55B22">
                                  <w:pPr>
                                    <w:widowControl w:val="0"/>
                                    <w:rPr>
                                      <w:rFonts w:ascii="Calibri" w:hAnsi="Calibr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  <w:highlight w:val="cyan"/>
                                    </w:rPr>
                                  </w:pPr>
                                  <w:r w:rsidRPr="00FA7A19">
                                    <w:rPr>
                                      <w:rFonts w:ascii="Calibri" w:hAnsi="Calibr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  <w:highlight w:val="cyan"/>
                                    </w:rPr>
                                    <w:t>Créneaux</w:t>
                                  </w:r>
                                  <w:r w:rsidR="00017F7F">
                                    <w:rPr>
                                      <w:rFonts w:ascii="Calibri" w:hAnsi="Calibr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 </w:t>
                                  </w:r>
                                  <w:r w:rsidR="00C10934">
                                    <w:rPr>
                                      <w:rFonts w:ascii="Calibri" w:hAnsi="Calibr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  <w:highlight w:val="cyan"/>
                                    </w:rPr>
                                    <w:t>horaires</w:t>
                                  </w:r>
                                  <w:r w:rsidRPr="00FA7A19">
                                    <w:rPr>
                                      <w:rFonts w:ascii="Calibri" w:hAnsi="Calibr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7695" w:rsidRPr="00884A5B" w14:paraId="2D20F71D" w14:textId="77777777" w:rsidTr="00C10934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</w:tblBorders>
                              </w:tblPrEx>
                              <w:trPr>
                                <w:trHeight w:val="576"/>
                              </w:trPr>
                              <w:tc>
                                <w:tcPr>
                                  <w:tcW w:w="5812" w:type="dxa"/>
                                  <w:gridSpan w:val="4"/>
                                  <w:vAlign w:val="center"/>
                                </w:tcPr>
                                <w:p w14:paraId="69D63712" w14:textId="6E74FC6D" w:rsidR="00C97695" w:rsidRPr="00017F7F" w:rsidRDefault="006F7507" w:rsidP="00884A5B">
                                  <w:pPr>
                                    <w:rPr>
                                      <w:rFonts w:asciiTheme="minorHAnsi" w:hAnsiTheme="minorHAnsi" w:cstheme="minorHAnsi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4/6 ans : </w:t>
                                  </w:r>
                                  <w:r w:rsidR="00884A5B"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Atelier créatif</w:t>
                                  </w:r>
                                  <w:r w:rsidR="00884A5B" w:rsidRPr="00017F7F">
                                    <w:rPr>
                                      <w:rStyle w:val="apple-converted-space"/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vAlign w:val="center"/>
                                </w:tcPr>
                                <w:p w14:paraId="7DBBEA85" w14:textId="67C21B83" w:rsidR="00C97695" w:rsidRPr="00017F7F" w:rsidRDefault="00017F7F" w:rsidP="00884A5B">
                                  <w:pPr>
                                    <w:rPr>
                                      <w:rFonts w:asciiTheme="minorHAnsi" w:hAnsiTheme="minorHAnsi" w:cstheme="minorHAnsi"/>
                                      <w:color w:val="auto"/>
                                      <w:kern w:val="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mercredi 1</w:t>
                                  </w:r>
                                  <w:r w:rsidR="00C1093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C1093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0 - 1</w:t>
                                  </w:r>
                                  <w:r w:rsidR="00C1093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C1093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97695" w:rsidRPr="00640E77" w14:paraId="4EB486F4" w14:textId="77777777" w:rsidTr="00017F7F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</w:tblBorders>
                              </w:tblPrEx>
                              <w:trPr>
                                <w:trHeight w:val="764"/>
                              </w:trPr>
                              <w:tc>
                                <w:tcPr>
                                  <w:tcW w:w="5812" w:type="dxa"/>
                                  <w:gridSpan w:val="4"/>
                                  <w:vAlign w:val="center"/>
                                </w:tcPr>
                                <w:p w14:paraId="64B4E4AE" w14:textId="20AEE4B4" w:rsidR="00C97695" w:rsidRPr="00017F7F" w:rsidRDefault="006F7507" w:rsidP="00884A5B">
                                  <w:pPr>
                                    <w:rPr>
                                      <w:rFonts w:asciiTheme="minorHAnsi" w:hAnsiTheme="minorHAnsi" w:cstheme="minorHAnsi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7/10 ans : </w:t>
                                  </w:r>
                                  <w:r w:rsidR="00884A5B"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Atelier </w:t>
                                  </w:r>
                                  <w:r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technique</w:t>
                                  </w:r>
                                  <w:r w:rsidR="00884A5B"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vAlign w:val="center"/>
                                </w:tcPr>
                                <w:p w14:paraId="1A48C27F" w14:textId="0F4E5444" w:rsidR="00C91287" w:rsidRPr="00017F7F" w:rsidRDefault="00C91287" w:rsidP="00884A5B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mercredi 1</w:t>
                                  </w:r>
                                  <w:r w:rsidR="00C1093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C1093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0 - 1</w:t>
                                  </w:r>
                                  <w:r w:rsidR="00C1093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C1093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</w:p>
                                <w:p w14:paraId="7DDAD1EE" w14:textId="5883ABAD" w:rsidR="00DE4166" w:rsidRPr="00017F7F" w:rsidRDefault="00C91287" w:rsidP="00884A5B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vendredi 17h30 - 18h45</w:t>
                                  </w:r>
                                </w:p>
                              </w:tc>
                            </w:tr>
                            <w:tr w:rsidR="00C97695" w:rsidRPr="00640E77" w14:paraId="7EF3AAF0" w14:textId="77777777" w:rsidTr="00332AB8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</w:tblBorders>
                              </w:tblPrEx>
                              <w:trPr>
                                <w:trHeight w:val="414"/>
                              </w:trPr>
                              <w:tc>
                                <w:tcPr>
                                  <w:tcW w:w="5812" w:type="dxa"/>
                                  <w:gridSpan w:val="4"/>
                                  <w:vAlign w:val="center"/>
                                </w:tcPr>
                                <w:p w14:paraId="7EAA2344" w14:textId="52BAF1BD" w:rsidR="00C97695" w:rsidRPr="00017F7F" w:rsidRDefault="006F7507" w:rsidP="00884A5B">
                                  <w:pPr>
                                    <w:rPr>
                                      <w:rFonts w:asciiTheme="minorHAnsi" w:hAnsiTheme="minorHAnsi" w:cstheme="minorHAnsi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="00884A5B"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-1</w:t>
                                  </w:r>
                                  <w:r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884A5B"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ans : </w:t>
                                  </w:r>
                                  <w:r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Atelier Ado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vAlign w:val="center"/>
                                </w:tcPr>
                                <w:p w14:paraId="0FD524DB" w14:textId="1578F02D" w:rsidR="00DE4166" w:rsidRPr="00017F7F" w:rsidRDefault="005A3AAC" w:rsidP="00884A5B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mercredi 1</w:t>
                                  </w:r>
                                  <w:r w:rsidR="00C1093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C1093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45</w:t>
                                  </w: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- </w:t>
                                  </w:r>
                                  <w:r w:rsidR="00C1093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C1093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7695" w:rsidRPr="00640E77" w14:paraId="432B011C" w14:textId="77777777" w:rsidTr="00332AB8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</w:tblBorders>
                              </w:tblPrEx>
                              <w:trPr>
                                <w:trHeight w:val="658"/>
                              </w:trPr>
                              <w:tc>
                                <w:tcPr>
                                  <w:tcW w:w="5812" w:type="dxa"/>
                                  <w:gridSpan w:val="4"/>
                                  <w:vAlign w:val="center"/>
                                </w:tcPr>
                                <w:p w14:paraId="64F1C108" w14:textId="7A24D63D" w:rsidR="00C97695" w:rsidRPr="00017F7F" w:rsidRDefault="00884A5B" w:rsidP="00884A5B">
                                  <w:pPr>
                                    <w:rPr>
                                      <w:rFonts w:asciiTheme="minorHAnsi" w:hAnsiTheme="minorHAnsi" w:cstheme="minorHAnsi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14 ans </w:t>
                                  </w:r>
                                  <w:r w:rsidR="006F7507"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et plus </w:t>
                                  </w:r>
                                  <w:r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: Atelier </w:t>
                                  </w:r>
                                  <w:r w:rsidR="005276F7"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Ado avancé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vAlign w:val="center"/>
                                </w:tcPr>
                                <w:p w14:paraId="298735E3" w14:textId="13D71E5A" w:rsidR="00C97695" w:rsidRPr="00017F7F" w:rsidRDefault="002A7F74" w:rsidP="00884A5B">
                                  <w:pPr>
                                    <w:rPr>
                                      <w:rFonts w:asciiTheme="minorHAnsi" w:hAnsiTheme="minorHAnsi" w:cstheme="minorHAnsi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lundi</w:t>
                                  </w:r>
                                  <w:r w:rsidR="00017F7F" w:rsidRPr="00017F7F">
                                    <w:rPr>
                                      <w:sz w:val="22"/>
                                      <w:szCs w:val="22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017F7F" w:rsidRPr="00017F7F">
                                    <w:rPr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  <w:r w:rsidR="00017F7F" w:rsidRPr="00017F7F">
                                    <w:rPr>
                                      <w:sz w:val="22"/>
                                      <w:szCs w:val="22"/>
                                    </w:rPr>
                                    <w:t xml:space="preserve"> - 20h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97695" w:rsidRPr="00E05F9A" w14:paraId="534DE4EB" w14:textId="77777777" w:rsidTr="00332AB8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</w:tblBorders>
                              </w:tblPrEx>
                              <w:trPr>
                                <w:trHeight w:val="414"/>
                              </w:trPr>
                              <w:tc>
                                <w:tcPr>
                                  <w:tcW w:w="5812" w:type="dxa"/>
                                  <w:gridSpan w:val="4"/>
                                  <w:vAlign w:val="center"/>
                                </w:tcPr>
                                <w:p w14:paraId="3126052E" w14:textId="07605958" w:rsidR="00C97695" w:rsidRPr="00017F7F" w:rsidRDefault="00884A5B" w:rsidP="00884A5B">
                                  <w:pPr>
                                    <w:rPr>
                                      <w:rFonts w:asciiTheme="minorHAnsi" w:hAnsiTheme="minorHAnsi" w:cstheme="minorHAnsi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Ado </w:t>
                                  </w:r>
                                  <w:r w:rsidR="00017F7F"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 w:rsidR="005276F7"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Adu</w:t>
                                  </w:r>
                                  <w:r w:rsid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5276F7"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r w:rsidR="00017F7F" w:rsidRPr="00017F7F">
                                    <w:rPr>
                                      <w:rStyle w:val="lev"/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 : Atelier perfectionnement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vAlign w:val="center"/>
                                </w:tcPr>
                                <w:p w14:paraId="41AE35AC" w14:textId="73C8C50E" w:rsidR="00C97695" w:rsidRPr="00017F7F" w:rsidRDefault="005276F7" w:rsidP="00884A5B">
                                  <w:pPr>
                                    <w:rPr>
                                      <w:rFonts w:asciiTheme="minorHAnsi" w:hAnsiTheme="minorHAnsi" w:cstheme="minorHAnsi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017F7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 dimanche matin / mois (3h de 10h00 à 13h00)</w:t>
                                  </w:r>
                                </w:p>
                              </w:tc>
                            </w:tr>
                          </w:tbl>
                          <w:p w14:paraId="68CB783E" w14:textId="77777777" w:rsidR="003D474A" w:rsidRPr="00E05F9A" w:rsidRDefault="003D474A" w:rsidP="00BA509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2597A" id="Text Box 93" o:spid="_x0000_s1029" type="#_x0000_t202" style="position:absolute;margin-left:-14.25pt;margin-top:19pt;width:579.45pt;height:623.7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" filled="f" stroked="f" strokeweight="0" insetpen="t">
                <v:textbox inset="2.8pt,2.8pt,2.8pt,2.8pt">
                  <w:txbxContent>
                    <w:p w14:paraId="33DE9343" w14:textId="77777777" w:rsidR="00A239DF" w:rsidRPr="00640E77" w:rsidRDefault="00A239DF" w:rsidP="003D474A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W w:w="10631" w:type="dxa"/>
                        <w:tblInd w:w="142" w:type="dxa"/>
                        <w:tblBorders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9"/>
                        <w:gridCol w:w="3702"/>
                        <w:gridCol w:w="212"/>
                        <w:gridCol w:w="1559"/>
                        <w:gridCol w:w="1701"/>
                        <w:gridCol w:w="3118"/>
                      </w:tblGrid>
                      <w:tr w:rsidR="003D474A" w14:paraId="75753664" w14:textId="77777777" w:rsidTr="00FC34BB">
                        <w:trPr>
                          <w:gridBefore w:val="1"/>
                          <w:wBefore w:w="339" w:type="dxa"/>
                          <w:trHeight w:val="684"/>
                        </w:trPr>
                        <w:tc>
                          <w:tcPr>
                            <w:tcW w:w="3914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7CC42F87" w14:textId="551D51EC" w:rsidR="003D474A" w:rsidRPr="00FA296D" w:rsidRDefault="007471AA" w:rsidP="003B77BA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cyan"/>
                              </w:rPr>
                              <w:t>Tarifs</w:t>
                            </w:r>
                            <w:r w:rsidR="003466EE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cy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0D60451C" w14:textId="77777777" w:rsidR="003D474A" w:rsidRDefault="003D474A" w:rsidP="0015446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Gambaisiens</w:t>
                            </w:r>
                          </w:p>
                          <w:p w14:paraId="4147E869" w14:textId="2EA2E54E" w:rsidR="003D474A" w:rsidRPr="00640E77" w:rsidRDefault="00102AAC" w:rsidP="006E499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</w:t>
                            </w:r>
                            <w:r w:rsidR="003D474A">
                              <w:rPr>
                                <w:rFonts w:ascii="Calibri" w:hAnsi="Calibri"/>
                              </w:rPr>
                              <w:t>c</w:t>
                            </w:r>
                            <w:r w:rsidR="003D474A">
                              <w:rPr>
                                <w:rFonts w:ascii="Calibri" w:hAnsi="Calibri"/>
                                <w:i/>
                              </w:rPr>
                              <w:t xml:space="preserve">otisation USMG </w:t>
                            </w:r>
                            <w:r w:rsidR="006E499B">
                              <w:rPr>
                                <w:rFonts w:ascii="Calibri" w:hAnsi="Calibri"/>
                                <w:i/>
                              </w:rPr>
                              <w:t>10</w:t>
                            </w:r>
                            <w:r w:rsidR="003D474A">
                              <w:rPr>
                                <w:rFonts w:ascii="Calibri" w:hAnsi="Calibri"/>
                                <w:i/>
                              </w:rPr>
                              <w:t xml:space="preserve"> €</w:t>
                            </w:r>
                            <w:r w:rsidR="003466EE">
                              <w:rPr>
                                <w:rFonts w:ascii="Calibri" w:hAnsi="Calibri"/>
                                <w:i/>
                              </w:rPr>
                              <w:t xml:space="preserve"> incluse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7EABE88C" w14:textId="77777777" w:rsidR="003D474A" w:rsidRDefault="003D474A" w:rsidP="0015446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Autres communes</w:t>
                            </w:r>
                          </w:p>
                          <w:p w14:paraId="24052BFC" w14:textId="4EADB5DA" w:rsidR="003D474A" w:rsidRPr="00640E77" w:rsidRDefault="00102AAC" w:rsidP="006E499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(</w:t>
                            </w:r>
                            <w:r w:rsidR="003D474A">
                              <w:rPr>
                                <w:rFonts w:ascii="Calibri" w:hAnsi="Calibri"/>
                                <w:i/>
                              </w:rPr>
                              <w:t xml:space="preserve">cotisation USMG </w:t>
                            </w:r>
                            <w:r w:rsidR="006E499B">
                              <w:rPr>
                                <w:rFonts w:ascii="Calibri" w:hAnsi="Calibri"/>
                                <w:i/>
                              </w:rPr>
                              <w:t>20</w:t>
                            </w:r>
                            <w:r w:rsidR="003D474A">
                              <w:rPr>
                                <w:rFonts w:ascii="Calibri" w:hAnsi="Calibri"/>
                                <w:i/>
                              </w:rPr>
                              <w:t xml:space="preserve"> €</w:t>
                            </w:r>
                            <w:r w:rsidR="003466EE">
                              <w:rPr>
                                <w:rFonts w:ascii="Calibri" w:hAnsi="Calibri"/>
                                <w:i/>
                              </w:rPr>
                              <w:t xml:space="preserve"> incluse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)</w:t>
                            </w:r>
                          </w:p>
                        </w:tc>
                      </w:tr>
                      <w:tr w:rsidR="003D474A" w14:paraId="677AFA7A" w14:textId="77777777" w:rsidTr="00FC34BB">
                        <w:trPr>
                          <w:trHeight w:val="1276"/>
                        </w:trPr>
                        <w:tc>
                          <w:tcPr>
                            <w:tcW w:w="42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20693AA" w14:textId="77777777" w:rsidR="00332AB8" w:rsidRPr="00FC34BB" w:rsidRDefault="007471AA" w:rsidP="00332AB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Atelier créatif </w:t>
                            </w:r>
                          </w:p>
                          <w:p w14:paraId="4E4F65D6" w14:textId="49CA5408" w:rsidR="00332AB8" w:rsidRPr="00FC34BB" w:rsidRDefault="007471AA" w:rsidP="00332AB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 / 6 ans</w:t>
                            </w:r>
                          </w:p>
                          <w:p w14:paraId="5B1CF291" w14:textId="2F89A36D" w:rsidR="003D474A" w:rsidRPr="00884A5B" w:rsidRDefault="007471AA" w:rsidP="00FC34BB">
                            <w:pPr>
                              <w:widowControl w:val="0"/>
                              <w:jc w:val="both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C34BB">
                              <w:rPr>
                                <w:sz w:val="22"/>
                                <w:szCs w:val="22"/>
                              </w:rPr>
                              <w:t>S’amuser pour développer sa créativité en abordant les fondamentaux de la couleur et du geste.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FD5A459" w14:textId="544D8738" w:rsidR="004A2821" w:rsidRPr="005276F7" w:rsidRDefault="004A2821" w:rsidP="008A39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7471A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5276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0 €</w:t>
                            </w:r>
                          </w:p>
                          <w:p w14:paraId="45B40B40" w14:textId="2C1A9025" w:rsidR="004A2821" w:rsidRPr="005276F7" w:rsidRDefault="004A2821" w:rsidP="008A3994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sz w:val="22"/>
                                <w:szCs w:val="22"/>
                              </w:rPr>
                              <w:t xml:space="preserve">1er trimestre : </w:t>
                            </w:r>
                            <w:r w:rsidR="007471AA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Pr="005276F7">
                              <w:rPr>
                                <w:sz w:val="22"/>
                                <w:szCs w:val="22"/>
                              </w:rPr>
                              <w:t xml:space="preserve">0 € </w:t>
                            </w:r>
                          </w:p>
                          <w:p w14:paraId="1B296909" w14:textId="17BEAC3A" w:rsidR="003466EE" w:rsidRPr="005276F7" w:rsidRDefault="004A2821" w:rsidP="008A399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sz w:val="22"/>
                                <w:szCs w:val="22"/>
                              </w:rPr>
                              <w:t xml:space="preserve">2ème et 3ème trimestre : </w:t>
                            </w:r>
                            <w:r w:rsidR="007471AA">
                              <w:rPr>
                                <w:sz w:val="22"/>
                                <w:szCs w:val="22"/>
                              </w:rPr>
                              <w:t>90</w:t>
                            </w:r>
                            <w:r w:rsidRPr="005276F7">
                              <w:rPr>
                                <w:sz w:val="22"/>
                                <w:szCs w:val="22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1E56582" w14:textId="3EEB48DC" w:rsidR="00B32837" w:rsidRPr="005276F7" w:rsidRDefault="00B32837" w:rsidP="008A39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7471A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Pr="005276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0 €</w:t>
                            </w:r>
                          </w:p>
                          <w:p w14:paraId="195745F2" w14:textId="77777777" w:rsidR="00B32837" w:rsidRPr="005276F7" w:rsidRDefault="00B32837" w:rsidP="008A3994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sz w:val="22"/>
                                <w:szCs w:val="22"/>
                              </w:rPr>
                              <w:t xml:space="preserve">1er trimestre : 100 € </w:t>
                            </w:r>
                          </w:p>
                          <w:p w14:paraId="41013C81" w14:textId="5B9B761A" w:rsidR="003B77BA" w:rsidRPr="005276F7" w:rsidRDefault="00B32837" w:rsidP="008A399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sz w:val="22"/>
                                <w:szCs w:val="22"/>
                              </w:rPr>
                              <w:t xml:space="preserve">2ème et 3ème trimestre : </w:t>
                            </w:r>
                            <w:r w:rsidR="007471AA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5276F7">
                              <w:rPr>
                                <w:sz w:val="22"/>
                                <w:szCs w:val="22"/>
                              </w:rPr>
                              <w:t>5 €</w:t>
                            </w:r>
                          </w:p>
                        </w:tc>
                      </w:tr>
                      <w:tr w:rsidR="0052566B" w14:paraId="58F09775" w14:textId="77777777" w:rsidTr="00FC34BB">
                        <w:trPr>
                          <w:trHeight w:val="1252"/>
                        </w:trPr>
                        <w:tc>
                          <w:tcPr>
                            <w:tcW w:w="425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408EAD5C" w14:textId="77777777" w:rsidR="00FC34BB" w:rsidRPr="00FC34BB" w:rsidRDefault="00332AB8" w:rsidP="00FC34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Atelier technique </w:t>
                            </w:r>
                          </w:p>
                          <w:p w14:paraId="23CECEFD" w14:textId="40874491" w:rsidR="00FC34BB" w:rsidRPr="00FC34BB" w:rsidRDefault="00332AB8" w:rsidP="00FC34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7-10 ans </w:t>
                            </w:r>
                            <w:r w:rsidR="00FC34BB" w:rsidRPr="00FC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FC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11-14 ans </w:t>
                            </w:r>
                            <w:r w:rsidR="00FC34BB" w:rsidRPr="00FC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FC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+ de 14 ans</w:t>
                            </w:r>
                          </w:p>
                          <w:p w14:paraId="4F0E8DA6" w14:textId="5DFC4B82" w:rsidR="0052566B" w:rsidRDefault="00332AB8" w:rsidP="00FC34BB">
                            <w:pPr>
                              <w:widowControl w:val="0"/>
                              <w:jc w:val="both"/>
                            </w:pPr>
                            <w:r w:rsidRPr="00FC34BB">
                              <w:rPr>
                                <w:sz w:val="22"/>
                                <w:szCs w:val="22"/>
                              </w:rPr>
                              <w:t xml:space="preserve">Apprendre les gestes techniques et </w:t>
                            </w:r>
                            <w:r w:rsidR="00FC34BB" w:rsidRPr="00FC34BB">
                              <w:rPr>
                                <w:sz w:val="22"/>
                                <w:szCs w:val="22"/>
                              </w:rPr>
                              <w:t>développer</w:t>
                            </w:r>
                            <w:r w:rsidRPr="00FC34BB">
                              <w:rPr>
                                <w:sz w:val="22"/>
                                <w:szCs w:val="22"/>
                              </w:rPr>
                              <w:t xml:space="preserve"> le sens de l’observation pour gagner en autonomie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</w:tcPr>
                          <w:p w14:paraId="518FBB5C" w14:textId="77777777" w:rsidR="0052566B" w:rsidRPr="005276F7" w:rsidRDefault="0052566B" w:rsidP="0052566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54C7C8" w14:textId="0AECD9AA" w:rsidR="0052566B" w:rsidRPr="005276F7" w:rsidRDefault="0052566B" w:rsidP="0052566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7471A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25</w:t>
                            </w:r>
                            <w:r w:rsidRPr="005276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€</w:t>
                            </w:r>
                          </w:p>
                          <w:p w14:paraId="056CD1D0" w14:textId="0CAC76A8" w:rsidR="0052566B" w:rsidRPr="005276F7" w:rsidRDefault="0052566B" w:rsidP="0052566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sz w:val="22"/>
                                <w:szCs w:val="22"/>
                              </w:rPr>
                              <w:t>1er trimestre : 11</w:t>
                            </w:r>
                            <w:r w:rsidR="00332AB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5276F7">
                              <w:rPr>
                                <w:sz w:val="22"/>
                                <w:szCs w:val="22"/>
                              </w:rPr>
                              <w:t xml:space="preserve"> € </w:t>
                            </w:r>
                          </w:p>
                          <w:p w14:paraId="7C5D081F" w14:textId="67365812" w:rsidR="0052566B" w:rsidRPr="005276F7" w:rsidRDefault="0052566B" w:rsidP="0052566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sz w:val="22"/>
                                <w:szCs w:val="22"/>
                              </w:rPr>
                              <w:t>2ème et 3ème trimestre : 10</w:t>
                            </w:r>
                            <w:r w:rsidR="00332AB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5276F7">
                              <w:rPr>
                                <w:sz w:val="22"/>
                                <w:szCs w:val="22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</w:tcPr>
                          <w:p w14:paraId="5713ED0C" w14:textId="77777777" w:rsidR="0052566B" w:rsidRPr="005276F7" w:rsidRDefault="0052566B" w:rsidP="0052566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2C90B9" w14:textId="69670A7A" w:rsidR="0052566B" w:rsidRPr="005276F7" w:rsidRDefault="0052566B" w:rsidP="0052566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7471A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35</w:t>
                            </w:r>
                            <w:r w:rsidRPr="005276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€</w:t>
                            </w:r>
                          </w:p>
                          <w:p w14:paraId="6D2D38EF" w14:textId="2C149861" w:rsidR="0052566B" w:rsidRPr="005276F7" w:rsidRDefault="0052566B" w:rsidP="0052566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sz w:val="22"/>
                                <w:szCs w:val="22"/>
                              </w:rPr>
                              <w:t>1er trimestre : 1</w:t>
                            </w:r>
                            <w:r w:rsidR="00332AB8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 w:rsidRPr="005276F7">
                              <w:rPr>
                                <w:sz w:val="22"/>
                                <w:szCs w:val="22"/>
                              </w:rPr>
                              <w:t xml:space="preserve"> € </w:t>
                            </w:r>
                          </w:p>
                          <w:p w14:paraId="180D7FE8" w14:textId="7AEE1491" w:rsidR="0052566B" w:rsidRPr="005276F7" w:rsidRDefault="0052566B" w:rsidP="0052566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sz w:val="22"/>
                                <w:szCs w:val="22"/>
                              </w:rPr>
                              <w:t>2ème et 3ème trimestre : 100 €</w:t>
                            </w:r>
                          </w:p>
                        </w:tc>
                      </w:tr>
                      <w:tr w:rsidR="00F55F7E" w14:paraId="08CCC488" w14:textId="77777777" w:rsidTr="00FC34BB">
                        <w:trPr>
                          <w:trHeight w:val="422"/>
                        </w:trPr>
                        <w:tc>
                          <w:tcPr>
                            <w:tcW w:w="42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0CBBA87" w14:textId="77777777" w:rsidR="00D15CE5" w:rsidRDefault="00D15CE5" w:rsidP="00FC34BB">
                            <w:pPr>
                              <w:widowControl w:val="0"/>
                              <w:jc w:val="center"/>
                            </w:pPr>
                          </w:p>
                          <w:p w14:paraId="3255C443" w14:textId="6D09ECD8" w:rsidR="00FC34BB" w:rsidRPr="00FC34BB" w:rsidRDefault="00FC34BB" w:rsidP="00FC34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Atelier perfectionnement</w:t>
                            </w:r>
                          </w:p>
                          <w:p w14:paraId="04978931" w14:textId="1DADDF21" w:rsidR="00FC34BB" w:rsidRPr="00FC34BB" w:rsidRDefault="00FC34BB" w:rsidP="00FC34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Ado/ adulte (+ de 14 ans)</w:t>
                            </w:r>
                          </w:p>
                          <w:p w14:paraId="6C4A22BE" w14:textId="30CFFEB9" w:rsidR="00FC34BB" w:rsidRPr="00FC34BB" w:rsidRDefault="00FC34BB" w:rsidP="00FC34BB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C34BB">
                              <w:rPr>
                                <w:sz w:val="22"/>
                                <w:szCs w:val="22"/>
                              </w:rPr>
                              <w:t>Approfondir ses connaissances en anatomie humaine avec modèle, travailler sur le motif pour trouver son écriture, sa palette et sa touche.</w:t>
                            </w:r>
                          </w:p>
                          <w:p w14:paraId="1108A909" w14:textId="77777777" w:rsidR="0052566B" w:rsidRDefault="00FC34BB" w:rsidP="00FC34BB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C34BB">
                              <w:rPr>
                                <w:sz w:val="22"/>
                                <w:szCs w:val="22"/>
                              </w:rPr>
                              <w:t>1 dimanche/mois de 10h/13h</w:t>
                            </w:r>
                          </w:p>
                          <w:p w14:paraId="73E7FD73" w14:textId="5F56690B" w:rsidR="00FC34BB" w:rsidRPr="00CC52E5" w:rsidRDefault="00FC34BB" w:rsidP="00FC34BB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077804C2" w14:textId="01B11FB9" w:rsidR="002717F9" w:rsidRPr="005276F7" w:rsidRDefault="002717F9" w:rsidP="00FC34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7471A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45</w:t>
                            </w:r>
                            <w:r w:rsidRPr="005276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€</w:t>
                            </w:r>
                          </w:p>
                          <w:p w14:paraId="0A951E91" w14:textId="366BDA8C" w:rsidR="002717F9" w:rsidRPr="005276F7" w:rsidRDefault="002717F9" w:rsidP="00FC34B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sz w:val="22"/>
                                <w:szCs w:val="22"/>
                              </w:rPr>
                              <w:t>1er trimestre : 9</w:t>
                            </w:r>
                            <w:r w:rsidR="00FC34BB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5276F7">
                              <w:rPr>
                                <w:sz w:val="22"/>
                                <w:szCs w:val="22"/>
                              </w:rPr>
                              <w:t xml:space="preserve"> €</w:t>
                            </w:r>
                          </w:p>
                          <w:p w14:paraId="133CA14A" w14:textId="563FEEEE" w:rsidR="00461B92" w:rsidRPr="005276F7" w:rsidRDefault="002717F9" w:rsidP="00FC34B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sz w:val="22"/>
                                <w:szCs w:val="22"/>
                              </w:rPr>
                              <w:t>2ème et 3ème trimestre : 7</w:t>
                            </w:r>
                            <w:r w:rsidR="00FC34BB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5276F7">
                              <w:rPr>
                                <w:sz w:val="22"/>
                                <w:szCs w:val="22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33520A35" w14:textId="4442E438" w:rsidR="002717F9" w:rsidRPr="005276F7" w:rsidRDefault="002717F9" w:rsidP="00FC34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7471A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 w:rsidRPr="005276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€</w:t>
                            </w:r>
                          </w:p>
                          <w:p w14:paraId="6D5E733C" w14:textId="62ABF071" w:rsidR="002717F9" w:rsidRPr="005276F7" w:rsidRDefault="002717F9" w:rsidP="00FC34B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sz w:val="22"/>
                                <w:szCs w:val="22"/>
                              </w:rPr>
                              <w:t>1er trimestre : 9</w:t>
                            </w:r>
                            <w:r w:rsidR="00FC34BB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5276F7">
                              <w:rPr>
                                <w:sz w:val="22"/>
                                <w:szCs w:val="22"/>
                              </w:rPr>
                              <w:t xml:space="preserve"> €</w:t>
                            </w:r>
                          </w:p>
                          <w:p w14:paraId="0103C5ED" w14:textId="119C2FA1" w:rsidR="00461B92" w:rsidRPr="005276F7" w:rsidRDefault="002717F9" w:rsidP="00FC34B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276F7">
                              <w:rPr>
                                <w:sz w:val="22"/>
                                <w:szCs w:val="22"/>
                              </w:rPr>
                              <w:t xml:space="preserve">2ème et 3ème trimestre : </w:t>
                            </w:r>
                            <w:r w:rsidR="00FC34BB">
                              <w:rPr>
                                <w:sz w:val="22"/>
                                <w:szCs w:val="22"/>
                              </w:rPr>
                              <w:t>80</w:t>
                            </w:r>
                            <w:r w:rsidRPr="005276F7">
                              <w:rPr>
                                <w:sz w:val="22"/>
                                <w:szCs w:val="22"/>
                              </w:rPr>
                              <w:t xml:space="preserve"> €</w:t>
                            </w:r>
                          </w:p>
                        </w:tc>
                      </w:tr>
                      <w:tr w:rsidR="003C6EEB" w14:paraId="2D2AB677" w14:textId="77777777" w:rsidTr="00332AB8">
                        <w:trPr>
                          <w:trHeight w:val="410"/>
                        </w:trPr>
                        <w:tc>
                          <w:tcPr>
                            <w:tcW w:w="10631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79E340" w14:textId="7934191B" w:rsidR="003C6EEB" w:rsidRDefault="003C6EEB" w:rsidP="00FC34BB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0100397" w14:textId="60B55A01" w:rsidR="003C6EEB" w:rsidRDefault="003C6EEB" w:rsidP="00FC34BB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  <w:t>Si règlement en 3 chèques </w:t>
                            </w:r>
                            <w:r w:rsidRPr="00D80CA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remis à l’inscription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  <w:t>: r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épartir le montant </w:t>
                            </w:r>
                            <w:r w:rsidRPr="00BE1FBA">
                              <w:rPr>
                                <w:rFonts w:ascii="Calibri" w:hAnsi="Calibri"/>
                                <w:i/>
                                <w:iCs/>
                              </w:rPr>
                              <w:t>total selon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les</w:t>
                            </w:r>
                            <w:r w:rsidRPr="00BE1FBA"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proportions indiquées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ci-dessus</w:t>
                            </w:r>
                          </w:p>
                          <w:p w14:paraId="51667C90" w14:textId="0D2FAA57" w:rsidR="003C6EEB" w:rsidRPr="00E05F9A" w:rsidRDefault="00F55F7E" w:rsidP="00FC34BB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5F9A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Reduction de 15€</w:t>
                            </w:r>
                            <w:r w:rsidR="00461B92" w:rsidRPr="00E05F9A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 xml:space="preserve"> dès la deuxième inscription dans une même famille</w:t>
                            </w:r>
                          </w:p>
                          <w:p w14:paraId="63C58FCE" w14:textId="77777777" w:rsidR="003C6EEB" w:rsidRDefault="003C6EEB" w:rsidP="00FC34BB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55B22" w:rsidRPr="003D474A" w14:paraId="04A5DB2E" w14:textId="77777777" w:rsidTr="00332AB8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</w:tblBorders>
                        </w:tblPrEx>
                        <w:trPr>
                          <w:gridAfter w:val="4"/>
                          <w:wAfter w:w="6590" w:type="dxa"/>
                          <w:trHeight w:val="421"/>
                        </w:trPr>
                        <w:tc>
                          <w:tcPr>
                            <w:tcW w:w="4041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BC2A0F6" w14:textId="399CA188" w:rsidR="00F55B22" w:rsidRPr="00FA7A19" w:rsidRDefault="00F55B22" w:rsidP="00F55B2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cyan"/>
                              </w:rPr>
                            </w:pPr>
                            <w:r w:rsidRPr="00FA7A19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cyan"/>
                              </w:rPr>
                              <w:t>Créneaux</w:t>
                            </w:r>
                            <w:r w:rsidR="00017F7F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cyan"/>
                              </w:rPr>
                              <w:t xml:space="preserve"> </w:t>
                            </w:r>
                            <w:r w:rsidR="00C10934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cyan"/>
                              </w:rPr>
                              <w:t>horaires</w:t>
                            </w:r>
                            <w:r w:rsidRPr="00FA7A19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4"/>
                                <w:szCs w:val="24"/>
                                <w:highlight w:val="cyan"/>
                              </w:rPr>
                              <w:t xml:space="preserve"> </w:t>
                            </w:r>
                          </w:p>
                        </w:tc>
                      </w:tr>
                      <w:tr w:rsidR="00C97695" w:rsidRPr="00884A5B" w14:paraId="2D20F71D" w14:textId="77777777" w:rsidTr="00C10934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</w:tblBorders>
                        </w:tblPrEx>
                        <w:trPr>
                          <w:trHeight w:val="576"/>
                        </w:trPr>
                        <w:tc>
                          <w:tcPr>
                            <w:tcW w:w="5812" w:type="dxa"/>
                            <w:gridSpan w:val="4"/>
                            <w:vAlign w:val="center"/>
                          </w:tcPr>
                          <w:p w14:paraId="69D63712" w14:textId="6E74FC6D" w:rsidR="00C97695" w:rsidRPr="00017F7F" w:rsidRDefault="006F7507" w:rsidP="00884A5B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4/6 ans : </w:t>
                            </w:r>
                            <w:r w:rsidR="00884A5B"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Atelier créatif</w:t>
                            </w:r>
                            <w:r w:rsidR="00884A5B" w:rsidRPr="00017F7F">
                              <w:rPr>
                                <w:rStyle w:val="apple-converted-space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vAlign w:val="center"/>
                          </w:tcPr>
                          <w:p w14:paraId="7DBBEA85" w14:textId="67C21B83" w:rsidR="00C97695" w:rsidRPr="00017F7F" w:rsidRDefault="00017F7F" w:rsidP="00884A5B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mercredi 1</w:t>
                            </w:r>
                            <w:r w:rsidR="00C109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  <w:r w:rsidR="00C109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0 - 1</w:t>
                            </w:r>
                            <w:r w:rsidR="00C109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  <w:r w:rsidR="00C109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C97695" w:rsidRPr="00640E77" w14:paraId="4EB486F4" w14:textId="77777777" w:rsidTr="00017F7F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</w:tblBorders>
                        </w:tblPrEx>
                        <w:trPr>
                          <w:trHeight w:val="764"/>
                        </w:trPr>
                        <w:tc>
                          <w:tcPr>
                            <w:tcW w:w="5812" w:type="dxa"/>
                            <w:gridSpan w:val="4"/>
                            <w:vAlign w:val="center"/>
                          </w:tcPr>
                          <w:p w14:paraId="64B4E4AE" w14:textId="20AEE4B4" w:rsidR="00C97695" w:rsidRPr="00017F7F" w:rsidRDefault="006F7507" w:rsidP="00884A5B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7/10 ans : </w:t>
                            </w:r>
                            <w:r w:rsidR="00884A5B"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Atelier </w:t>
                            </w:r>
                            <w:r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technique</w:t>
                            </w:r>
                            <w:r w:rsidR="00884A5B"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vAlign w:val="center"/>
                          </w:tcPr>
                          <w:p w14:paraId="1A48C27F" w14:textId="0F4E5444" w:rsidR="00C91287" w:rsidRPr="00017F7F" w:rsidRDefault="00C91287" w:rsidP="00884A5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mercredi 1</w:t>
                            </w:r>
                            <w:r w:rsidR="00C109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  <w:r w:rsidR="00C109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0 - 1</w:t>
                            </w:r>
                            <w:r w:rsidR="00C109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  <w:r w:rsidR="00C109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  <w:p w14:paraId="7DDAD1EE" w14:textId="5883ABAD" w:rsidR="00DE4166" w:rsidRPr="00017F7F" w:rsidRDefault="00C91287" w:rsidP="00884A5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vendredi 17h30 - 18h45</w:t>
                            </w:r>
                          </w:p>
                        </w:tc>
                      </w:tr>
                      <w:tr w:rsidR="00C97695" w:rsidRPr="00640E77" w14:paraId="7EF3AAF0" w14:textId="77777777" w:rsidTr="00332AB8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</w:tblBorders>
                        </w:tblPrEx>
                        <w:trPr>
                          <w:trHeight w:val="414"/>
                        </w:trPr>
                        <w:tc>
                          <w:tcPr>
                            <w:tcW w:w="5812" w:type="dxa"/>
                            <w:gridSpan w:val="4"/>
                            <w:vAlign w:val="center"/>
                          </w:tcPr>
                          <w:p w14:paraId="7EAA2344" w14:textId="52BAF1BD" w:rsidR="00C97695" w:rsidRPr="00017F7F" w:rsidRDefault="006F7507" w:rsidP="00884A5B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  <w:r w:rsidR="00884A5B"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-1</w:t>
                            </w:r>
                            <w:r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="00884A5B"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ans : </w:t>
                            </w:r>
                            <w:r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Atelier Ado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vAlign w:val="center"/>
                          </w:tcPr>
                          <w:p w14:paraId="0FD524DB" w14:textId="1578F02D" w:rsidR="00DE4166" w:rsidRPr="00017F7F" w:rsidRDefault="005A3AAC" w:rsidP="00884A5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mercredi 1</w:t>
                            </w:r>
                            <w:r w:rsidR="00C109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  <w:r w:rsidR="00C109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45</w:t>
                            </w: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C109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  <w:r w:rsidR="00C109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</w:t>
                            </w: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97695" w:rsidRPr="00640E77" w14:paraId="432B011C" w14:textId="77777777" w:rsidTr="00332AB8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</w:tblBorders>
                        </w:tblPrEx>
                        <w:trPr>
                          <w:trHeight w:val="658"/>
                        </w:trPr>
                        <w:tc>
                          <w:tcPr>
                            <w:tcW w:w="5812" w:type="dxa"/>
                            <w:gridSpan w:val="4"/>
                            <w:vAlign w:val="center"/>
                          </w:tcPr>
                          <w:p w14:paraId="64F1C108" w14:textId="7A24D63D" w:rsidR="00C97695" w:rsidRPr="00017F7F" w:rsidRDefault="00884A5B" w:rsidP="00884A5B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14 ans </w:t>
                            </w:r>
                            <w:r w:rsidR="006F7507"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et plus </w:t>
                            </w:r>
                            <w:r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Atelier </w:t>
                            </w:r>
                            <w:r w:rsidR="005276F7"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Ado avancé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vAlign w:val="center"/>
                          </w:tcPr>
                          <w:p w14:paraId="298735E3" w14:textId="13D71E5A" w:rsidR="00C97695" w:rsidRPr="00017F7F" w:rsidRDefault="002A7F74" w:rsidP="00884A5B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lundi</w:t>
                            </w:r>
                            <w:r w:rsidR="00017F7F" w:rsidRPr="00017F7F">
                              <w:rPr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017F7F" w:rsidRPr="00017F7F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="00017F7F" w:rsidRPr="00017F7F">
                              <w:rPr>
                                <w:sz w:val="22"/>
                                <w:szCs w:val="22"/>
                              </w:rPr>
                              <w:t xml:space="preserve"> - 20h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</w:tr>
                      <w:tr w:rsidR="00C97695" w:rsidRPr="00E05F9A" w14:paraId="534DE4EB" w14:textId="77777777" w:rsidTr="00332AB8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</w:tblBorders>
                        </w:tblPrEx>
                        <w:trPr>
                          <w:trHeight w:val="414"/>
                        </w:trPr>
                        <w:tc>
                          <w:tcPr>
                            <w:tcW w:w="5812" w:type="dxa"/>
                            <w:gridSpan w:val="4"/>
                            <w:vAlign w:val="center"/>
                          </w:tcPr>
                          <w:p w14:paraId="3126052E" w14:textId="07605958" w:rsidR="00C97695" w:rsidRPr="00017F7F" w:rsidRDefault="00884A5B" w:rsidP="00884A5B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Ado </w:t>
                            </w:r>
                            <w:r w:rsidR="00017F7F"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="005276F7"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Adu</w:t>
                            </w:r>
                            <w:r w:rsid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</w:t>
                            </w:r>
                            <w:r w:rsidR="005276F7"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</w:t>
                            </w:r>
                            <w:r w:rsidR="00017F7F" w:rsidRPr="00017F7F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: Atelier perfectionnement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vAlign w:val="center"/>
                          </w:tcPr>
                          <w:p w14:paraId="41AE35AC" w14:textId="73C8C50E" w:rsidR="00C97695" w:rsidRPr="00017F7F" w:rsidRDefault="005276F7" w:rsidP="00884A5B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17F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 dimanche matin / mois (3h de 10h00 à 13h00)</w:t>
                            </w:r>
                          </w:p>
                        </w:tc>
                      </w:tr>
                    </w:tbl>
                    <w:p w14:paraId="68CB783E" w14:textId="77777777" w:rsidR="003D474A" w:rsidRPr="00E05F9A" w:rsidRDefault="003D474A" w:rsidP="00BA5097">
                      <w:pPr>
                        <w:widowControl w:val="0"/>
                        <w:rPr>
                          <w:rFonts w:ascii="Calibri" w:hAnsi="Calibr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443C9" w14:textId="77777777" w:rsidR="00A239DF" w:rsidRDefault="00A239DF" w:rsidP="003D474A">
      <w:pPr>
        <w:spacing w:after="200" w:line="276" w:lineRule="auto"/>
      </w:pPr>
    </w:p>
    <w:p w14:paraId="62493675" w14:textId="77777777" w:rsidR="00A239DF" w:rsidRDefault="00A239DF" w:rsidP="003D474A">
      <w:pPr>
        <w:spacing w:after="200" w:line="276" w:lineRule="auto"/>
      </w:pPr>
    </w:p>
    <w:p w14:paraId="2DBB0870" w14:textId="77777777" w:rsidR="00A239DF" w:rsidRDefault="00A239DF" w:rsidP="003D474A">
      <w:pPr>
        <w:spacing w:after="200" w:line="276" w:lineRule="auto"/>
      </w:pPr>
    </w:p>
    <w:p w14:paraId="7B3F73AC" w14:textId="77777777" w:rsidR="00A239DF" w:rsidRDefault="00A239DF" w:rsidP="003D474A">
      <w:pPr>
        <w:spacing w:after="200" w:line="276" w:lineRule="auto"/>
      </w:pPr>
    </w:p>
    <w:p w14:paraId="4C457629" w14:textId="77777777" w:rsidR="00A239DF" w:rsidRDefault="00A239DF" w:rsidP="003D474A">
      <w:pPr>
        <w:spacing w:after="200" w:line="276" w:lineRule="auto"/>
      </w:pPr>
    </w:p>
    <w:p w14:paraId="1FD2D34B" w14:textId="77777777" w:rsidR="00A239DF" w:rsidRDefault="00A239DF" w:rsidP="003D474A">
      <w:pPr>
        <w:spacing w:after="200" w:line="276" w:lineRule="auto"/>
      </w:pPr>
    </w:p>
    <w:p w14:paraId="7600BA43" w14:textId="56693F80" w:rsidR="00A239DF" w:rsidRDefault="00A239DF" w:rsidP="003D474A">
      <w:pPr>
        <w:spacing w:after="200" w:line="276" w:lineRule="auto"/>
      </w:pPr>
    </w:p>
    <w:p w14:paraId="14F68A43" w14:textId="77777777" w:rsidR="00A239DF" w:rsidRDefault="00A239DF" w:rsidP="003D474A">
      <w:pPr>
        <w:spacing w:after="200" w:line="276" w:lineRule="auto"/>
      </w:pPr>
    </w:p>
    <w:p w14:paraId="5122F1CC" w14:textId="77777777" w:rsidR="00A239DF" w:rsidRDefault="00A239DF" w:rsidP="003D474A">
      <w:pPr>
        <w:spacing w:after="200" w:line="276" w:lineRule="auto"/>
      </w:pPr>
    </w:p>
    <w:p w14:paraId="44A3078F" w14:textId="77777777" w:rsidR="00A239DF" w:rsidRDefault="00A239DF" w:rsidP="003D474A">
      <w:pPr>
        <w:spacing w:after="200" w:line="276" w:lineRule="auto"/>
      </w:pPr>
    </w:p>
    <w:p w14:paraId="3D65DABB" w14:textId="77777777" w:rsidR="00A239DF" w:rsidRDefault="00A239DF" w:rsidP="003D474A">
      <w:pPr>
        <w:spacing w:after="200" w:line="276" w:lineRule="auto"/>
      </w:pPr>
    </w:p>
    <w:p w14:paraId="0785135A" w14:textId="77777777" w:rsidR="00A239DF" w:rsidRDefault="00A239DF" w:rsidP="003D474A">
      <w:pPr>
        <w:spacing w:after="200" w:line="276" w:lineRule="auto"/>
      </w:pPr>
    </w:p>
    <w:p w14:paraId="174407E3" w14:textId="77777777" w:rsidR="00A239DF" w:rsidRDefault="00A239DF" w:rsidP="003D474A">
      <w:pPr>
        <w:spacing w:after="200" w:line="276" w:lineRule="auto"/>
      </w:pPr>
    </w:p>
    <w:p w14:paraId="27EF5F0A" w14:textId="77777777" w:rsidR="00A239DF" w:rsidRDefault="00A239DF" w:rsidP="003D474A">
      <w:pPr>
        <w:spacing w:after="200" w:line="276" w:lineRule="auto"/>
      </w:pPr>
    </w:p>
    <w:p w14:paraId="251DD8BA" w14:textId="77777777" w:rsidR="00A239DF" w:rsidRDefault="00A239DF" w:rsidP="003D474A">
      <w:pPr>
        <w:spacing w:after="200" w:line="276" w:lineRule="auto"/>
      </w:pPr>
    </w:p>
    <w:p w14:paraId="05102619" w14:textId="77777777" w:rsidR="00A239DF" w:rsidRDefault="00A239DF" w:rsidP="003D474A">
      <w:pPr>
        <w:spacing w:after="200" w:line="276" w:lineRule="auto"/>
      </w:pPr>
    </w:p>
    <w:p w14:paraId="57924E58" w14:textId="77777777" w:rsidR="00A239DF" w:rsidRDefault="00A239DF" w:rsidP="003D474A">
      <w:pPr>
        <w:spacing w:after="200" w:line="276" w:lineRule="auto"/>
      </w:pPr>
    </w:p>
    <w:p w14:paraId="22D467D4" w14:textId="77777777" w:rsidR="00A239DF" w:rsidRDefault="00A239DF" w:rsidP="003D474A">
      <w:pPr>
        <w:spacing w:after="200" w:line="276" w:lineRule="auto"/>
      </w:pPr>
    </w:p>
    <w:p w14:paraId="499FEC08" w14:textId="77777777" w:rsidR="00A239DF" w:rsidRDefault="00A239DF" w:rsidP="003D474A">
      <w:pPr>
        <w:spacing w:after="200" w:line="276" w:lineRule="auto"/>
      </w:pPr>
    </w:p>
    <w:p w14:paraId="172EDBB4" w14:textId="77777777" w:rsidR="00232542" w:rsidRDefault="00232542" w:rsidP="003D474A">
      <w:pPr>
        <w:spacing w:after="200" w:line="276" w:lineRule="auto"/>
      </w:pPr>
    </w:p>
    <w:p w14:paraId="7BAF5856" w14:textId="77777777" w:rsidR="00E05F9A" w:rsidRDefault="00E05F9A" w:rsidP="00BA5097">
      <w:pPr>
        <w:spacing w:after="200" w:line="276" w:lineRule="auto"/>
        <w:jc w:val="center"/>
        <w:rPr>
          <w:color w:val="auto"/>
          <w:kern w:val="0"/>
          <w:sz w:val="24"/>
          <w:szCs w:val="24"/>
        </w:rPr>
      </w:pPr>
    </w:p>
    <w:p w14:paraId="10DCD42E" w14:textId="77777777" w:rsidR="00E05F9A" w:rsidRPr="00E05F9A" w:rsidRDefault="00E05F9A" w:rsidP="00E05F9A">
      <w:pPr>
        <w:rPr>
          <w:sz w:val="24"/>
          <w:szCs w:val="24"/>
        </w:rPr>
      </w:pPr>
    </w:p>
    <w:p w14:paraId="02C4A2C9" w14:textId="77777777" w:rsidR="00E05F9A" w:rsidRPr="00E05F9A" w:rsidRDefault="00E05F9A" w:rsidP="00E05F9A">
      <w:pPr>
        <w:rPr>
          <w:sz w:val="24"/>
          <w:szCs w:val="24"/>
        </w:rPr>
      </w:pPr>
    </w:p>
    <w:p w14:paraId="4CA5A3BA" w14:textId="77777777" w:rsidR="00E05F9A" w:rsidRPr="00E05F9A" w:rsidRDefault="00E05F9A" w:rsidP="00E05F9A">
      <w:pPr>
        <w:rPr>
          <w:sz w:val="24"/>
          <w:szCs w:val="24"/>
        </w:rPr>
      </w:pPr>
    </w:p>
    <w:p w14:paraId="098704F2" w14:textId="77777777" w:rsidR="00E05F9A" w:rsidRPr="00E05F9A" w:rsidRDefault="00E05F9A" w:rsidP="00E05F9A">
      <w:pPr>
        <w:rPr>
          <w:sz w:val="24"/>
          <w:szCs w:val="24"/>
        </w:rPr>
      </w:pPr>
    </w:p>
    <w:p w14:paraId="1BD57163" w14:textId="77777777" w:rsidR="00E05F9A" w:rsidRPr="00E05F9A" w:rsidRDefault="00E05F9A" w:rsidP="00E05F9A">
      <w:pPr>
        <w:rPr>
          <w:sz w:val="24"/>
          <w:szCs w:val="24"/>
        </w:rPr>
      </w:pPr>
    </w:p>
    <w:p w14:paraId="666BA2A7" w14:textId="77777777" w:rsidR="00E05F9A" w:rsidRPr="00E05F9A" w:rsidRDefault="00E05F9A" w:rsidP="00E05F9A">
      <w:pPr>
        <w:rPr>
          <w:sz w:val="24"/>
          <w:szCs w:val="24"/>
        </w:rPr>
      </w:pPr>
    </w:p>
    <w:p w14:paraId="4A4BC9A4" w14:textId="77777777" w:rsidR="00E05F9A" w:rsidRDefault="00E05F9A" w:rsidP="00E05F9A">
      <w:pPr>
        <w:tabs>
          <w:tab w:val="left" w:pos="97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282BC52" w14:textId="77777777" w:rsidR="00495C3F" w:rsidRDefault="00E05F9A" w:rsidP="00495C3F">
      <w:pPr>
        <w:tabs>
          <w:tab w:val="left" w:pos="9728"/>
        </w:tabs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Hlk43302781"/>
    </w:p>
    <w:p w14:paraId="588384C6" w14:textId="0512DF23" w:rsidR="00E10618" w:rsidRPr="00E10618" w:rsidRDefault="00495C3F" w:rsidP="00495C3F">
      <w:pPr>
        <w:tabs>
          <w:tab w:val="left" w:pos="9728"/>
        </w:tabs>
        <w:jc w:val="center"/>
        <w:rPr>
          <w:vanish/>
        </w:rPr>
      </w:pPr>
      <w:r>
        <w:rPr>
          <w:sz w:val="44"/>
          <w:szCs w:val="44"/>
        </w:rPr>
        <w:lastRenderedPageBreak/>
        <w:t>Co</w:t>
      </w:r>
      <w:r w:rsidR="00FE0175" w:rsidRPr="00FE0175">
        <w:rPr>
          <w:sz w:val="44"/>
          <w:szCs w:val="44"/>
        </w:rPr>
        <w:t>urs de dessin enfant</w:t>
      </w:r>
      <w:r w:rsidR="00FE017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/ </w:t>
      </w:r>
      <w:r w:rsidR="00FE0175" w:rsidRPr="00FE0175">
        <w:rPr>
          <w:sz w:val="44"/>
          <w:szCs w:val="44"/>
        </w:rPr>
        <w:t>ad</w:t>
      </w:r>
      <w:r w:rsidR="00FE0175">
        <w:rPr>
          <w:sz w:val="44"/>
          <w:szCs w:val="44"/>
        </w:rPr>
        <w:t>o</w:t>
      </w:r>
      <w:r>
        <w:rPr>
          <w:sz w:val="44"/>
          <w:szCs w:val="44"/>
        </w:rPr>
        <w:t xml:space="preserve"> / adultes (USMG) </w:t>
      </w:r>
    </w:p>
    <w:p w14:paraId="488984DC" w14:textId="77777777" w:rsidR="003017EC" w:rsidRPr="003017EC" w:rsidRDefault="003017EC" w:rsidP="00FE0175">
      <w:pPr>
        <w:spacing w:line="276" w:lineRule="auto"/>
        <w:jc w:val="center"/>
      </w:pPr>
    </w:p>
    <w:p w14:paraId="5EBAB919" w14:textId="7653D243" w:rsidR="003017EC" w:rsidRDefault="00AD49D5" w:rsidP="00AD49D5">
      <w:pPr>
        <w:jc w:val="center"/>
        <w:rPr>
          <w:b/>
          <w:bCs/>
          <w:sz w:val="36"/>
          <w:szCs w:val="36"/>
          <w:u w:val="single"/>
        </w:rPr>
      </w:pPr>
      <w:r w:rsidRPr="00AD49D5">
        <w:rPr>
          <w:b/>
          <w:bCs/>
          <w:sz w:val="36"/>
          <w:szCs w:val="36"/>
          <w:u w:val="single"/>
        </w:rPr>
        <w:t>202</w:t>
      </w:r>
      <w:r w:rsidR="00051288">
        <w:rPr>
          <w:b/>
          <w:bCs/>
          <w:sz w:val="36"/>
          <w:szCs w:val="36"/>
          <w:u w:val="single"/>
        </w:rPr>
        <w:t>3</w:t>
      </w:r>
      <w:r w:rsidRPr="00AD49D5">
        <w:rPr>
          <w:b/>
          <w:bCs/>
          <w:sz w:val="36"/>
          <w:szCs w:val="36"/>
          <w:u w:val="single"/>
        </w:rPr>
        <w:t>/202</w:t>
      </w:r>
      <w:r w:rsidR="00051288">
        <w:rPr>
          <w:b/>
          <w:bCs/>
          <w:sz w:val="36"/>
          <w:szCs w:val="36"/>
          <w:u w:val="single"/>
        </w:rPr>
        <w:t>4</w:t>
      </w:r>
    </w:p>
    <w:p w14:paraId="07C679A2" w14:textId="77777777" w:rsidR="00017F7F" w:rsidRDefault="00017F7F" w:rsidP="00017F7F">
      <w:pPr>
        <w:jc w:val="both"/>
        <w:rPr>
          <w:b/>
          <w:bCs/>
          <w:sz w:val="24"/>
          <w:szCs w:val="24"/>
          <w:u w:val="single"/>
        </w:rPr>
      </w:pPr>
    </w:p>
    <w:p w14:paraId="20444B8F" w14:textId="14FB4D05" w:rsidR="00017F7F" w:rsidRPr="00017F7F" w:rsidRDefault="00017F7F" w:rsidP="00017F7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 souhaité :</w:t>
      </w:r>
    </w:p>
    <w:tbl>
      <w:tblPr>
        <w:tblpPr w:leftFromText="141" w:rightFromText="141" w:vertAnchor="text" w:horzAnchor="margin" w:tblpY="147"/>
        <w:tblW w:w="1100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865"/>
      </w:tblGrid>
      <w:tr w:rsidR="00383A57" w14:paraId="10AB7E25" w14:textId="77777777" w:rsidTr="00383A57">
        <w:trPr>
          <w:trHeight w:val="703"/>
        </w:trPr>
        <w:tc>
          <w:tcPr>
            <w:tcW w:w="5135" w:type="dxa"/>
            <w:vAlign w:val="center"/>
          </w:tcPr>
          <w:p w14:paraId="3C5BD15E" w14:textId="77777777" w:rsidR="00383A57" w:rsidRPr="00640E77" w:rsidRDefault="00383A57" w:rsidP="00383A57">
            <w:pPr>
              <w:rPr>
                <w:rFonts w:ascii="Calibri" w:hAnsi="Calibri"/>
                <w:sz w:val="22"/>
                <w:szCs w:val="22"/>
              </w:rPr>
            </w:pPr>
            <w:r w:rsidRPr="00640E77">
              <w:rPr>
                <w:rFonts w:ascii="Calibri" w:hAnsi="Calibri"/>
                <w:sz w:val="22"/>
                <w:szCs w:val="22"/>
              </w:rPr>
              <w:t>Nom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5865" w:type="dxa"/>
            <w:vAlign w:val="center"/>
          </w:tcPr>
          <w:p w14:paraId="297BE275" w14:textId="77777777" w:rsidR="00383A57" w:rsidRPr="00640E77" w:rsidRDefault="00383A57" w:rsidP="00383A57">
            <w:pPr>
              <w:rPr>
                <w:rFonts w:ascii="Calibri" w:hAnsi="Calibri"/>
                <w:sz w:val="22"/>
                <w:szCs w:val="22"/>
              </w:rPr>
            </w:pPr>
            <w:r w:rsidRPr="00640E77">
              <w:rPr>
                <w:rFonts w:ascii="Calibri" w:hAnsi="Calibri"/>
                <w:sz w:val="22"/>
                <w:szCs w:val="22"/>
              </w:rPr>
              <w:t>Prénom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383A57" w14:paraId="0E5AEE30" w14:textId="77777777" w:rsidTr="00383A57">
        <w:trPr>
          <w:trHeight w:val="418"/>
        </w:trPr>
        <w:tc>
          <w:tcPr>
            <w:tcW w:w="5135" w:type="dxa"/>
            <w:vAlign w:val="center"/>
          </w:tcPr>
          <w:p w14:paraId="1E130A8A" w14:textId="77777777" w:rsidR="00383A57" w:rsidRPr="00640E77" w:rsidRDefault="00383A57" w:rsidP="00383A57">
            <w:pPr>
              <w:rPr>
                <w:rFonts w:ascii="Calibri" w:hAnsi="Calibri"/>
                <w:sz w:val="22"/>
                <w:szCs w:val="22"/>
              </w:rPr>
            </w:pPr>
            <w:r w:rsidRPr="00640E77">
              <w:rPr>
                <w:rFonts w:ascii="Calibri" w:hAnsi="Calibri"/>
                <w:sz w:val="22"/>
                <w:szCs w:val="22"/>
              </w:rPr>
              <w:t>Né(e) le 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5865" w:type="dxa"/>
            <w:vAlign w:val="center"/>
          </w:tcPr>
          <w:p w14:paraId="5B881358" w14:textId="77777777" w:rsidR="00383A57" w:rsidRPr="00640E77" w:rsidRDefault="00383A57" w:rsidP="00383A57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83A57" w14:paraId="6543B08B" w14:textId="77777777" w:rsidTr="00383A57">
        <w:trPr>
          <w:trHeight w:val="412"/>
        </w:trPr>
        <w:tc>
          <w:tcPr>
            <w:tcW w:w="5135" w:type="dxa"/>
            <w:vAlign w:val="center"/>
          </w:tcPr>
          <w:p w14:paraId="51706B66" w14:textId="77777777" w:rsidR="00383A57" w:rsidRPr="00640E77" w:rsidRDefault="00C97695" w:rsidP="00383A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(Si mineur) N</w:t>
            </w:r>
            <w:r w:rsidR="00383A57" w:rsidRPr="00640E77">
              <w:rPr>
                <w:rFonts w:ascii="Calibri" w:hAnsi="Calibri"/>
                <w:sz w:val="22"/>
                <w:szCs w:val="22"/>
              </w:rPr>
              <w:t>om de la mère :</w:t>
            </w:r>
            <w:r w:rsidR="00383A57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5865" w:type="dxa"/>
            <w:vAlign w:val="center"/>
          </w:tcPr>
          <w:p w14:paraId="60D4F83A" w14:textId="77777777" w:rsidR="00383A57" w:rsidRPr="00640E77" w:rsidRDefault="00383A57" w:rsidP="00383A57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640E77">
              <w:rPr>
                <w:rFonts w:ascii="Calibri" w:hAnsi="Calibri"/>
                <w:sz w:val="22"/>
                <w:szCs w:val="22"/>
              </w:rPr>
              <w:t>Nom du père :</w:t>
            </w:r>
          </w:p>
        </w:tc>
      </w:tr>
      <w:tr w:rsidR="00383A57" w14:paraId="32117721" w14:textId="77777777" w:rsidTr="00051288">
        <w:trPr>
          <w:trHeight w:val="554"/>
        </w:trPr>
        <w:tc>
          <w:tcPr>
            <w:tcW w:w="11000" w:type="dxa"/>
            <w:gridSpan w:val="2"/>
            <w:tcBorders>
              <w:bottom w:val="dotted" w:sz="4" w:space="0" w:color="auto"/>
            </w:tcBorders>
            <w:vAlign w:val="center"/>
          </w:tcPr>
          <w:p w14:paraId="70D8BEC7" w14:textId="77777777" w:rsidR="00383A57" w:rsidRDefault="00383A57" w:rsidP="00383A57">
            <w:pPr>
              <w:rPr>
                <w:rFonts w:ascii="Calibri" w:hAnsi="Calibri"/>
                <w:i/>
              </w:rPr>
            </w:pPr>
            <w:r w:rsidRPr="00640E77">
              <w:rPr>
                <w:rFonts w:ascii="Calibri" w:hAnsi="Calibri"/>
                <w:sz w:val="22"/>
                <w:szCs w:val="22"/>
              </w:rPr>
              <w:t xml:space="preserve">Adresse : </w:t>
            </w:r>
            <w:r w:rsidRPr="00640E77">
              <w:rPr>
                <w:rFonts w:ascii="Calibri" w:hAnsi="Calibri"/>
                <w:i/>
              </w:rPr>
              <w:t>(résidence principale de l’enfant en cas de séparation des parents)</w:t>
            </w:r>
          </w:p>
          <w:p w14:paraId="461BC2EA" w14:textId="77777777" w:rsidR="00383A57" w:rsidRPr="00640E77" w:rsidRDefault="00383A57" w:rsidP="00383A57">
            <w:pPr>
              <w:rPr>
                <w:rFonts w:ascii="Calibri" w:hAnsi="Calibri"/>
                <w:i/>
              </w:rPr>
            </w:pPr>
          </w:p>
        </w:tc>
      </w:tr>
      <w:tr w:rsidR="00383A57" w14:paraId="56E52D50" w14:textId="77777777" w:rsidTr="00383A57">
        <w:trPr>
          <w:trHeight w:val="423"/>
        </w:trPr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40AF2" w14:textId="7853F9A7" w:rsidR="00383A57" w:rsidRPr="00051288" w:rsidRDefault="00383A57" w:rsidP="00051288"/>
        </w:tc>
        <w:tc>
          <w:tcPr>
            <w:tcW w:w="5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4DD94" w14:textId="1381DEFB" w:rsidR="00383A57" w:rsidRPr="00640E77" w:rsidRDefault="00383A57" w:rsidP="00383A5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bookmarkEnd w:id="0"/>
    <w:p w14:paraId="310838E5" w14:textId="75258B13" w:rsidR="00383A57" w:rsidRDefault="00B34A09" w:rsidP="003017EC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4152BB" wp14:editId="65291219">
                <wp:simplePos x="0" y="0"/>
                <wp:positionH relativeFrom="column">
                  <wp:posOffset>-87299</wp:posOffset>
                </wp:positionH>
                <wp:positionV relativeFrom="paragraph">
                  <wp:posOffset>1888794</wp:posOffset>
                </wp:positionV>
                <wp:extent cx="6962775" cy="914400"/>
                <wp:effectExtent l="9525" t="9525" r="9525" b="9525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D89E4" w14:textId="72F8E342" w:rsidR="007474C6" w:rsidRDefault="007474C6" w:rsidP="007474C6">
                            <w:pPr>
                              <w:ind w:right="12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71A3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Adresse mail</w:t>
                            </w:r>
                            <w:r w:rsidRPr="00771A39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 xml:space="preserve"> –</w:t>
                            </w:r>
                            <w:r w:rsidR="00771A39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102AAC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 xml:space="preserve">(en majuscules </w:t>
                            </w:r>
                            <w:r w:rsidRPr="00771A39">
                              <w:rPr>
                                <w:rFonts w:ascii="Calibri" w:hAnsi="Calibri"/>
                                <w:i/>
                                <w:smallCaps/>
                                <w:sz w:val="24"/>
                                <w:szCs w:val="22"/>
                                <w:highlight w:val="yellow"/>
                              </w:rPr>
                              <w:t>svp</w:t>
                            </w:r>
                            <w:r w:rsidR="00102AAC">
                              <w:rPr>
                                <w:rFonts w:ascii="Calibri" w:hAnsi="Calibri"/>
                                <w:i/>
                                <w:smallCaps/>
                                <w:sz w:val="24"/>
                                <w:szCs w:val="22"/>
                                <w:highlight w:val="yellow"/>
                              </w:rPr>
                              <w:t>)</w:t>
                            </w:r>
                            <w:r w:rsidRPr="00771A39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> :</w:t>
                            </w:r>
                          </w:p>
                          <w:p w14:paraId="44CFDAD3" w14:textId="77777777" w:rsidR="001620CC" w:rsidRPr="001620CC" w:rsidRDefault="001620CC" w:rsidP="007474C6">
                            <w:pPr>
                              <w:ind w:right="121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750AB92D" w14:textId="43825603" w:rsidR="007474C6" w:rsidRPr="007474C6" w:rsidRDefault="007474C6" w:rsidP="007474C6">
                            <w:pPr>
                              <w:ind w:right="121"/>
                              <w:rPr>
                                <w:rFonts w:ascii="Calibri" w:hAnsi="Calibri"/>
                              </w:rPr>
                            </w:pPr>
                            <w:r w:rsidRPr="00771A39">
                              <w:rPr>
                                <w:rFonts w:ascii="Calibri" w:hAnsi="Calibri"/>
                                <w:b/>
                                <w:smallCaps/>
                                <w:highlight w:val="yellow"/>
                              </w:rPr>
                              <w:t xml:space="preserve">Votre adresse mail nous est </w:t>
                            </w:r>
                            <w:r w:rsidRPr="00771A39">
                              <w:rPr>
                                <w:rFonts w:ascii="Calibri" w:hAnsi="Calibri"/>
                                <w:b/>
                                <w:smallCaps/>
                                <w:highlight w:val="yellow"/>
                                <w:u w:val="single" w:color="FF0000"/>
                              </w:rPr>
                              <w:t>indispensable</w:t>
                            </w:r>
                            <w:r w:rsidRPr="007474C6">
                              <w:rPr>
                                <w:rFonts w:ascii="Calibri" w:hAnsi="Calibri"/>
                              </w:rPr>
                              <w:t xml:space="preserve"> pour communiquer avec vous, notamment pour des informations importantes et/ou imprévues, (comme une annulation de dernière minute par exemple) ainsi que pour être informés à temps des évènements ou actions mis en place par votre </w:t>
                            </w:r>
                            <w:r w:rsidR="00102AAC">
                              <w:rPr>
                                <w:rFonts w:ascii="Calibri" w:hAnsi="Calibri"/>
                              </w:rPr>
                              <w:t>association</w:t>
                            </w:r>
                            <w:r w:rsidRPr="007474C6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376EDC19" w14:textId="77777777" w:rsidR="007474C6" w:rsidRDefault="007474C6" w:rsidP="00747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152BB" id="Text Box 86" o:spid="_x0000_s1030" type="#_x0000_t202" style="position:absolute;margin-left:-6.85pt;margin-top:148.7pt;width:548.2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" strokecolor="red" strokeweight="1.25pt">
                <v:textbox>
                  <w:txbxContent>
                    <w:p w14:paraId="45ED89E4" w14:textId="72F8E342" w:rsidR="007474C6" w:rsidRDefault="007474C6" w:rsidP="007474C6">
                      <w:pPr>
                        <w:ind w:right="12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71A39">
                        <w:rPr>
                          <w:rFonts w:ascii="Calibri" w:hAnsi="Calibri"/>
                          <w:b/>
                          <w:sz w:val="22"/>
                          <w:szCs w:val="22"/>
                          <w:highlight w:val="yellow"/>
                        </w:rPr>
                        <w:t>Adresse mail</w:t>
                      </w:r>
                      <w:r w:rsidRPr="00771A39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 xml:space="preserve"> –</w:t>
                      </w:r>
                      <w:r w:rsidR="00771A39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r w:rsidR="00102AAC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 xml:space="preserve">(en majuscules </w:t>
                      </w:r>
                      <w:r w:rsidRPr="00771A39">
                        <w:rPr>
                          <w:rFonts w:ascii="Calibri" w:hAnsi="Calibri"/>
                          <w:i/>
                          <w:smallCaps/>
                          <w:sz w:val="24"/>
                          <w:szCs w:val="22"/>
                          <w:highlight w:val="yellow"/>
                        </w:rPr>
                        <w:t>svp</w:t>
                      </w:r>
                      <w:r w:rsidR="00102AAC">
                        <w:rPr>
                          <w:rFonts w:ascii="Calibri" w:hAnsi="Calibri"/>
                          <w:i/>
                          <w:smallCaps/>
                          <w:sz w:val="24"/>
                          <w:szCs w:val="22"/>
                          <w:highlight w:val="yellow"/>
                        </w:rPr>
                        <w:t>)</w:t>
                      </w:r>
                      <w:r w:rsidRPr="00771A39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> :</w:t>
                      </w:r>
                    </w:p>
                    <w:p w14:paraId="44CFDAD3" w14:textId="77777777" w:rsidR="001620CC" w:rsidRPr="001620CC" w:rsidRDefault="001620CC" w:rsidP="007474C6">
                      <w:pPr>
                        <w:ind w:right="121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750AB92D" w14:textId="43825603" w:rsidR="007474C6" w:rsidRPr="007474C6" w:rsidRDefault="007474C6" w:rsidP="007474C6">
                      <w:pPr>
                        <w:ind w:right="121"/>
                        <w:rPr>
                          <w:rFonts w:ascii="Calibri" w:hAnsi="Calibri"/>
                        </w:rPr>
                      </w:pPr>
                      <w:r w:rsidRPr="00771A39">
                        <w:rPr>
                          <w:rFonts w:ascii="Calibri" w:hAnsi="Calibri"/>
                          <w:b/>
                          <w:smallCaps/>
                          <w:highlight w:val="yellow"/>
                        </w:rPr>
                        <w:t xml:space="preserve">Votre adresse mail nous est </w:t>
                      </w:r>
                      <w:r w:rsidRPr="00771A39">
                        <w:rPr>
                          <w:rFonts w:ascii="Calibri" w:hAnsi="Calibri"/>
                          <w:b/>
                          <w:smallCaps/>
                          <w:highlight w:val="yellow"/>
                          <w:u w:val="single" w:color="FF0000"/>
                        </w:rPr>
                        <w:t>indispensable</w:t>
                      </w:r>
                      <w:r w:rsidRPr="007474C6">
                        <w:rPr>
                          <w:rFonts w:ascii="Calibri" w:hAnsi="Calibri"/>
                        </w:rPr>
                        <w:t xml:space="preserve"> pour communiquer avec vous, notamment pour des informations importantes et/ou imprévues, (comme une annulation de dernière minute par exemple) ainsi que pour être informés à temps des évènements ou actions mis en place par votre </w:t>
                      </w:r>
                      <w:r w:rsidR="00102AAC">
                        <w:rPr>
                          <w:rFonts w:ascii="Calibri" w:hAnsi="Calibri"/>
                        </w:rPr>
                        <w:t>association</w:t>
                      </w:r>
                      <w:r w:rsidRPr="007474C6">
                        <w:rPr>
                          <w:rFonts w:ascii="Calibri" w:hAnsi="Calibri"/>
                        </w:rPr>
                        <w:t>.</w:t>
                      </w:r>
                    </w:p>
                    <w:p w14:paraId="376EDC19" w14:textId="77777777" w:rsidR="007474C6" w:rsidRDefault="007474C6" w:rsidP="007474C6"/>
                  </w:txbxContent>
                </v:textbox>
              </v:shape>
            </w:pict>
          </mc:Fallback>
        </mc:AlternateContent>
      </w:r>
    </w:p>
    <w:p w14:paraId="237B7313" w14:textId="09F773E3" w:rsidR="003017EC" w:rsidRPr="003017EC" w:rsidRDefault="003017EC" w:rsidP="003017EC"/>
    <w:p w14:paraId="51FA5720" w14:textId="77777777" w:rsidR="003017EC" w:rsidRPr="003017EC" w:rsidRDefault="003017EC" w:rsidP="003017EC"/>
    <w:p w14:paraId="0BED3B73" w14:textId="77777777" w:rsidR="003017EC" w:rsidRPr="003017EC" w:rsidRDefault="003017EC" w:rsidP="003017EC"/>
    <w:p w14:paraId="270E4F92" w14:textId="77777777" w:rsidR="009C2694" w:rsidRPr="009C2694" w:rsidRDefault="009C2694" w:rsidP="009C2694">
      <w:pPr>
        <w:rPr>
          <w:vanish/>
        </w:rPr>
      </w:pPr>
    </w:p>
    <w:p w14:paraId="6B0F4EA1" w14:textId="77777777" w:rsidR="009C2694" w:rsidRPr="009C2694" w:rsidRDefault="009C2694" w:rsidP="009C2694">
      <w:pPr>
        <w:rPr>
          <w:vanish/>
        </w:rPr>
      </w:pPr>
    </w:p>
    <w:p w14:paraId="240A2369" w14:textId="77777777" w:rsidR="00FC5976" w:rsidRPr="00FC5976" w:rsidRDefault="00FC5976" w:rsidP="00FC5976">
      <w:pPr>
        <w:rPr>
          <w:vanish/>
        </w:rPr>
      </w:pPr>
    </w:p>
    <w:tbl>
      <w:tblPr>
        <w:tblpPr w:leftFromText="141" w:rightFromText="141" w:vertAnchor="page" w:horzAnchor="margin" w:tblpY="7021"/>
        <w:tblOverlap w:val="never"/>
        <w:tblW w:w="10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369"/>
        <w:gridCol w:w="2552"/>
        <w:gridCol w:w="2268"/>
        <w:gridCol w:w="2834"/>
      </w:tblGrid>
      <w:tr w:rsidR="000B3876" w:rsidRPr="005D45D6" w14:paraId="4CCB6EEB" w14:textId="77777777" w:rsidTr="000B3876">
        <w:trPr>
          <w:trHeight w:val="374"/>
        </w:trPr>
        <w:tc>
          <w:tcPr>
            <w:tcW w:w="7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516E3DF" w14:textId="77777777" w:rsidR="000B3876" w:rsidRPr="005D45D6" w:rsidRDefault="000B3876" w:rsidP="000B3876">
            <w:pPr>
              <w:rPr>
                <w:rFonts w:ascii="Calibri" w:hAnsi="Calibri"/>
                <w:sz w:val="22"/>
                <w:szCs w:val="22"/>
              </w:rPr>
            </w:pPr>
            <w:r w:rsidRPr="005D45D6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369" w:type="dxa"/>
            <w:tcBorders>
              <w:left w:val="dotted" w:sz="4" w:space="0" w:color="auto"/>
            </w:tcBorders>
            <w:vAlign w:val="center"/>
          </w:tcPr>
          <w:p w14:paraId="5A30823B" w14:textId="77777777" w:rsidR="000B3876" w:rsidRPr="005D45D6" w:rsidRDefault="000B3876" w:rsidP="000B38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5D6">
              <w:rPr>
                <w:rFonts w:ascii="Calibri" w:hAnsi="Calibri"/>
                <w:sz w:val="22"/>
                <w:szCs w:val="22"/>
              </w:rPr>
              <w:t>Téléphone domicile</w:t>
            </w:r>
          </w:p>
        </w:tc>
        <w:tc>
          <w:tcPr>
            <w:tcW w:w="2552" w:type="dxa"/>
            <w:vAlign w:val="center"/>
          </w:tcPr>
          <w:p w14:paraId="1200EF52" w14:textId="77777777" w:rsidR="000B3876" w:rsidRPr="005D45D6" w:rsidRDefault="000B3876" w:rsidP="000B38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N° </w:t>
            </w:r>
            <w:r w:rsidRPr="005D45D6">
              <w:rPr>
                <w:rFonts w:ascii="Calibri" w:hAnsi="Calibri"/>
                <w:sz w:val="22"/>
                <w:szCs w:val="22"/>
              </w:rPr>
              <w:t>professionnel</w:t>
            </w:r>
          </w:p>
        </w:tc>
        <w:tc>
          <w:tcPr>
            <w:tcW w:w="2268" w:type="dxa"/>
            <w:vAlign w:val="center"/>
          </w:tcPr>
          <w:p w14:paraId="48E9E71E" w14:textId="77777777" w:rsidR="000B3876" w:rsidRPr="005D45D6" w:rsidRDefault="000B3876" w:rsidP="000B38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5D6">
              <w:rPr>
                <w:rFonts w:ascii="Calibri" w:hAnsi="Calibri"/>
                <w:sz w:val="22"/>
                <w:szCs w:val="22"/>
              </w:rPr>
              <w:t>N° de mobile</w:t>
            </w:r>
          </w:p>
        </w:tc>
        <w:tc>
          <w:tcPr>
            <w:tcW w:w="2834" w:type="dxa"/>
            <w:vAlign w:val="center"/>
          </w:tcPr>
          <w:p w14:paraId="50544AEE" w14:textId="77777777" w:rsidR="000B3876" w:rsidRPr="005D45D6" w:rsidRDefault="000B3876" w:rsidP="000B38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 cas d’accident prévenir :</w:t>
            </w:r>
          </w:p>
        </w:tc>
      </w:tr>
      <w:tr w:rsidR="000B3876" w:rsidRPr="005D45D6" w14:paraId="3B21E787" w14:textId="77777777" w:rsidTr="000B3876">
        <w:tc>
          <w:tcPr>
            <w:tcW w:w="750" w:type="dxa"/>
            <w:tcBorders>
              <w:top w:val="dotted" w:sz="4" w:space="0" w:color="auto"/>
            </w:tcBorders>
            <w:vAlign w:val="center"/>
          </w:tcPr>
          <w:p w14:paraId="336AFAC6" w14:textId="77777777" w:rsidR="000B3876" w:rsidRPr="005D45D6" w:rsidRDefault="000B3876" w:rsidP="000B387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45D6">
              <w:rPr>
                <w:rFonts w:ascii="Calibri" w:hAnsi="Calibri"/>
                <w:sz w:val="22"/>
                <w:szCs w:val="22"/>
              </w:rPr>
              <w:t>Mère </w:t>
            </w:r>
          </w:p>
        </w:tc>
        <w:tc>
          <w:tcPr>
            <w:tcW w:w="2369" w:type="dxa"/>
            <w:vAlign w:val="center"/>
          </w:tcPr>
          <w:p w14:paraId="2A2349C2" w14:textId="77777777" w:rsidR="000B3876" w:rsidRPr="005D45D6" w:rsidRDefault="000B3876" w:rsidP="000B387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6D16A6D" w14:textId="77777777" w:rsidR="000B3876" w:rsidRPr="005D45D6" w:rsidRDefault="000B3876" w:rsidP="000B387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EC8DFF" w14:textId="77777777" w:rsidR="000B3876" w:rsidRPr="005D45D6" w:rsidRDefault="000B3876" w:rsidP="000B387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70104487" w14:textId="77777777" w:rsidR="000B3876" w:rsidRPr="005D45D6" w:rsidRDefault="000B3876" w:rsidP="000B3876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B3876" w:rsidRPr="005D45D6" w14:paraId="7EE8457C" w14:textId="77777777" w:rsidTr="000B3876">
        <w:tc>
          <w:tcPr>
            <w:tcW w:w="750" w:type="dxa"/>
            <w:vAlign w:val="center"/>
          </w:tcPr>
          <w:p w14:paraId="1EBC02E2" w14:textId="77777777" w:rsidR="000B3876" w:rsidRPr="005D45D6" w:rsidRDefault="000B3876" w:rsidP="000B387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45D6">
              <w:rPr>
                <w:rFonts w:ascii="Calibri" w:hAnsi="Calibri"/>
                <w:sz w:val="22"/>
                <w:szCs w:val="22"/>
              </w:rPr>
              <w:t>Père</w:t>
            </w:r>
          </w:p>
        </w:tc>
        <w:tc>
          <w:tcPr>
            <w:tcW w:w="2369" w:type="dxa"/>
            <w:vAlign w:val="center"/>
          </w:tcPr>
          <w:p w14:paraId="2DC74D9A" w14:textId="77777777" w:rsidR="000B3876" w:rsidRPr="005D45D6" w:rsidRDefault="000B3876" w:rsidP="000B387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1F8DAF2" w14:textId="77777777" w:rsidR="000B3876" w:rsidRPr="005D45D6" w:rsidRDefault="000B3876" w:rsidP="000B387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2F45320" w14:textId="77777777" w:rsidR="000B3876" w:rsidRPr="005D45D6" w:rsidRDefault="000B3876" w:rsidP="000B387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0225CAF8" w14:textId="77777777" w:rsidR="000B3876" w:rsidRPr="005D45D6" w:rsidRDefault="000B3876" w:rsidP="000B3876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Y="8629"/>
        <w:tblOverlap w:val="never"/>
        <w:tblW w:w="10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693"/>
        <w:gridCol w:w="3681"/>
      </w:tblGrid>
      <w:tr w:rsidR="00B34A09" w:rsidRPr="005F7246" w14:paraId="0F36D534" w14:textId="77777777" w:rsidTr="00B34A09">
        <w:tc>
          <w:tcPr>
            <w:tcW w:w="43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FB0F7D" w14:textId="77777777" w:rsidR="00B34A09" w:rsidRPr="005F7246" w:rsidRDefault="00B34A09" w:rsidP="00B34A0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DE5EE" w14:textId="77777777" w:rsidR="00B34A09" w:rsidRPr="005F7246" w:rsidRDefault="00B34A09" w:rsidP="00B34A09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5F7246">
              <w:rPr>
                <w:rFonts w:ascii="Calibri" w:hAnsi="Calibri"/>
                <w:szCs w:val="22"/>
              </w:rPr>
              <w:t>Nom :</w:t>
            </w:r>
          </w:p>
        </w:tc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ACC27" w14:textId="77777777" w:rsidR="00B34A09" w:rsidRPr="005F7246" w:rsidRDefault="00B34A09" w:rsidP="00B34A09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5F7246">
              <w:rPr>
                <w:rFonts w:ascii="Calibri" w:hAnsi="Calibri"/>
                <w:szCs w:val="22"/>
              </w:rPr>
              <w:t>Téléphone :</w:t>
            </w:r>
          </w:p>
        </w:tc>
      </w:tr>
      <w:tr w:rsidR="00B34A09" w:rsidRPr="005F7246" w14:paraId="09D25FF6" w14:textId="77777777" w:rsidTr="00B34A09"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DE80F" w14:textId="77777777" w:rsidR="00B34A09" w:rsidRPr="005F7246" w:rsidRDefault="00B34A09" w:rsidP="00B34A09">
            <w:pPr>
              <w:rPr>
                <w:rFonts w:ascii="Calibri" w:hAnsi="Calibri"/>
                <w:szCs w:val="22"/>
              </w:rPr>
            </w:pPr>
            <w:r w:rsidRPr="005F7246">
              <w:rPr>
                <w:rFonts w:ascii="Calibri" w:hAnsi="Calibri"/>
                <w:szCs w:val="22"/>
              </w:rPr>
              <w:t xml:space="preserve">Si différent des parents, personne en charge de l’enfant lors de son activité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C5BD1" w14:textId="77777777" w:rsidR="00B34A09" w:rsidRPr="005F7246" w:rsidRDefault="00B34A09" w:rsidP="00B34A0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B4F00" w14:textId="77777777" w:rsidR="00B34A09" w:rsidRPr="005F7246" w:rsidRDefault="00B34A09" w:rsidP="00B34A0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B34A09" w:rsidRPr="005F7246" w14:paraId="3892F871" w14:textId="77777777" w:rsidTr="00B34A09"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B8133E" w14:textId="77777777" w:rsidR="00B34A09" w:rsidRPr="005F7246" w:rsidRDefault="00B34A09" w:rsidP="00B34A09">
            <w:pPr>
              <w:widowControl w:val="0"/>
              <w:rPr>
                <w:rFonts w:ascii="Calibri" w:hAnsi="Calibri"/>
                <w:szCs w:val="22"/>
              </w:rPr>
            </w:pPr>
            <w:r w:rsidRPr="005F7246">
              <w:rPr>
                <w:rFonts w:ascii="Calibri" w:hAnsi="Calibri"/>
                <w:szCs w:val="22"/>
              </w:rPr>
              <w:t xml:space="preserve">En cas d’empêchement, personne autorisée à remplacer l’accompagnant habituel :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EC72F2B" w14:textId="77777777" w:rsidR="00B34A09" w:rsidRPr="005F7246" w:rsidRDefault="00B34A09" w:rsidP="00B34A0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A6966A0" w14:textId="77777777" w:rsidR="00B34A09" w:rsidRPr="005F7246" w:rsidRDefault="00B34A09" w:rsidP="00B34A0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029F3C2B" w14:textId="42225E94" w:rsidR="00495C3F" w:rsidRPr="00495C3F" w:rsidRDefault="00D4544B" w:rsidP="00B34A09">
      <w:pPr>
        <w:spacing w:line="276" w:lineRule="auto"/>
      </w:pPr>
      <w:r w:rsidRPr="00476C8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559891C" wp14:editId="25DE4838">
                <wp:simplePos x="0" y="0"/>
                <wp:positionH relativeFrom="column">
                  <wp:posOffset>9072245</wp:posOffset>
                </wp:positionH>
                <wp:positionV relativeFrom="paragraph">
                  <wp:posOffset>864235</wp:posOffset>
                </wp:positionV>
                <wp:extent cx="764540" cy="569595"/>
                <wp:effectExtent l="90170" t="137795" r="88265" b="140335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500000">
                          <a:off x="0" y="0"/>
                          <a:ext cx="76454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81CAE" w14:textId="77777777" w:rsidR="005F1F5A" w:rsidRDefault="005F1F5A" w:rsidP="00601EDF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PHOTO</w:t>
                            </w:r>
                          </w:p>
                          <w:p w14:paraId="2681365A" w14:textId="77777777" w:rsidR="005F1F5A" w:rsidRDefault="005F1F5A" w:rsidP="00601ED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891C" id="Text Box 39" o:spid="_x0000_s1031" type="#_x0000_t202" style="position:absolute;margin-left:714.35pt;margin-top:68.05pt;width:60.2pt;height:44.85pt;rotation:-25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" stroked="f" strokeweight="0" insetpen="t">
                <v:shadow color="#ccc"/>
                <v:textbox inset="2.8pt,2.8pt,2.8pt,2.8pt">
                  <w:txbxContent>
                    <w:p w14:paraId="61481CAE" w14:textId="77777777" w:rsidR="005F1F5A" w:rsidRDefault="005F1F5A" w:rsidP="00601EDF">
                      <w:pPr>
                        <w:widowControl w:val="0"/>
                        <w:jc w:val="center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PHOTO</w:t>
                      </w:r>
                    </w:p>
                    <w:p w14:paraId="2681365A" w14:textId="77777777" w:rsidR="005F1F5A" w:rsidRDefault="005F1F5A" w:rsidP="00601EDF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476C8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BDCF8BF" wp14:editId="273F8923">
                <wp:simplePos x="0" y="0"/>
                <wp:positionH relativeFrom="column">
                  <wp:posOffset>9072245</wp:posOffset>
                </wp:positionH>
                <wp:positionV relativeFrom="paragraph">
                  <wp:posOffset>864235</wp:posOffset>
                </wp:positionV>
                <wp:extent cx="764540" cy="569595"/>
                <wp:effectExtent l="90170" t="137795" r="88265" b="14033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500000">
                          <a:off x="0" y="0"/>
                          <a:ext cx="76454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A6588B" w14:textId="77777777" w:rsidR="005F1F5A" w:rsidRDefault="005F1F5A" w:rsidP="002E4DF9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PHOTO</w:t>
                            </w:r>
                          </w:p>
                          <w:p w14:paraId="259FA969" w14:textId="77777777" w:rsidR="005F1F5A" w:rsidRDefault="005F1F5A" w:rsidP="002E4DF9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F8BF" id="Text Box 34" o:spid="_x0000_s1032" type="#_x0000_t202" style="position:absolute;margin-left:714.35pt;margin-top:68.05pt;width:60.2pt;height:44.85pt;rotation:-25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" stroked="f" strokeweight="0" insetpen="t">
                <v:shadow color="#ccc"/>
                <v:textbox inset="2.8pt,2.8pt,2.8pt,2.8pt">
                  <w:txbxContent>
                    <w:p w14:paraId="41A6588B" w14:textId="77777777" w:rsidR="005F1F5A" w:rsidRDefault="005F1F5A" w:rsidP="002E4DF9">
                      <w:pPr>
                        <w:widowControl w:val="0"/>
                        <w:jc w:val="center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PHOTO</w:t>
                      </w:r>
                    </w:p>
                    <w:p w14:paraId="259FA969" w14:textId="77777777" w:rsidR="005F1F5A" w:rsidRDefault="005F1F5A" w:rsidP="002E4DF9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476C8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B7CBDB5" wp14:editId="0B86B93A">
                <wp:simplePos x="0" y="0"/>
                <wp:positionH relativeFrom="column">
                  <wp:posOffset>6911975</wp:posOffset>
                </wp:positionH>
                <wp:positionV relativeFrom="paragraph">
                  <wp:posOffset>1656080</wp:posOffset>
                </wp:positionV>
                <wp:extent cx="1828800" cy="302260"/>
                <wp:effectExtent l="0" t="0" r="3175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6C99EA" w14:textId="77777777" w:rsidR="005F1F5A" w:rsidRDefault="005F1F5A" w:rsidP="002E4DF9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Fiche d’inscription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BDB5" id="Text Box 33" o:spid="_x0000_s1033" type="#_x0000_t202" style="position:absolute;margin-left:544.25pt;margin-top:130.4pt;width:2in;height:23.8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" filled="f" stroked="f" insetpen="t">
                <v:textbox inset="2.88pt,2.88pt,2.88pt,2.88pt">
                  <w:txbxContent>
                    <w:p w14:paraId="2F6C99EA" w14:textId="77777777" w:rsidR="005F1F5A" w:rsidRDefault="005F1F5A" w:rsidP="002E4DF9">
                      <w:pPr>
                        <w:widowControl w:val="0"/>
                        <w:jc w:val="center"/>
                        <w:rPr>
                          <w:rFonts w:ascii="Papyrus" w:hAnsi="Papyru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Fiche d’inscription</w:t>
                      </w:r>
                    </w:p>
                  </w:txbxContent>
                </v:textbox>
              </v:shape>
            </w:pict>
          </mc:Fallback>
        </mc:AlternateContent>
      </w:r>
      <w:r w:rsidRPr="00476C8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A7C8BD5" wp14:editId="270D5933">
                <wp:simplePos x="0" y="0"/>
                <wp:positionH relativeFrom="column">
                  <wp:posOffset>8855710</wp:posOffset>
                </wp:positionH>
                <wp:positionV relativeFrom="paragraph">
                  <wp:posOffset>360045</wp:posOffset>
                </wp:positionV>
                <wp:extent cx="1259840" cy="1584325"/>
                <wp:effectExtent l="6985" t="14605" r="9525" b="10795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5843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8E2A53" id="Rectangle 32" o:spid="_x0000_s1026" style="position:absolute;margin-left:697.3pt;margin-top:28.35pt;width:99.2pt;height:124.7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 w:rsidRPr="00476C8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4623C5CE" wp14:editId="6568463A">
                <wp:simplePos x="0" y="0"/>
                <wp:positionH relativeFrom="column">
                  <wp:posOffset>8855710</wp:posOffset>
                </wp:positionH>
                <wp:positionV relativeFrom="paragraph">
                  <wp:posOffset>360045</wp:posOffset>
                </wp:positionV>
                <wp:extent cx="1259840" cy="1584325"/>
                <wp:effectExtent l="6985" t="14605" r="9525" b="1079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5843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BB10BA" id="Rectangle 31" o:spid="_x0000_s1026" style="position:absolute;margin-left:697.3pt;margin-top:28.35pt;width:99.2pt;height:124.7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 w:rsidRPr="00476C8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C5B0977" wp14:editId="7B8717BB">
                <wp:simplePos x="0" y="0"/>
                <wp:positionH relativeFrom="column">
                  <wp:posOffset>8855710</wp:posOffset>
                </wp:positionH>
                <wp:positionV relativeFrom="paragraph">
                  <wp:posOffset>360045</wp:posOffset>
                </wp:positionV>
                <wp:extent cx="1259840" cy="1584325"/>
                <wp:effectExtent l="6985" t="14605" r="9525" b="1079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5843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C02F97" id="Rectangle 30" o:spid="_x0000_s1026" style="position:absolute;margin-left:697.3pt;margin-top:28.35pt;width:99.2pt;height:124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</w:p>
    <w:tbl>
      <w:tblPr>
        <w:tblpPr w:leftFromText="141" w:rightFromText="141" w:vertAnchor="page" w:horzAnchor="margin" w:tblpY="10331"/>
        <w:tblOverlap w:val="never"/>
        <w:tblW w:w="5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1"/>
        <w:gridCol w:w="556"/>
        <w:gridCol w:w="600"/>
      </w:tblGrid>
      <w:tr w:rsidR="00B34A09" w:rsidRPr="00A252F6" w14:paraId="49E82914" w14:textId="77777777" w:rsidTr="00B34A09">
        <w:trPr>
          <w:trHeight w:val="272"/>
        </w:trPr>
        <w:tc>
          <w:tcPr>
            <w:tcW w:w="4411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65EA982" w14:textId="77777777" w:rsidR="00B34A09" w:rsidRPr="00A252F6" w:rsidRDefault="00B34A09" w:rsidP="00B34A09">
            <w:pPr>
              <w:rPr>
                <w:rFonts w:ascii="Calibri" w:hAnsi="Calibri"/>
                <w:i/>
              </w:rPr>
            </w:pPr>
            <w:r w:rsidRPr="00A252F6">
              <w:rPr>
                <w:rFonts w:ascii="Calibri" w:hAnsi="Calibri"/>
                <w:i/>
              </w:rPr>
              <w:t>Cochez la case utile</w:t>
            </w:r>
          </w:p>
        </w:tc>
        <w:tc>
          <w:tcPr>
            <w:tcW w:w="55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9B8CA" w14:textId="77777777" w:rsidR="00B34A09" w:rsidRDefault="00B34A09" w:rsidP="00B34A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oui</w:t>
            </w:r>
          </w:p>
        </w:tc>
        <w:tc>
          <w:tcPr>
            <w:tcW w:w="60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3120B" w14:textId="77777777" w:rsidR="00B34A09" w:rsidRDefault="00B34A09" w:rsidP="00B34A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B34A09" w:rsidRPr="00A252F6" w14:paraId="54784147" w14:textId="77777777" w:rsidTr="00B34A09">
        <w:trPr>
          <w:trHeight w:val="398"/>
        </w:trPr>
        <w:tc>
          <w:tcPr>
            <w:tcW w:w="4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CD27C" w14:textId="77777777" w:rsidR="00B34A09" w:rsidRPr="00A252F6" w:rsidRDefault="00B34A09" w:rsidP="00B34A09">
            <w:pPr>
              <w:rPr>
                <w:rFonts w:ascii="Calibri" w:hAnsi="Calibri"/>
                <w:i/>
                <w:sz w:val="22"/>
                <w:szCs w:val="22"/>
              </w:rPr>
            </w:pPr>
            <w:r w:rsidRPr="00A252F6">
              <w:rPr>
                <w:rFonts w:ascii="Calibri" w:hAnsi="Calibri"/>
                <w:sz w:val="22"/>
                <w:szCs w:val="22"/>
              </w:rPr>
              <w:t xml:space="preserve">Autorise exploitation de l’image personnelle :      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3C04E" w14:textId="77777777" w:rsidR="00B34A09" w:rsidRPr="00A252F6" w:rsidRDefault="00B34A09" w:rsidP="00B34A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54156" w14:textId="77777777" w:rsidR="00B34A09" w:rsidRPr="00A252F6" w:rsidRDefault="00B34A09" w:rsidP="00B34A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4A09" w:rsidRPr="00A252F6" w14:paraId="35FDD5B5" w14:textId="77777777" w:rsidTr="00B34A09">
        <w:trPr>
          <w:trHeight w:val="398"/>
        </w:trPr>
        <w:tc>
          <w:tcPr>
            <w:tcW w:w="4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D341C" w14:textId="77777777" w:rsidR="00B34A09" w:rsidRPr="00A252F6" w:rsidRDefault="00B34A09" w:rsidP="00B34A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Attestation CE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4DE8E" w14:textId="77777777" w:rsidR="00B34A09" w:rsidRPr="00A252F6" w:rsidRDefault="00B34A09" w:rsidP="00B34A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AB2E4" w14:textId="77777777" w:rsidR="00B34A09" w:rsidRPr="00A252F6" w:rsidRDefault="00B34A09" w:rsidP="00B34A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4A09" w:rsidRPr="00A252F6" w14:paraId="75ED048C" w14:textId="77777777" w:rsidTr="00B34A09">
        <w:trPr>
          <w:trHeight w:val="398"/>
        </w:trPr>
        <w:tc>
          <w:tcPr>
            <w:tcW w:w="4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C446A" w14:textId="77777777" w:rsidR="00B34A09" w:rsidRDefault="00B34A09" w:rsidP="00B34A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Bons CAF</w:t>
            </w: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9712C" w14:textId="77777777" w:rsidR="00B34A09" w:rsidRPr="00A252F6" w:rsidRDefault="00B34A09" w:rsidP="00B34A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77695" w14:textId="77777777" w:rsidR="00B34A09" w:rsidRPr="00A252F6" w:rsidRDefault="00B34A09" w:rsidP="00B34A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4A09" w:rsidRPr="00A252F6" w14:paraId="5FBEFC86" w14:textId="77777777" w:rsidTr="00B34A09">
        <w:trPr>
          <w:trHeight w:val="443"/>
        </w:trPr>
        <w:tc>
          <w:tcPr>
            <w:tcW w:w="441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0D46792" w14:textId="77777777" w:rsidR="00B34A09" w:rsidRPr="00A252F6" w:rsidRDefault="00B34A09" w:rsidP="00B34A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F96177F" w14:textId="77777777" w:rsidR="00B34A09" w:rsidRPr="00A252F6" w:rsidRDefault="00B34A09" w:rsidP="00B34A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C10133F" w14:textId="77777777" w:rsidR="00B34A09" w:rsidRPr="00A252F6" w:rsidRDefault="00B34A09" w:rsidP="00B34A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C6BE68" w14:textId="2583540E" w:rsidR="00495C3F" w:rsidRPr="00495C3F" w:rsidRDefault="00495C3F" w:rsidP="00495C3F"/>
    <w:p w14:paraId="3A3C605F" w14:textId="3949FAB3" w:rsidR="00495C3F" w:rsidRPr="00495C3F" w:rsidRDefault="00495C3F" w:rsidP="00495C3F"/>
    <w:p w14:paraId="665D78E3" w14:textId="2AF38F1B" w:rsidR="00495C3F" w:rsidRPr="00495C3F" w:rsidRDefault="00495C3F" w:rsidP="00495C3F"/>
    <w:p w14:paraId="5CC5D533" w14:textId="2C90EFED" w:rsidR="00495C3F" w:rsidRPr="00495C3F" w:rsidRDefault="00495C3F" w:rsidP="00495C3F"/>
    <w:p w14:paraId="4F512E3D" w14:textId="3B932D88" w:rsidR="00495C3F" w:rsidRPr="00495C3F" w:rsidRDefault="008924E2" w:rsidP="00495C3F">
      <w:r w:rsidRPr="00476C8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AB1A573" wp14:editId="63A4C22B">
                <wp:simplePos x="0" y="0"/>
                <wp:positionH relativeFrom="margin">
                  <wp:align>left</wp:align>
                </wp:positionH>
                <wp:positionV relativeFrom="paragraph">
                  <wp:posOffset>1182949</wp:posOffset>
                </wp:positionV>
                <wp:extent cx="6758608" cy="1566131"/>
                <wp:effectExtent l="0" t="0" r="444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08" cy="156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E2278B" w14:textId="77777777" w:rsidR="00DC470F" w:rsidRDefault="00DC470F" w:rsidP="00DC470F">
                            <w:pPr>
                              <w:widowControl w:val="0"/>
                              <w:jc w:val="center"/>
                              <w:rPr>
                                <w:rFonts w:ascii="Park Avenue" w:hAnsi="Park Avenue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ark Avenue" w:hAnsi="Park Avenue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9A407A2" w14:textId="77777777" w:rsidR="008924E2" w:rsidRPr="008924E2" w:rsidRDefault="008924E2" w:rsidP="008924E2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924E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Je soussigné(e) ………………………………………………………… autorise l’USMG à prendre toutes les dispositions nécessaires pour mon enfant …………………………………………………. ou pour moi-même, en cas d’accident. (Rayer la mention inutile).</w:t>
                            </w:r>
                          </w:p>
                          <w:p w14:paraId="2E137A14" w14:textId="77777777" w:rsidR="008924E2" w:rsidRDefault="008924E2" w:rsidP="008924E2">
                            <w:pPr>
                              <w:widowControl w:val="0"/>
                            </w:pPr>
                          </w:p>
                          <w:p w14:paraId="08FEDB91" w14:textId="4218F1FD" w:rsidR="0048603D" w:rsidRPr="003C29F1" w:rsidRDefault="00B80E24" w:rsidP="008924E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Le règlement intérieur est consultable </w:t>
                            </w:r>
                            <w:r w:rsidR="00B01D51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sur le site du club ou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au bureau de l’</w:t>
                            </w:r>
                            <w:r w:rsidR="00B01D51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USMG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27639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  <w:r w:rsidR="00026D2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27639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3439F67C" w14:textId="77777777" w:rsidR="00B01D51" w:rsidRPr="00B01D51" w:rsidRDefault="00276390" w:rsidP="00B01D51">
                            <w:pPr>
                              <w:pStyle w:val="Paragraphedeliste"/>
                              <w:widowControl w:val="0"/>
                              <w:ind w:left="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2BCD27" w14:textId="77777777" w:rsidR="008924E2" w:rsidRDefault="008D4543" w:rsidP="00B01D51">
                            <w:pPr>
                              <w:pStyle w:val="Paragraphedeliste"/>
                              <w:widowControl w:val="0"/>
                              <w:spacing w:line="276" w:lineRule="auto"/>
                              <w:ind w:left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Fait </w:t>
                            </w:r>
                            <w:r w:rsidR="008924E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à </w:t>
                            </w:r>
                          </w:p>
                          <w:p w14:paraId="2EB1BE5A" w14:textId="6390DAEE" w:rsidR="005F1F5A" w:rsidRPr="008D4543" w:rsidRDefault="008D4543" w:rsidP="00B01D51">
                            <w:pPr>
                              <w:pStyle w:val="Paragraphedeliste"/>
                              <w:widowControl w:val="0"/>
                              <w:spacing w:line="276" w:lineRule="auto"/>
                              <w:ind w:left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640E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="0027639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40ADE" w:rsidRPr="00640E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60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4860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4860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4860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5F1F5A" w:rsidRPr="00640E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Signature</w:t>
                            </w:r>
                            <w:r w:rsidR="003740B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2AFBCCC6" w14:textId="6817DAE4" w:rsidR="005F1F5A" w:rsidRDefault="005F1F5A" w:rsidP="008924E2">
                            <w:pPr>
                              <w:widowControl w:val="0"/>
                              <w:spacing w:line="276" w:lineRule="auto"/>
                              <w:rPr>
                                <w:rFonts w:ascii="Papyrus" w:hAnsi="Papyru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Papyrus" w:hAnsi="Papyrus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A573" id="Text Box 40" o:spid="_x0000_s1034" type="#_x0000_t202" style="position:absolute;margin-left:0;margin-top:93.15pt;width:532.15pt;height:123.3pt;z-index:2516577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" stroked="f" strokeweight="0" insetpen="t">
                <v:shadow color="#ccc"/>
                <v:textbox inset="2.8pt,2.8pt,2.8pt,2.8pt">
                  <w:txbxContent>
                    <w:p w14:paraId="68E2278B" w14:textId="77777777" w:rsidR="00DC470F" w:rsidRDefault="00DC470F" w:rsidP="00DC470F">
                      <w:pPr>
                        <w:widowControl w:val="0"/>
                        <w:jc w:val="center"/>
                        <w:rPr>
                          <w:rFonts w:ascii="Park Avenue" w:hAnsi="Park Avenue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ascii="Park Avenue" w:hAnsi="Park Avenue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> </w:t>
                      </w:r>
                    </w:p>
                    <w:p w14:paraId="59A407A2" w14:textId="77777777" w:rsidR="008924E2" w:rsidRPr="008924E2" w:rsidRDefault="008924E2" w:rsidP="008924E2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924E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Je soussigné(e) ………………………………………………………… autorise l’USMG à prendre toutes les dispositions nécessaires pour mon enfant …………………………………………………. ou pour moi-même, en cas d’accident. (Rayer la mention inutile).</w:t>
                      </w:r>
                    </w:p>
                    <w:p w14:paraId="2E137A14" w14:textId="77777777" w:rsidR="008924E2" w:rsidRDefault="008924E2" w:rsidP="008924E2">
                      <w:pPr>
                        <w:widowControl w:val="0"/>
                      </w:pPr>
                    </w:p>
                    <w:p w14:paraId="08FEDB91" w14:textId="4218F1FD" w:rsidR="0048603D" w:rsidRPr="003C29F1" w:rsidRDefault="00B80E24" w:rsidP="008924E2">
                      <w:pPr>
                        <w:widowControl w:val="0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Le règlement intérieur est consultable </w:t>
                      </w:r>
                      <w:r w:rsidR="00B01D51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sur le site du club ou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au bureau de l’</w:t>
                      </w:r>
                      <w:r w:rsidR="00B01D51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USMG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="0027639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               </w:t>
                      </w:r>
                      <w:r w:rsidR="00026D2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</w:t>
                      </w:r>
                      <w:r w:rsidR="0027639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3439F67C" w14:textId="77777777" w:rsidR="00B01D51" w:rsidRPr="00B01D51" w:rsidRDefault="00276390" w:rsidP="00B01D51">
                      <w:pPr>
                        <w:pStyle w:val="Paragraphedeliste"/>
                        <w:widowControl w:val="0"/>
                        <w:ind w:left="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2BCD27" w14:textId="77777777" w:rsidR="008924E2" w:rsidRDefault="008D4543" w:rsidP="00B01D51">
                      <w:pPr>
                        <w:pStyle w:val="Paragraphedeliste"/>
                        <w:widowControl w:val="0"/>
                        <w:spacing w:line="276" w:lineRule="auto"/>
                        <w:ind w:left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Fait </w:t>
                      </w:r>
                      <w:r w:rsidR="008924E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à </w:t>
                      </w:r>
                    </w:p>
                    <w:p w14:paraId="2EB1BE5A" w14:textId="6390DAEE" w:rsidR="005F1F5A" w:rsidRPr="008D4543" w:rsidRDefault="008D4543" w:rsidP="00B01D51">
                      <w:pPr>
                        <w:pStyle w:val="Paragraphedeliste"/>
                        <w:widowControl w:val="0"/>
                        <w:spacing w:line="276" w:lineRule="auto"/>
                        <w:ind w:left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640E77">
                        <w:rPr>
                          <w:rFonts w:ascii="Calibri" w:hAnsi="Calibri"/>
                          <w:sz w:val="22"/>
                          <w:szCs w:val="22"/>
                        </w:rPr>
                        <w:t>le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="0027639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40ADE" w:rsidRPr="00640E7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48603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48603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48603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48603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5F1F5A" w:rsidRPr="00640E77">
                        <w:rPr>
                          <w:rFonts w:ascii="Calibri" w:hAnsi="Calibri"/>
                          <w:sz w:val="22"/>
                          <w:szCs w:val="22"/>
                        </w:rPr>
                        <w:t>Signature</w:t>
                      </w:r>
                      <w:r w:rsidR="003740BB">
                        <w:rPr>
                          <w:rFonts w:ascii="Calibri" w:hAnsi="Calibri"/>
                          <w:sz w:val="22"/>
                          <w:szCs w:val="22"/>
                        </w:rPr>
                        <w:t> :</w:t>
                      </w:r>
                    </w:p>
                    <w:p w14:paraId="2AFBCCC6" w14:textId="6817DAE4" w:rsidR="005F1F5A" w:rsidRDefault="005F1F5A" w:rsidP="008924E2">
                      <w:pPr>
                        <w:widowControl w:val="0"/>
                        <w:spacing w:line="276" w:lineRule="auto"/>
                        <w:rPr>
                          <w:rFonts w:ascii="Papyrus" w:hAnsi="Papyrus"/>
                          <w:i/>
                          <w:iCs/>
                        </w:rPr>
                      </w:pPr>
                      <w:r>
                        <w:rPr>
                          <w:rFonts w:ascii="Papyrus" w:hAnsi="Papyrus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Papyrus" w:hAnsi="Papyrus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5C3F" w:rsidRPr="00495C3F" w:rsidSect="003D474A">
      <w:headerReference w:type="default" r:id="rId12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EF77" w14:textId="77777777" w:rsidR="008E34C9" w:rsidRDefault="008E34C9" w:rsidP="003D474A">
      <w:r>
        <w:separator/>
      </w:r>
    </w:p>
  </w:endnote>
  <w:endnote w:type="continuationSeparator" w:id="0">
    <w:p w14:paraId="6699DF81" w14:textId="77777777" w:rsidR="008E34C9" w:rsidRDefault="008E34C9" w:rsidP="003D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altName w:val="Calibri"/>
    <w:charset w:val="00"/>
    <w:family w:val="script"/>
    <w:pitch w:val="variable"/>
    <w:sig w:usb0="00000003" w:usb1="00000000" w:usb2="00000000" w:usb3="00000000" w:csb0="00000001" w:csb1="00000000"/>
  </w:font>
  <w:font w:name="Park Aven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0718" w14:textId="77777777" w:rsidR="008E34C9" w:rsidRDefault="008E34C9" w:rsidP="003D474A">
      <w:r>
        <w:separator/>
      </w:r>
    </w:p>
  </w:footnote>
  <w:footnote w:type="continuationSeparator" w:id="0">
    <w:p w14:paraId="5897F7E1" w14:textId="77777777" w:rsidR="008E34C9" w:rsidRDefault="008E34C9" w:rsidP="003D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E62F" w14:textId="77777777" w:rsidR="003D474A" w:rsidRDefault="003D47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78B52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F6"/>
      </v:shape>
    </w:pict>
  </w:numPicBullet>
  <w:abstractNum w:abstractNumId="0" w15:restartNumberingAfterBreak="0">
    <w:nsid w:val="01037239"/>
    <w:multiLevelType w:val="hybridMultilevel"/>
    <w:tmpl w:val="86FA89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23CF"/>
    <w:multiLevelType w:val="multilevel"/>
    <w:tmpl w:val="E04C5C8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243F68"/>
    <w:multiLevelType w:val="hybridMultilevel"/>
    <w:tmpl w:val="6914A616"/>
    <w:lvl w:ilvl="0" w:tplc="040C000B">
      <w:start w:val="1"/>
      <w:numFmt w:val="bullet"/>
      <w:lvlText w:val=""/>
      <w:lvlJc w:val="left"/>
      <w:pPr>
        <w:ind w:left="4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 w15:restartNumberingAfterBreak="0">
    <w:nsid w:val="18A40F90"/>
    <w:multiLevelType w:val="hybridMultilevel"/>
    <w:tmpl w:val="948650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578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127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03539A8"/>
    <w:multiLevelType w:val="hybridMultilevel"/>
    <w:tmpl w:val="20A232E6"/>
    <w:lvl w:ilvl="0" w:tplc="020264E6">
      <w:start w:val="2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8295B"/>
    <w:multiLevelType w:val="hybridMultilevel"/>
    <w:tmpl w:val="9768F1D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06E71"/>
    <w:multiLevelType w:val="hybridMultilevel"/>
    <w:tmpl w:val="6B7E5A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46370"/>
    <w:multiLevelType w:val="hybridMultilevel"/>
    <w:tmpl w:val="3B98A99C"/>
    <w:lvl w:ilvl="0" w:tplc="040C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9" w15:restartNumberingAfterBreak="0">
    <w:nsid w:val="286C7BEE"/>
    <w:multiLevelType w:val="hybridMultilevel"/>
    <w:tmpl w:val="55E6BAF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37FBD"/>
    <w:multiLevelType w:val="hybridMultilevel"/>
    <w:tmpl w:val="729C3220"/>
    <w:lvl w:ilvl="0" w:tplc="040C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33C42445"/>
    <w:multiLevelType w:val="hybridMultilevel"/>
    <w:tmpl w:val="4756178E"/>
    <w:lvl w:ilvl="0" w:tplc="90DE2BB6">
      <w:start w:val="2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17E1E"/>
    <w:multiLevelType w:val="hybridMultilevel"/>
    <w:tmpl w:val="347609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4752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9C20362"/>
    <w:multiLevelType w:val="hybridMultilevel"/>
    <w:tmpl w:val="41FE27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427193"/>
    <w:multiLevelType w:val="hybridMultilevel"/>
    <w:tmpl w:val="A4C0D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46EE3"/>
    <w:multiLevelType w:val="hybridMultilevel"/>
    <w:tmpl w:val="64A0E24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DF21B8"/>
    <w:multiLevelType w:val="hybridMultilevel"/>
    <w:tmpl w:val="7966CB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D4C5A"/>
    <w:multiLevelType w:val="hybridMultilevel"/>
    <w:tmpl w:val="D03AE3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A5B5D"/>
    <w:multiLevelType w:val="hybridMultilevel"/>
    <w:tmpl w:val="9C68F228"/>
    <w:lvl w:ilvl="0" w:tplc="040C000B">
      <w:start w:val="1"/>
      <w:numFmt w:val="bullet"/>
      <w:lvlText w:val=""/>
      <w:lvlJc w:val="left"/>
      <w:pPr>
        <w:ind w:left="54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0" w15:restartNumberingAfterBreak="0">
    <w:nsid w:val="59891E0E"/>
    <w:multiLevelType w:val="hybridMultilevel"/>
    <w:tmpl w:val="BFCCA14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16E7C38"/>
    <w:multiLevelType w:val="hybridMultilevel"/>
    <w:tmpl w:val="A0F6AD0A"/>
    <w:lvl w:ilvl="0" w:tplc="040C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2" w15:restartNumberingAfterBreak="0">
    <w:nsid w:val="62F806CC"/>
    <w:multiLevelType w:val="hybridMultilevel"/>
    <w:tmpl w:val="0D886FEE"/>
    <w:lvl w:ilvl="0" w:tplc="D184627E">
      <w:start w:val="2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C4464"/>
    <w:multiLevelType w:val="multilevel"/>
    <w:tmpl w:val="9DA6739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A2052"/>
    <w:multiLevelType w:val="hybridMultilevel"/>
    <w:tmpl w:val="E564B94A"/>
    <w:lvl w:ilvl="0" w:tplc="FFC823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B22D3"/>
    <w:multiLevelType w:val="hybridMultilevel"/>
    <w:tmpl w:val="40F8D9D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73A93"/>
    <w:multiLevelType w:val="hybridMultilevel"/>
    <w:tmpl w:val="71CE6E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7E64"/>
    <w:multiLevelType w:val="hybridMultilevel"/>
    <w:tmpl w:val="E6CCC4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86B2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0497883"/>
    <w:multiLevelType w:val="multilevel"/>
    <w:tmpl w:val="52CE0D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0F82B2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27B267E"/>
    <w:multiLevelType w:val="hybridMultilevel"/>
    <w:tmpl w:val="CD6AF392"/>
    <w:lvl w:ilvl="0" w:tplc="002869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52775">
    <w:abstractNumId w:val="30"/>
  </w:num>
  <w:num w:numId="2" w16cid:durableId="409237610">
    <w:abstractNumId w:val="28"/>
  </w:num>
  <w:num w:numId="3" w16cid:durableId="665479921">
    <w:abstractNumId w:val="3"/>
  </w:num>
  <w:num w:numId="4" w16cid:durableId="1276136470">
    <w:abstractNumId w:val="13"/>
  </w:num>
  <w:num w:numId="5" w16cid:durableId="557786636">
    <w:abstractNumId w:val="1"/>
  </w:num>
  <w:num w:numId="6" w16cid:durableId="254947512">
    <w:abstractNumId w:val="15"/>
  </w:num>
  <w:num w:numId="7" w16cid:durableId="866412302">
    <w:abstractNumId w:val="9"/>
  </w:num>
  <w:num w:numId="8" w16cid:durableId="2025476339">
    <w:abstractNumId w:val="4"/>
  </w:num>
  <w:num w:numId="9" w16cid:durableId="1388794335">
    <w:abstractNumId w:val="6"/>
  </w:num>
  <w:num w:numId="10" w16cid:durableId="287467561">
    <w:abstractNumId w:val="21"/>
  </w:num>
  <w:num w:numId="11" w16cid:durableId="1058086611">
    <w:abstractNumId w:val="8"/>
  </w:num>
  <w:num w:numId="12" w16cid:durableId="684986946">
    <w:abstractNumId w:val="10"/>
  </w:num>
  <w:num w:numId="13" w16cid:durableId="621033633">
    <w:abstractNumId w:val="2"/>
  </w:num>
  <w:num w:numId="14" w16cid:durableId="1177962201">
    <w:abstractNumId w:val="19"/>
  </w:num>
  <w:num w:numId="15" w16cid:durableId="992758620">
    <w:abstractNumId w:val="7"/>
  </w:num>
  <w:num w:numId="16" w16cid:durableId="1360397596">
    <w:abstractNumId w:val="24"/>
  </w:num>
  <w:num w:numId="17" w16cid:durableId="940456688">
    <w:abstractNumId w:val="31"/>
  </w:num>
  <w:num w:numId="18" w16cid:durableId="887686256">
    <w:abstractNumId w:val="18"/>
  </w:num>
  <w:num w:numId="19" w16cid:durableId="1051685083">
    <w:abstractNumId w:val="29"/>
  </w:num>
  <w:num w:numId="20" w16cid:durableId="1617980581">
    <w:abstractNumId w:val="16"/>
  </w:num>
  <w:num w:numId="21" w16cid:durableId="302660499">
    <w:abstractNumId w:val="14"/>
  </w:num>
  <w:num w:numId="22" w16cid:durableId="1174762074">
    <w:abstractNumId w:val="23"/>
  </w:num>
  <w:num w:numId="23" w16cid:durableId="648705193">
    <w:abstractNumId w:val="20"/>
  </w:num>
  <w:num w:numId="24" w16cid:durableId="544491883">
    <w:abstractNumId w:val="26"/>
  </w:num>
  <w:num w:numId="25" w16cid:durableId="574972505">
    <w:abstractNumId w:val="27"/>
  </w:num>
  <w:num w:numId="26" w16cid:durableId="1926642992">
    <w:abstractNumId w:val="17"/>
  </w:num>
  <w:num w:numId="27" w16cid:durableId="2142534264">
    <w:abstractNumId w:val="0"/>
  </w:num>
  <w:num w:numId="28" w16cid:durableId="1642540213">
    <w:abstractNumId w:val="12"/>
  </w:num>
  <w:num w:numId="29" w16cid:durableId="292908893">
    <w:abstractNumId w:val="25"/>
  </w:num>
  <w:num w:numId="30" w16cid:durableId="757403411">
    <w:abstractNumId w:val="22"/>
  </w:num>
  <w:num w:numId="31" w16cid:durableId="873082859">
    <w:abstractNumId w:val="5"/>
  </w:num>
  <w:num w:numId="32" w16cid:durableId="15833691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A3"/>
    <w:rsid w:val="00000F45"/>
    <w:rsid w:val="00001C54"/>
    <w:rsid w:val="00003735"/>
    <w:rsid w:val="000163EB"/>
    <w:rsid w:val="00017F7F"/>
    <w:rsid w:val="00022F9B"/>
    <w:rsid w:val="000254FE"/>
    <w:rsid w:val="00026D24"/>
    <w:rsid w:val="00042269"/>
    <w:rsid w:val="00044807"/>
    <w:rsid w:val="0005082F"/>
    <w:rsid w:val="00051288"/>
    <w:rsid w:val="0005613F"/>
    <w:rsid w:val="000573CD"/>
    <w:rsid w:val="00073D24"/>
    <w:rsid w:val="00074D3F"/>
    <w:rsid w:val="0008349F"/>
    <w:rsid w:val="00087592"/>
    <w:rsid w:val="00093A63"/>
    <w:rsid w:val="000A1F04"/>
    <w:rsid w:val="000A3808"/>
    <w:rsid w:val="000A7D1E"/>
    <w:rsid w:val="000B3876"/>
    <w:rsid w:val="000B55A2"/>
    <w:rsid w:val="000C7F8E"/>
    <w:rsid w:val="000F2862"/>
    <w:rsid w:val="000F6CCB"/>
    <w:rsid w:val="00100E4C"/>
    <w:rsid w:val="00102AAC"/>
    <w:rsid w:val="001046D6"/>
    <w:rsid w:val="0010739A"/>
    <w:rsid w:val="0011184E"/>
    <w:rsid w:val="00117B57"/>
    <w:rsid w:val="00130684"/>
    <w:rsid w:val="0013177F"/>
    <w:rsid w:val="00136DED"/>
    <w:rsid w:val="00146A7B"/>
    <w:rsid w:val="00151C59"/>
    <w:rsid w:val="00152032"/>
    <w:rsid w:val="00154463"/>
    <w:rsid w:val="00157467"/>
    <w:rsid w:val="001620CC"/>
    <w:rsid w:val="00163EB2"/>
    <w:rsid w:val="00164E56"/>
    <w:rsid w:val="0017493F"/>
    <w:rsid w:val="00183E47"/>
    <w:rsid w:val="0018505F"/>
    <w:rsid w:val="00190E75"/>
    <w:rsid w:val="0019589C"/>
    <w:rsid w:val="001A0E9A"/>
    <w:rsid w:val="001A48D1"/>
    <w:rsid w:val="001B35B0"/>
    <w:rsid w:val="001E0186"/>
    <w:rsid w:val="001E0C86"/>
    <w:rsid w:val="001E75F1"/>
    <w:rsid w:val="001E7A7D"/>
    <w:rsid w:val="001F402A"/>
    <w:rsid w:val="001F4F22"/>
    <w:rsid w:val="001F680C"/>
    <w:rsid w:val="001F6967"/>
    <w:rsid w:val="001F6E8F"/>
    <w:rsid w:val="00206B23"/>
    <w:rsid w:val="00207F5C"/>
    <w:rsid w:val="00215DB2"/>
    <w:rsid w:val="00232542"/>
    <w:rsid w:val="002334A6"/>
    <w:rsid w:val="002454F9"/>
    <w:rsid w:val="002476EE"/>
    <w:rsid w:val="00250293"/>
    <w:rsid w:val="00252DF1"/>
    <w:rsid w:val="0026008B"/>
    <w:rsid w:val="002632E0"/>
    <w:rsid w:val="00267BCC"/>
    <w:rsid w:val="002717F9"/>
    <w:rsid w:val="00276354"/>
    <w:rsid w:val="00276390"/>
    <w:rsid w:val="002763FE"/>
    <w:rsid w:val="002775C2"/>
    <w:rsid w:val="002836FD"/>
    <w:rsid w:val="002A6C46"/>
    <w:rsid w:val="002A7F74"/>
    <w:rsid w:val="002B0673"/>
    <w:rsid w:val="002B4C41"/>
    <w:rsid w:val="002B5D86"/>
    <w:rsid w:val="002B6354"/>
    <w:rsid w:val="002C671B"/>
    <w:rsid w:val="002D70C5"/>
    <w:rsid w:val="002E1CE8"/>
    <w:rsid w:val="002E4DF9"/>
    <w:rsid w:val="002F00D2"/>
    <w:rsid w:val="002F09A2"/>
    <w:rsid w:val="002F7BC4"/>
    <w:rsid w:val="003017EC"/>
    <w:rsid w:val="0030427C"/>
    <w:rsid w:val="00313E00"/>
    <w:rsid w:val="00316B65"/>
    <w:rsid w:val="00332AB8"/>
    <w:rsid w:val="003354CF"/>
    <w:rsid w:val="00337C5F"/>
    <w:rsid w:val="00340ADE"/>
    <w:rsid w:val="0034108F"/>
    <w:rsid w:val="003466EE"/>
    <w:rsid w:val="003509E2"/>
    <w:rsid w:val="003557E4"/>
    <w:rsid w:val="00357086"/>
    <w:rsid w:val="00365967"/>
    <w:rsid w:val="003671F7"/>
    <w:rsid w:val="00372BAA"/>
    <w:rsid w:val="003740BB"/>
    <w:rsid w:val="003756C5"/>
    <w:rsid w:val="0037647B"/>
    <w:rsid w:val="00383A57"/>
    <w:rsid w:val="00383DF9"/>
    <w:rsid w:val="0038593A"/>
    <w:rsid w:val="003A0056"/>
    <w:rsid w:val="003A243B"/>
    <w:rsid w:val="003A5F52"/>
    <w:rsid w:val="003B143C"/>
    <w:rsid w:val="003B412A"/>
    <w:rsid w:val="003B77BA"/>
    <w:rsid w:val="003C08B0"/>
    <w:rsid w:val="003C29F1"/>
    <w:rsid w:val="003C6EEB"/>
    <w:rsid w:val="003D4519"/>
    <w:rsid w:val="003D474A"/>
    <w:rsid w:val="003D7309"/>
    <w:rsid w:val="003F2F21"/>
    <w:rsid w:val="003F38F6"/>
    <w:rsid w:val="003F56B5"/>
    <w:rsid w:val="0040203E"/>
    <w:rsid w:val="00402316"/>
    <w:rsid w:val="00415F7E"/>
    <w:rsid w:val="0042128D"/>
    <w:rsid w:val="00435A5F"/>
    <w:rsid w:val="004427CD"/>
    <w:rsid w:val="00454B61"/>
    <w:rsid w:val="00457175"/>
    <w:rsid w:val="00461B92"/>
    <w:rsid w:val="0046733F"/>
    <w:rsid w:val="004674F7"/>
    <w:rsid w:val="00471659"/>
    <w:rsid w:val="00476C8A"/>
    <w:rsid w:val="004816B8"/>
    <w:rsid w:val="0048603D"/>
    <w:rsid w:val="00495C3F"/>
    <w:rsid w:val="00496971"/>
    <w:rsid w:val="004A0EAC"/>
    <w:rsid w:val="004A2821"/>
    <w:rsid w:val="004A3862"/>
    <w:rsid w:val="004A7BC4"/>
    <w:rsid w:val="004B13D9"/>
    <w:rsid w:val="004E1E72"/>
    <w:rsid w:val="004F27CB"/>
    <w:rsid w:val="004F3043"/>
    <w:rsid w:val="004F3E26"/>
    <w:rsid w:val="00502903"/>
    <w:rsid w:val="00511476"/>
    <w:rsid w:val="005122F6"/>
    <w:rsid w:val="0051304B"/>
    <w:rsid w:val="00513A56"/>
    <w:rsid w:val="00517479"/>
    <w:rsid w:val="0052516A"/>
    <w:rsid w:val="0052566B"/>
    <w:rsid w:val="005276F7"/>
    <w:rsid w:val="005400BC"/>
    <w:rsid w:val="005500DC"/>
    <w:rsid w:val="00561FD6"/>
    <w:rsid w:val="00563A32"/>
    <w:rsid w:val="005654F2"/>
    <w:rsid w:val="00577816"/>
    <w:rsid w:val="005828E8"/>
    <w:rsid w:val="00584F87"/>
    <w:rsid w:val="00592C96"/>
    <w:rsid w:val="00593EC5"/>
    <w:rsid w:val="00597300"/>
    <w:rsid w:val="005A34A0"/>
    <w:rsid w:val="005A38D1"/>
    <w:rsid w:val="005A3AAC"/>
    <w:rsid w:val="005C4254"/>
    <w:rsid w:val="005D1253"/>
    <w:rsid w:val="005D45D6"/>
    <w:rsid w:val="005E0BB6"/>
    <w:rsid w:val="005E564D"/>
    <w:rsid w:val="005F1F5A"/>
    <w:rsid w:val="005F62AF"/>
    <w:rsid w:val="005F7246"/>
    <w:rsid w:val="00600838"/>
    <w:rsid w:val="00601D38"/>
    <w:rsid w:val="00601EDF"/>
    <w:rsid w:val="00602F1E"/>
    <w:rsid w:val="006033D7"/>
    <w:rsid w:val="00603D26"/>
    <w:rsid w:val="00612E7B"/>
    <w:rsid w:val="0062307F"/>
    <w:rsid w:val="00640E77"/>
    <w:rsid w:val="0064489F"/>
    <w:rsid w:val="00660B42"/>
    <w:rsid w:val="00661462"/>
    <w:rsid w:val="00661EAF"/>
    <w:rsid w:val="0066344B"/>
    <w:rsid w:val="00665EFA"/>
    <w:rsid w:val="006667E0"/>
    <w:rsid w:val="00680073"/>
    <w:rsid w:val="006828D9"/>
    <w:rsid w:val="006A0B0A"/>
    <w:rsid w:val="006A2713"/>
    <w:rsid w:val="006B0B5D"/>
    <w:rsid w:val="006C4F7C"/>
    <w:rsid w:val="006D4701"/>
    <w:rsid w:val="006E499B"/>
    <w:rsid w:val="006F7507"/>
    <w:rsid w:val="007064E6"/>
    <w:rsid w:val="00716B4B"/>
    <w:rsid w:val="00720ADD"/>
    <w:rsid w:val="007221EF"/>
    <w:rsid w:val="00734990"/>
    <w:rsid w:val="00736509"/>
    <w:rsid w:val="00740D78"/>
    <w:rsid w:val="00746AF4"/>
    <w:rsid w:val="00746B7D"/>
    <w:rsid w:val="007471AA"/>
    <w:rsid w:val="007474C6"/>
    <w:rsid w:val="007503DE"/>
    <w:rsid w:val="007515AE"/>
    <w:rsid w:val="0075624C"/>
    <w:rsid w:val="00761CD4"/>
    <w:rsid w:val="0076495F"/>
    <w:rsid w:val="00771A39"/>
    <w:rsid w:val="007829B2"/>
    <w:rsid w:val="00785E44"/>
    <w:rsid w:val="0079556C"/>
    <w:rsid w:val="00796BDD"/>
    <w:rsid w:val="007A1021"/>
    <w:rsid w:val="007A4705"/>
    <w:rsid w:val="007B26AC"/>
    <w:rsid w:val="007B2DF1"/>
    <w:rsid w:val="007B4E93"/>
    <w:rsid w:val="007C21A5"/>
    <w:rsid w:val="007C6409"/>
    <w:rsid w:val="007D0AD0"/>
    <w:rsid w:val="007D246E"/>
    <w:rsid w:val="007D34FD"/>
    <w:rsid w:val="007D565F"/>
    <w:rsid w:val="007D740C"/>
    <w:rsid w:val="007E64DF"/>
    <w:rsid w:val="007F16BF"/>
    <w:rsid w:val="007F5777"/>
    <w:rsid w:val="007F7508"/>
    <w:rsid w:val="008012CD"/>
    <w:rsid w:val="00803233"/>
    <w:rsid w:val="00804A36"/>
    <w:rsid w:val="00841141"/>
    <w:rsid w:val="00841D89"/>
    <w:rsid w:val="00842C05"/>
    <w:rsid w:val="00847321"/>
    <w:rsid w:val="00847B8A"/>
    <w:rsid w:val="00857E70"/>
    <w:rsid w:val="00865F6D"/>
    <w:rsid w:val="00872107"/>
    <w:rsid w:val="008732B7"/>
    <w:rsid w:val="00882C01"/>
    <w:rsid w:val="00884A5B"/>
    <w:rsid w:val="008924E2"/>
    <w:rsid w:val="008974B4"/>
    <w:rsid w:val="008A3994"/>
    <w:rsid w:val="008A46A1"/>
    <w:rsid w:val="008A58AB"/>
    <w:rsid w:val="008B1BA1"/>
    <w:rsid w:val="008B1E52"/>
    <w:rsid w:val="008B6308"/>
    <w:rsid w:val="008B73BA"/>
    <w:rsid w:val="008D4543"/>
    <w:rsid w:val="008D63EA"/>
    <w:rsid w:val="008E34C9"/>
    <w:rsid w:val="008F1A37"/>
    <w:rsid w:val="008F35F4"/>
    <w:rsid w:val="009106EA"/>
    <w:rsid w:val="00912859"/>
    <w:rsid w:val="009243E6"/>
    <w:rsid w:val="00940CDF"/>
    <w:rsid w:val="00941339"/>
    <w:rsid w:val="0094359D"/>
    <w:rsid w:val="00972B80"/>
    <w:rsid w:val="0097485C"/>
    <w:rsid w:val="00980307"/>
    <w:rsid w:val="00987E2F"/>
    <w:rsid w:val="009A38C0"/>
    <w:rsid w:val="009A68AB"/>
    <w:rsid w:val="009B4BC3"/>
    <w:rsid w:val="009B6C1E"/>
    <w:rsid w:val="009B6EFD"/>
    <w:rsid w:val="009C2694"/>
    <w:rsid w:val="009D2041"/>
    <w:rsid w:val="009E4363"/>
    <w:rsid w:val="009E4B56"/>
    <w:rsid w:val="009E6BCE"/>
    <w:rsid w:val="009F42EB"/>
    <w:rsid w:val="00A00AEA"/>
    <w:rsid w:val="00A00C9F"/>
    <w:rsid w:val="00A02286"/>
    <w:rsid w:val="00A04249"/>
    <w:rsid w:val="00A05BF8"/>
    <w:rsid w:val="00A06A5C"/>
    <w:rsid w:val="00A15240"/>
    <w:rsid w:val="00A15EAC"/>
    <w:rsid w:val="00A179A3"/>
    <w:rsid w:val="00A239DF"/>
    <w:rsid w:val="00A252F6"/>
    <w:rsid w:val="00A424BA"/>
    <w:rsid w:val="00A461AB"/>
    <w:rsid w:val="00A611FD"/>
    <w:rsid w:val="00A64957"/>
    <w:rsid w:val="00A74DF1"/>
    <w:rsid w:val="00A878CF"/>
    <w:rsid w:val="00A927C2"/>
    <w:rsid w:val="00A93071"/>
    <w:rsid w:val="00AA0A75"/>
    <w:rsid w:val="00AA6AA2"/>
    <w:rsid w:val="00AC6679"/>
    <w:rsid w:val="00AD22ED"/>
    <w:rsid w:val="00AD3D61"/>
    <w:rsid w:val="00AD49D5"/>
    <w:rsid w:val="00AD57EB"/>
    <w:rsid w:val="00AD7CE6"/>
    <w:rsid w:val="00AD7EA1"/>
    <w:rsid w:val="00AF07DE"/>
    <w:rsid w:val="00AF1DE5"/>
    <w:rsid w:val="00AF3B8A"/>
    <w:rsid w:val="00AF585A"/>
    <w:rsid w:val="00AF59A4"/>
    <w:rsid w:val="00B01D51"/>
    <w:rsid w:val="00B03961"/>
    <w:rsid w:val="00B06251"/>
    <w:rsid w:val="00B20823"/>
    <w:rsid w:val="00B232E9"/>
    <w:rsid w:val="00B32837"/>
    <w:rsid w:val="00B34A09"/>
    <w:rsid w:val="00B3782A"/>
    <w:rsid w:val="00B41063"/>
    <w:rsid w:val="00B47D9C"/>
    <w:rsid w:val="00B53356"/>
    <w:rsid w:val="00B577EF"/>
    <w:rsid w:val="00B57BED"/>
    <w:rsid w:val="00B60FFC"/>
    <w:rsid w:val="00B80E24"/>
    <w:rsid w:val="00B83309"/>
    <w:rsid w:val="00B90E93"/>
    <w:rsid w:val="00BA2BC7"/>
    <w:rsid w:val="00BA4D5E"/>
    <w:rsid w:val="00BA5097"/>
    <w:rsid w:val="00BB0AD9"/>
    <w:rsid w:val="00BB42AD"/>
    <w:rsid w:val="00BC6D7C"/>
    <w:rsid w:val="00BD4762"/>
    <w:rsid w:val="00BD5AD4"/>
    <w:rsid w:val="00BD6CCF"/>
    <w:rsid w:val="00BE1FBA"/>
    <w:rsid w:val="00C00853"/>
    <w:rsid w:val="00C073FE"/>
    <w:rsid w:val="00C10934"/>
    <w:rsid w:val="00C17D94"/>
    <w:rsid w:val="00C222F3"/>
    <w:rsid w:val="00C254B3"/>
    <w:rsid w:val="00C509C0"/>
    <w:rsid w:val="00C57A80"/>
    <w:rsid w:val="00C700EA"/>
    <w:rsid w:val="00C771FF"/>
    <w:rsid w:val="00C853F2"/>
    <w:rsid w:val="00C91287"/>
    <w:rsid w:val="00C93F09"/>
    <w:rsid w:val="00C95294"/>
    <w:rsid w:val="00C97695"/>
    <w:rsid w:val="00CA3CF6"/>
    <w:rsid w:val="00CB10A8"/>
    <w:rsid w:val="00CB5E78"/>
    <w:rsid w:val="00CC0CD2"/>
    <w:rsid w:val="00CC1EA3"/>
    <w:rsid w:val="00CC292D"/>
    <w:rsid w:val="00CC4188"/>
    <w:rsid w:val="00CC52E5"/>
    <w:rsid w:val="00CD21A6"/>
    <w:rsid w:val="00CE0219"/>
    <w:rsid w:val="00CF0ED9"/>
    <w:rsid w:val="00D15CE5"/>
    <w:rsid w:val="00D31D9D"/>
    <w:rsid w:val="00D344A6"/>
    <w:rsid w:val="00D42B7E"/>
    <w:rsid w:val="00D4544B"/>
    <w:rsid w:val="00D65AC0"/>
    <w:rsid w:val="00D71B8E"/>
    <w:rsid w:val="00D71CA7"/>
    <w:rsid w:val="00D75EFA"/>
    <w:rsid w:val="00D80CA8"/>
    <w:rsid w:val="00D95E19"/>
    <w:rsid w:val="00DA0B55"/>
    <w:rsid w:val="00DA46A0"/>
    <w:rsid w:val="00DA5EA6"/>
    <w:rsid w:val="00DB71CE"/>
    <w:rsid w:val="00DC1CED"/>
    <w:rsid w:val="00DC470F"/>
    <w:rsid w:val="00DC5031"/>
    <w:rsid w:val="00DD486F"/>
    <w:rsid w:val="00DE1762"/>
    <w:rsid w:val="00DE4166"/>
    <w:rsid w:val="00DE4391"/>
    <w:rsid w:val="00DE6E49"/>
    <w:rsid w:val="00DF0DC3"/>
    <w:rsid w:val="00DF3135"/>
    <w:rsid w:val="00DF5094"/>
    <w:rsid w:val="00E044E1"/>
    <w:rsid w:val="00E05F9A"/>
    <w:rsid w:val="00E06075"/>
    <w:rsid w:val="00E10618"/>
    <w:rsid w:val="00E274A7"/>
    <w:rsid w:val="00E36DE5"/>
    <w:rsid w:val="00E560E9"/>
    <w:rsid w:val="00E77E51"/>
    <w:rsid w:val="00EB3DFA"/>
    <w:rsid w:val="00EC3D85"/>
    <w:rsid w:val="00EC401A"/>
    <w:rsid w:val="00ED3A84"/>
    <w:rsid w:val="00ED3E6D"/>
    <w:rsid w:val="00ED7278"/>
    <w:rsid w:val="00EE7FCE"/>
    <w:rsid w:val="00EF144D"/>
    <w:rsid w:val="00EF4C20"/>
    <w:rsid w:val="00F001D1"/>
    <w:rsid w:val="00F108DC"/>
    <w:rsid w:val="00F112F2"/>
    <w:rsid w:val="00F12745"/>
    <w:rsid w:val="00F20175"/>
    <w:rsid w:val="00F21011"/>
    <w:rsid w:val="00F21299"/>
    <w:rsid w:val="00F275C8"/>
    <w:rsid w:val="00F33F70"/>
    <w:rsid w:val="00F35265"/>
    <w:rsid w:val="00F41C71"/>
    <w:rsid w:val="00F44597"/>
    <w:rsid w:val="00F4590C"/>
    <w:rsid w:val="00F55B22"/>
    <w:rsid w:val="00F55F7E"/>
    <w:rsid w:val="00F65CDC"/>
    <w:rsid w:val="00F7179C"/>
    <w:rsid w:val="00F86047"/>
    <w:rsid w:val="00F9184C"/>
    <w:rsid w:val="00F96BDC"/>
    <w:rsid w:val="00F976CE"/>
    <w:rsid w:val="00FA1CFE"/>
    <w:rsid w:val="00FA296D"/>
    <w:rsid w:val="00FA5DC1"/>
    <w:rsid w:val="00FA7A19"/>
    <w:rsid w:val="00FC34BB"/>
    <w:rsid w:val="00FC5976"/>
    <w:rsid w:val="00FC7EF2"/>
    <w:rsid w:val="00FD235F"/>
    <w:rsid w:val="00FE0175"/>
    <w:rsid w:val="00FE6093"/>
    <w:rsid w:val="00FF6125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2927C34"/>
  <w15:chartTrackingRefBased/>
  <w15:docId w15:val="{E50A5857-E95D-4F3B-BA05-8E479FE6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F1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B73B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D72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3E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F3E26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Lienhypertextesuivivisit">
    <w:name w:val="FollowedHyperlink"/>
    <w:uiPriority w:val="99"/>
    <w:semiHidden/>
    <w:unhideWhenUsed/>
    <w:rsid w:val="004A7BC4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206B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47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D474A"/>
    <w:rPr>
      <w:rFonts w:ascii="Times New Roman" w:eastAsia="Times New Roman" w:hAnsi="Times New Roman"/>
      <w:color w:val="000000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3D47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D474A"/>
    <w:rPr>
      <w:rFonts w:ascii="Times New Roman" w:eastAsia="Times New Roman" w:hAnsi="Times New Roman"/>
      <w:color w:val="000000"/>
      <w:kern w:val="28"/>
    </w:rPr>
  </w:style>
  <w:style w:type="character" w:styleId="Mentionnonrsolue">
    <w:name w:val="Unresolved Mention"/>
    <w:basedOn w:val="Policepardfaut"/>
    <w:uiPriority w:val="99"/>
    <w:semiHidden/>
    <w:unhideWhenUsed/>
    <w:rsid w:val="00102AA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84A5B"/>
    <w:rPr>
      <w:b/>
      <w:bCs/>
    </w:rPr>
  </w:style>
  <w:style w:type="character" w:customStyle="1" w:styleId="apple-converted-space">
    <w:name w:val="apple-converted-space"/>
    <w:basedOn w:val="Policepardfaut"/>
    <w:rsid w:val="0088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mg.gambais@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mg.gambais@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ne\MES%20DOCS\usmg\JUDO\INSCRIPTIONS\inscription%202013%202%20compatib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F6D3-236E-412E-9DA3-C93877EB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 2013 2 compatible.dotx</Template>
  <TotalTime>13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ZODIACAEROSPACE</Company>
  <LinksUpToDate>false</LinksUpToDate>
  <CharactersWithSpaces>759</CharactersWithSpaces>
  <SharedDoc>false</SharedDoc>
  <HLinks>
    <vt:vector size="6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mailto:usmgambais@wanadoo.fr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Christinne</dc:creator>
  <cp:keywords/>
  <cp:lastModifiedBy>USMG Gambais</cp:lastModifiedBy>
  <cp:revision>7</cp:revision>
  <cp:lastPrinted>2022-09-08T16:50:00Z</cp:lastPrinted>
  <dcterms:created xsi:type="dcterms:W3CDTF">2023-06-13T08:30:00Z</dcterms:created>
  <dcterms:modified xsi:type="dcterms:W3CDTF">2023-07-03T12:09:00Z</dcterms:modified>
</cp:coreProperties>
</file>