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2434" w14:textId="620722AE" w:rsidR="003C406D" w:rsidRDefault="00200034" w:rsidP="00CC66F8">
      <w:pPr>
        <w:spacing w:after="120" w:line="60" w:lineRule="atLeast"/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07D52409" wp14:editId="3E68A6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Image 1" descr="C:\Users\XO1041\Local\PERSO\Toreikan\UNTB\logo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1041\Local\PERSO\Toreikan\UNTB\logo_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7ECCA" wp14:editId="6EE5CDFF">
                <wp:simplePos x="0" y="0"/>
                <wp:positionH relativeFrom="column">
                  <wp:posOffset>1179195</wp:posOffset>
                </wp:positionH>
                <wp:positionV relativeFrom="paragraph">
                  <wp:posOffset>-614045</wp:posOffset>
                </wp:positionV>
                <wp:extent cx="4191000" cy="714375"/>
                <wp:effectExtent l="0" t="0" r="19050" b="476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714375"/>
                        </a:xfrm>
                        <a:prstGeom prst="downArrowCallout">
                          <a:avLst>
                            <a:gd name="adj1" fmla="val 163380"/>
                            <a:gd name="adj2" fmla="val 1633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B5BAE" w14:textId="3B5EEC9F" w:rsidR="00CC66F8" w:rsidRPr="00CC66F8" w:rsidRDefault="002C0F73" w:rsidP="00CC66F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SAISON 20</w:t>
                            </w:r>
                            <w:r w:rsidR="0096529A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2</w:t>
                            </w:r>
                            <w:r w:rsidR="00CC7655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3</w:t>
                            </w:r>
                            <w:r w:rsidR="00CC66F8" w:rsidRPr="00CC66F8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/</w:t>
                            </w:r>
                            <w:proofErr w:type="gramStart"/>
                            <w:r w:rsidR="00CC66F8" w:rsidRPr="00CC66F8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20</w:t>
                            </w:r>
                            <w:r w:rsidR="00CA762C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2</w:t>
                            </w:r>
                            <w:r w:rsidR="00CC7655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4</w:t>
                            </w:r>
                            <w:r w:rsidR="00CC66F8" w:rsidRPr="00CC66F8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="00CC66F8" w:rsidRPr="00CC66F8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FICHE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7ECC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6" type="#_x0000_t80" style="position:absolute;margin-left:92.85pt;margin-top:-48.35pt;width:330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" adj=",4785,,7792">
                <v:textbox>
                  <w:txbxContent>
                    <w:p w14:paraId="1BCB5BAE" w14:textId="3B5EEC9F" w:rsidR="00CC66F8" w:rsidRPr="00CC66F8" w:rsidRDefault="002C0F73" w:rsidP="00CC66F8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SAISON 20</w:t>
                      </w:r>
                      <w:r w:rsidR="0096529A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2</w:t>
                      </w:r>
                      <w:r w:rsidR="00CC7655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3</w:t>
                      </w:r>
                      <w:r w:rsidR="00CC66F8" w:rsidRPr="00CC66F8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/</w:t>
                      </w:r>
                      <w:proofErr w:type="gramStart"/>
                      <w:r w:rsidR="00CC66F8" w:rsidRPr="00CC66F8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20</w:t>
                      </w:r>
                      <w:r w:rsidR="00CA762C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2</w:t>
                      </w:r>
                      <w:r w:rsidR="00CC7655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4</w:t>
                      </w:r>
                      <w:r w:rsidR="00CC66F8" w:rsidRPr="00CC66F8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="00CC66F8" w:rsidRPr="00CC66F8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FICHE D’INSCRIPTION</w:t>
                      </w:r>
                    </w:p>
                  </w:txbxContent>
                </v:textbox>
              </v:shape>
            </w:pict>
          </mc:Fallback>
        </mc:AlternateContent>
      </w:r>
      <w:r w:rsidR="00C867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A6E05" wp14:editId="56CBA6CF">
                <wp:simplePos x="0" y="0"/>
                <wp:positionH relativeFrom="column">
                  <wp:posOffset>5430520</wp:posOffset>
                </wp:positionH>
                <wp:positionV relativeFrom="paragraph">
                  <wp:posOffset>-575945</wp:posOffset>
                </wp:positionV>
                <wp:extent cx="1219200" cy="1104900"/>
                <wp:effectExtent l="0" t="0" r="19050" b="190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2A77" w14:textId="77777777" w:rsidR="00CC66F8" w:rsidRDefault="00CC66F8" w:rsidP="00FD1C25">
                            <w:pPr>
                              <w:spacing w:line="240" w:lineRule="auto"/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464C0394" w14:textId="693DFCB0" w:rsidR="00FD1C25" w:rsidRPr="00FD1C25" w:rsidRDefault="00FD1C25" w:rsidP="00FD1C25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D1C25">
                              <w:rPr>
                                <w:b/>
                                <w:i/>
                              </w:rPr>
                              <w:t>Si c’est une réinscription la photo n’est pas obligatoire</w:t>
                            </w:r>
                          </w:p>
                          <w:p w14:paraId="6D321144" w14:textId="77777777" w:rsidR="00FD1C25" w:rsidRDefault="00FD1C25" w:rsidP="00FD1C2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A6E05" id="Rectangle 10" o:spid="_x0000_s1027" style="position:absolute;margin-left:427.6pt;margin-top:-45.35pt;width:96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">
                <v:textbox>
                  <w:txbxContent>
                    <w:p w14:paraId="664A2A77" w14:textId="77777777" w:rsidR="00CC66F8" w:rsidRDefault="00CC66F8" w:rsidP="00FD1C25">
                      <w:pPr>
                        <w:spacing w:line="240" w:lineRule="auto"/>
                        <w:jc w:val="center"/>
                      </w:pPr>
                      <w:r>
                        <w:t>PHOTO</w:t>
                      </w:r>
                    </w:p>
                    <w:p w14:paraId="464C0394" w14:textId="693DFCB0" w:rsidR="00FD1C25" w:rsidRPr="00FD1C25" w:rsidRDefault="00FD1C25" w:rsidP="00FD1C25">
                      <w:pPr>
                        <w:spacing w:after="0" w:line="20" w:lineRule="atLeast"/>
                        <w:jc w:val="center"/>
                        <w:rPr>
                          <w:b/>
                          <w:i/>
                        </w:rPr>
                      </w:pPr>
                      <w:r w:rsidRPr="00FD1C25">
                        <w:rPr>
                          <w:b/>
                          <w:i/>
                        </w:rPr>
                        <w:t>Si c’est une réinscription la photo n’est pas obligatoire</w:t>
                      </w:r>
                    </w:p>
                    <w:p w14:paraId="6D321144" w14:textId="77777777" w:rsidR="00FD1C25" w:rsidRDefault="00FD1C25" w:rsidP="00FD1C2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66F8">
        <w:t xml:space="preserve">                                                                                  </w:t>
      </w:r>
    </w:p>
    <w:p w14:paraId="34CD4900" w14:textId="77777777" w:rsidR="00335450" w:rsidRDefault="00C867EE" w:rsidP="00335450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B29BD" wp14:editId="560D2FFE">
                <wp:simplePos x="0" y="0"/>
                <wp:positionH relativeFrom="column">
                  <wp:posOffset>1353820</wp:posOffset>
                </wp:positionH>
                <wp:positionV relativeFrom="paragraph">
                  <wp:posOffset>26035</wp:posOffset>
                </wp:positionV>
                <wp:extent cx="285750" cy="141605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6FA1E" id="Rectangle 13" o:spid="_x0000_s1026" style="position:absolute;margin-left:106.6pt;margin-top:2.05pt;width:22.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+FIA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71889" wp14:editId="6C7523DF">
                <wp:simplePos x="0" y="0"/>
                <wp:positionH relativeFrom="column">
                  <wp:posOffset>4011295</wp:posOffset>
                </wp:positionH>
                <wp:positionV relativeFrom="paragraph">
                  <wp:posOffset>16510</wp:posOffset>
                </wp:positionV>
                <wp:extent cx="285750" cy="141605"/>
                <wp:effectExtent l="0" t="0" r="19050" b="1079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E38B" id="Rectangle 14" o:spid="_x0000_s1026" style="position:absolute;margin-left:315.85pt;margin-top:1.3pt;width:22.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ib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"/>
            </w:pict>
          </mc:Fallback>
        </mc:AlternateContent>
      </w:r>
      <w:r w:rsidR="006B3943">
        <w:t xml:space="preserve">    </w:t>
      </w:r>
      <w:r>
        <w:t xml:space="preserve">            </w:t>
      </w:r>
      <w:r w:rsidR="00335450">
        <w:t xml:space="preserve">Inscription                                                                </w:t>
      </w:r>
      <w:r w:rsidR="00335450" w:rsidRPr="00335450">
        <w:t xml:space="preserve"> </w:t>
      </w:r>
      <w:r w:rsidR="00335450">
        <w:t>Réinscription</w:t>
      </w:r>
      <w:r w:rsidR="00335450">
        <w:tab/>
      </w:r>
    </w:p>
    <w:p w14:paraId="42766309" w14:textId="77777777" w:rsidR="00335450" w:rsidRDefault="00335450" w:rsidP="00335450">
      <w:pPr>
        <w:spacing w:after="0" w:line="20" w:lineRule="atLeast"/>
        <w:jc w:val="center"/>
      </w:pPr>
    </w:p>
    <w:p w14:paraId="52C22889" w14:textId="77777777" w:rsidR="009B704B" w:rsidRPr="005F1AD5" w:rsidRDefault="00C867EE" w:rsidP="00C867EE">
      <w:pPr>
        <w:spacing w:after="0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               </w:t>
      </w:r>
      <w:r w:rsidR="009B704B" w:rsidRPr="005F1AD5">
        <w:rPr>
          <w:b/>
          <w:color w:val="943634" w:themeColor="accent2" w:themeShade="BF"/>
        </w:rPr>
        <w:t xml:space="preserve">A REMETTRE </w:t>
      </w:r>
      <w:r w:rsidR="00CC66F8" w:rsidRPr="005F1AD5">
        <w:rPr>
          <w:b/>
          <w:color w:val="943634" w:themeColor="accent2" w:themeShade="BF"/>
        </w:rPr>
        <w:t>à L’USMG AVEC LES DOCUMENTS DEMANDES</w:t>
      </w:r>
      <w:r w:rsidR="00335450" w:rsidRPr="005F1AD5">
        <w:rPr>
          <w:b/>
          <w:color w:val="943634" w:themeColor="accent2" w:themeShade="BF"/>
        </w:rPr>
        <w:t xml:space="preserve"> </w:t>
      </w:r>
    </w:p>
    <w:p w14:paraId="7D99E88E" w14:textId="44B1262C" w:rsidR="00335450" w:rsidRPr="005F1AD5" w:rsidRDefault="009B704B" w:rsidP="0096529A">
      <w:pPr>
        <w:spacing w:after="0"/>
        <w:jc w:val="center"/>
        <w:rPr>
          <w:b/>
          <w:color w:val="943634" w:themeColor="accent2" w:themeShade="BF"/>
        </w:rPr>
      </w:pPr>
      <w:proofErr w:type="gramStart"/>
      <w:r w:rsidRPr="005F1AD5">
        <w:rPr>
          <w:b/>
          <w:color w:val="943634" w:themeColor="accent2" w:themeShade="BF"/>
        </w:rPr>
        <w:t>lors</w:t>
      </w:r>
      <w:proofErr w:type="gramEnd"/>
      <w:r w:rsidRPr="005F1AD5">
        <w:rPr>
          <w:b/>
          <w:color w:val="943634" w:themeColor="accent2" w:themeShade="BF"/>
        </w:rPr>
        <w:t xml:space="preserve"> du forum des associations,</w:t>
      </w:r>
    </w:p>
    <w:p w14:paraId="147B9928" w14:textId="77777777" w:rsidR="00CC66F8" w:rsidRPr="005F1AD5" w:rsidRDefault="00506F43" w:rsidP="009B704B">
      <w:pPr>
        <w:spacing w:after="0"/>
        <w:jc w:val="center"/>
        <w:rPr>
          <w:b/>
          <w:color w:val="943634" w:themeColor="accent2" w:themeShade="BF"/>
        </w:rPr>
      </w:pPr>
      <w:r w:rsidRPr="005F1AD5">
        <w:rPr>
          <w:b/>
          <w:color w:val="943634" w:themeColor="accent2" w:themeShade="BF"/>
        </w:rPr>
        <w:t>Ou dépôt/envoi à</w:t>
      </w:r>
      <w:r w:rsidR="009B704B" w:rsidRPr="005F1AD5">
        <w:rPr>
          <w:b/>
          <w:color w:val="943634" w:themeColor="accent2" w:themeShade="BF"/>
        </w:rPr>
        <w:t xml:space="preserve"> </w:t>
      </w:r>
      <w:r w:rsidR="00335450" w:rsidRPr="005F1AD5">
        <w:rPr>
          <w:b/>
          <w:color w:val="943634" w:themeColor="accent2" w:themeShade="BF"/>
        </w:rPr>
        <w:t xml:space="preserve">: </w:t>
      </w:r>
      <w:r w:rsidR="009B704B" w:rsidRPr="005F1AD5">
        <w:rPr>
          <w:b/>
          <w:color w:val="943634" w:themeColor="accent2" w:themeShade="BF"/>
        </w:rPr>
        <w:t xml:space="preserve">USMG </w:t>
      </w:r>
      <w:r w:rsidR="00CC66F8" w:rsidRPr="005F1AD5">
        <w:rPr>
          <w:b/>
          <w:color w:val="943634" w:themeColor="accent2" w:themeShade="BF"/>
        </w:rPr>
        <w:t>Foyer municipal-rue du château Trompette- 78490 Gambais</w:t>
      </w:r>
    </w:p>
    <w:tbl>
      <w:tblPr>
        <w:tblStyle w:val="Grilledutableau"/>
        <w:tblpPr w:leftFromText="141" w:rightFromText="141" w:vertAnchor="text" w:horzAnchor="margin" w:tblpY="140"/>
        <w:tblW w:w="10343" w:type="dxa"/>
        <w:tblLook w:val="04A0" w:firstRow="1" w:lastRow="0" w:firstColumn="1" w:lastColumn="0" w:noHBand="0" w:noVBand="1"/>
      </w:tblPr>
      <w:tblGrid>
        <w:gridCol w:w="1628"/>
        <w:gridCol w:w="3761"/>
        <w:gridCol w:w="4954"/>
      </w:tblGrid>
      <w:tr w:rsidR="00335450" w14:paraId="5CAE03E4" w14:textId="77777777" w:rsidTr="006D6821">
        <w:trPr>
          <w:trHeight w:val="563"/>
        </w:trPr>
        <w:tc>
          <w:tcPr>
            <w:tcW w:w="5389" w:type="dxa"/>
            <w:gridSpan w:val="2"/>
            <w:vAlign w:val="center"/>
          </w:tcPr>
          <w:p w14:paraId="64AF59E3" w14:textId="77777777" w:rsidR="00FD1C25" w:rsidRDefault="00335450" w:rsidP="00335450">
            <w:pPr>
              <w:spacing w:line="20" w:lineRule="atLeast"/>
            </w:pPr>
            <w:r>
              <w:t>NOM :</w:t>
            </w:r>
          </w:p>
        </w:tc>
        <w:tc>
          <w:tcPr>
            <w:tcW w:w="4954" w:type="dxa"/>
            <w:vAlign w:val="center"/>
          </w:tcPr>
          <w:p w14:paraId="361848CF" w14:textId="77777777" w:rsidR="00335450" w:rsidRDefault="00335450" w:rsidP="00335450">
            <w:pPr>
              <w:spacing w:line="20" w:lineRule="atLeast"/>
            </w:pPr>
            <w:r>
              <w:t>PRENOM :</w:t>
            </w:r>
          </w:p>
        </w:tc>
      </w:tr>
      <w:tr w:rsidR="00335450" w14:paraId="55CC0647" w14:textId="77777777" w:rsidTr="006D6821">
        <w:trPr>
          <w:trHeight w:val="557"/>
        </w:trPr>
        <w:tc>
          <w:tcPr>
            <w:tcW w:w="5389" w:type="dxa"/>
            <w:gridSpan w:val="2"/>
            <w:vAlign w:val="center"/>
          </w:tcPr>
          <w:p w14:paraId="1AD821BD" w14:textId="351954A8" w:rsidR="00335450" w:rsidRDefault="00335450" w:rsidP="00335450">
            <w:pPr>
              <w:spacing w:line="20" w:lineRule="atLeast"/>
            </w:pPr>
            <w:r>
              <w:t>Né</w:t>
            </w:r>
            <w:r w:rsidR="0002621D">
              <w:t>(e)</w:t>
            </w:r>
            <w:r>
              <w:t xml:space="preserve"> le :</w:t>
            </w:r>
          </w:p>
        </w:tc>
        <w:tc>
          <w:tcPr>
            <w:tcW w:w="4954" w:type="dxa"/>
            <w:vAlign w:val="center"/>
          </w:tcPr>
          <w:p w14:paraId="70931651" w14:textId="77777777" w:rsidR="00335450" w:rsidRDefault="00335450" w:rsidP="00335450">
            <w:pPr>
              <w:spacing w:line="20" w:lineRule="atLeast"/>
            </w:pPr>
            <w:r>
              <w:t>Poids :</w:t>
            </w:r>
          </w:p>
        </w:tc>
      </w:tr>
      <w:tr w:rsidR="00335450" w14:paraId="69E12584" w14:textId="77777777" w:rsidTr="006D6821">
        <w:trPr>
          <w:trHeight w:val="552"/>
        </w:trPr>
        <w:tc>
          <w:tcPr>
            <w:tcW w:w="5389" w:type="dxa"/>
            <w:gridSpan w:val="2"/>
            <w:vAlign w:val="center"/>
          </w:tcPr>
          <w:p w14:paraId="0F19BE84" w14:textId="77777777" w:rsidR="00335450" w:rsidRDefault="00335450" w:rsidP="00335450">
            <w:pPr>
              <w:spacing w:line="20" w:lineRule="atLeast"/>
            </w:pPr>
            <w:r>
              <w:t xml:space="preserve">Nombre d’année </w:t>
            </w:r>
            <w:proofErr w:type="spellStart"/>
            <w:r>
              <w:t>Toreikan</w:t>
            </w:r>
            <w:r w:rsidR="00A26BFD">
              <w:t>-Budo</w:t>
            </w:r>
            <w:proofErr w:type="spellEnd"/>
            <w:r>
              <w:t> :</w:t>
            </w:r>
          </w:p>
        </w:tc>
        <w:tc>
          <w:tcPr>
            <w:tcW w:w="4954" w:type="dxa"/>
            <w:vAlign w:val="center"/>
          </w:tcPr>
          <w:p w14:paraId="69AE96EE" w14:textId="77777777" w:rsidR="00335450" w:rsidRDefault="00335450" w:rsidP="00335450">
            <w:pPr>
              <w:spacing w:line="20" w:lineRule="atLeast"/>
            </w:pPr>
            <w:r>
              <w:t>Pratiquant autres disciplines :</w:t>
            </w:r>
          </w:p>
        </w:tc>
      </w:tr>
      <w:tr w:rsidR="00335450" w14:paraId="6C6271DB" w14:textId="77777777" w:rsidTr="006D6821">
        <w:trPr>
          <w:trHeight w:val="687"/>
        </w:trPr>
        <w:tc>
          <w:tcPr>
            <w:tcW w:w="5389" w:type="dxa"/>
            <w:gridSpan w:val="2"/>
            <w:vAlign w:val="center"/>
          </w:tcPr>
          <w:p w14:paraId="7D6918DC" w14:textId="3BBDDC81" w:rsidR="00335450" w:rsidRDefault="00335450" w:rsidP="00335450">
            <w:pPr>
              <w:spacing w:line="20" w:lineRule="atLeast"/>
            </w:pPr>
            <w:r>
              <w:t>Nom de la mère</w:t>
            </w:r>
            <w:r w:rsidR="00FF3EF1">
              <w:t xml:space="preserve"> (pour les mineurs)</w:t>
            </w:r>
            <w:r>
              <w:t> :</w:t>
            </w:r>
          </w:p>
          <w:p w14:paraId="43EB9CF1" w14:textId="77777777" w:rsidR="00335450" w:rsidRDefault="00335450" w:rsidP="00335450">
            <w:pPr>
              <w:spacing w:line="20" w:lineRule="atLeast"/>
            </w:pPr>
            <w:r w:rsidRPr="000C3037">
              <w:rPr>
                <w:sz w:val="16"/>
                <w:szCs w:val="16"/>
              </w:rPr>
              <w:t>(</w:t>
            </w:r>
            <w:proofErr w:type="gramStart"/>
            <w:r w:rsidRPr="000C3037">
              <w:rPr>
                <w:sz w:val="16"/>
                <w:szCs w:val="16"/>
              </w:rPr>
              <w:t>si</w:t>
            </w:r>
            <w:proofErr w:type="gramEnd"/>
            <w:r w:rsidRPr="000C3037">
              <w:rPr>
                <w:sz w:val="16"/>
                <w:szCs w:val="16"/>
              </w:rPr>
              <w:t xml:space="preserve"> différente du nom de l’enfant</w:t>
            </w:r>
            <w:r>
              <w:t>)</w:t>
            </w:r>
          </w:p>
        </w:tc>
        <w:tc>
          <w:tcPr>
            <w:tcW w:w="4954" w:type="dxa"/>
            <w:vAlign w:val="center"/>
          </w:tcPr>
          <w:p w14:paraId="40F0AE7B" w14:textId="04577127" w:rsidR="00335450" w:rsidRDefault="00335450" w:rsidP="00335450">
            <w:pPr>
              <w:spacing w:line="20" w:lineRule="atLeast"/>
            </w:pPr>
            <w:r>
              <w:t>Nom du père </w:t>
            </w:r>
            <w:r w:rsidR="00FF3EF1">
              <w:t xml:space="preserve">(pour les mineurs) </w:t>
            </w:r>
            <w:r>
              <w:t>:</w:t>
            </w:r>
          </w:p>
        </w:tc>
      </w:tr>
      <w:tr w:rsidR="00335450" w14:paraId="5E10EAA3" w14:textId="77777777" w:rsidTr="006D6821">
        <w:trPr>
          <w:trHeight w:val="428"/>
        </w:trPr>
        <w:tc>
          <w:tcPr>
            <w:tcW w:w="10343" w:type="dxa"/>
            <w:gridSpan w:val="3"/>
            <w:vAlign w:val="center"/>
          </w:tcPr>
          <w:p w14:paraId="658B65B6" w14:textId="219531AB" w:rsidR="00335450" w:rsidRDefault="00335450" w:rsidP="00335450">
            <w:pPr>
              <w:spacing w:line="20" w:lineRule="atLeast"/>
            </w:pPr>
            <w:r>
              <w:t>Adresse :</w:t>
            </w:r>
          </w:p>
          <w:p w14:paraId="6F841497" w14:textId="77777777" w:rsidR="0002621D" w:rsidRDefault="0002621D" w:rsidP="00335450">
            <w:pPr>
              <w:spacing w:line="20" w:lineRule="atLeast"/>
            </w:pPr>
          </w:p>
          <w:p w14:paraId="17B6E236" w14:textId="3916E5BC" w:rsidR="0002621D" w:rsidRDefault="0002621D" w:rsidP="00335450">
            <w:pPr>
              <w:spacing w:line="20" w:lineRule="atLeast"/>
            </w:pPr>
          </w:p>
        </w:tc>
      </w:tr>
      <w:tr w:rsidR="006D6821" w14:paraId="702DEEC2" w14:textId="77777777" w:rsidTr="006D6821">
        <w:trPr>
          <w:trHeight w:val="542"/>
        </w:trPr>
        <w:tc>
          <w:tcPr>
            <w:tcW w:w="1628" w:type="dxa"/>
            <w:vAlign w:val="center"/>
          </w:tcPr>
          <w:p w14:paraId="2ECBD258" w14:textId="1519D8E4" w:rsidR="006D6821" w:rsidRDefault="006D6821" w:rsidP="00335450">
            <w:pPr>
              <w:spacing w:line="20" w:lineRule="atLeast"/>
            </w:pPr>
            <w:r>
              <w:t xml:space="preserve">Téléphone </w:t>
            </w:r>
          </w:p>
        </w:tc>
        <w:tc>
          <w:tcPr>
            <w:tcW w:w="8715" w:type="dxa"/>
            <w:gridSpan w:val="2"/>
            <w:vAlign w:val="center"/>
          </w:tcPr>
          <w:p w14:paraId="6F0D66CE" w14:textId="77777777" w:rsidR="006D6821" w:rsidRDefault="006D6821" w:rsidP="00335450">
            <w:pPr>
              <w:spacing w:line="2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E6674D" wp14:editId="6515A68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15875</wp:posOffset>
                      </wp:positionV>
                      <wp:extent cx="285750" cy="141605"/>
                      <wp:effectExtent l="0" t="0" r="0" b="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7BFD7" id="Rectangle 16" o:spid="_x0000_s1026" style="position:absolute;margin-left:62pt;margin-top:1.25pt;width:22.5pt;height:1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"/>
                  </w:pict>
                </mc:Fallback>
              </mc:AlternateContent>
            </w:r>
          </w:p>
        </w:tc>
      </w:tr>
      <w:tr w:rsidR="006D6821" w14:paraId="44CFC4E6" w14:textId="77777777" w:rsidTr="006D6821">
        <w:trPr>
          <w:trHeight w:val="542"/>
        </w:trPr>
        <w:tc>
          <w:tcPr>
            <w:tcW w:w="10343" w:type="dxa"/>
            <w:gridSpan w:val="3"/>
            <w:vAlign w:val="center"/>
          </w:tcPr>
          <w:p w14:paraId="29400001" w14:textId="77777777" w:rsidR="006D6821" w:rsidRDefault="006D6821" w:rsidP="0002576B">
            <w:pPr>
              <w:ind w:right="121"/>
              <w:rPr>
                <w:rFonts w:ascii="Calibri" w:hAnsi="Calibri"/>
              </w:rPr>
            </w:pPr>
            <w:r w:rsidRPr="0002576B">
              <w:rPr>
                <w:rFonts w:ascii="Calibri" w:hAnsi="Calibri"/>
                <w:b/>
              </w:rPr>
              <w:t xml:space="preserve">Adresse </w:t>
            </w:r>
            <w:proofErr w:type="gramStart"/>
            <w:r w:rsidRPr="0002576B">
              <w:rPr>
                <w:rFonts w:ascii="Calibri" w:hAnsi="Calibri"/>
                <w:b/>
              </w:rPr>
              <w:t>mail</w:t>
            </w:r>
            <w:proofErr w:type="gramEnd"/>
            <w:r w:rsidRPr="0002576B">
              <w:rPr>
                <w:rFonts w:ascii="Calibri" w:hAnsi="Calibri"/>
              </w:rPr>
              <w:t xml:space="preserve"> – (</w:t>
            </w:r>
            <w:r w:rsidRPr="0002576B">
              <w:rPr>
                <w:rFonts w:ascii="Calibri" w:hAnsi="Calibri"/>
                <w:i/>
              </w:rPr>
              <w:t>en majuscules SVP)</w:t>
            </w:r>
            <w:r w:rsidRPr="0002576B">
              <w:rPr>
                <w:rFonts w:ascii="Calibri" w:hAnsi="Calibri"/>
              </w:rPr>
              <w:t> :</w:t>
            </w:r>
            <w:r>
              <w:rPr>
                <w:rFonts w:ascii="Calibri" w:hAnsi="Calibri"/>
              </w:rPr>
              <w:t xml:space="preserve"> </w:t>
            </w:r>
          </w:p>
          <w:p w14:paraId="56598F00" w14:textId="682D3465" w:rsidR="0002576B" w:rsidRPr="0002576B" w:rsidRDefault="0002576B" w:rsidP="0002576B">
            <w:pPr>
              <w:ind w:right="121"/>
              <w:rPr>
                <w:rFonts w:ascii="Calibri" w:hAnsi="Calibri"/>
              </w:rPr>
            </w:pPr>
          </w:p>
        </w:tc>
      </w:tr>
      <w:tr w:rsidR="0002576B" w14:paraId="1E237637" w14:textId="77777777" w:rsidTr="006D6821">
        <w:trPr>
          <w:trHeight w:val="542"/>
        </w:trPr>
        <w:tc>
          <w:tcPr>
            <w:tcW w:w="10343" w:type="dxa"/>
            <w:gridSpan w:val="3"/>
            <w:vAlign w:val="center"/>
          </w:tcPr>
          <w:p w14:paraId="0B7B6B12" w14:textId="7022430C" w:rsidR="0002576B" w:rsidRDefault="0002576B" w:rsidP="006D6821">
            <w:pPr>
              <w:ind w:right="121"/>
            </w:pPr>
            <w:r w:rsidRPr="0002576B">
              <w:rPr>
                <w:b/>
                <w:bCs/>
              </w:rPr>
              <w:t>Personne à prévenir en cas d’accident</w:t>
            </w:r>
            <w:r>
              <w:t> :</w:t>
            </w:r>
          </w:p>
          <w:p w14:paraId="746C361C" w14:textId="7664CF52" w:rsidR="0002576B" w:rsidRDefault="0002576B" w:rsidP="006D6821">
            <w:pPr>
              <w:ind w:right="121"/>
            </w:pPr>
            <w:r>
              <w:t>Nom :</w:t>
            </w:r>
          </w:p>
          <w:p w14:paraId="3A02F2A5" w14:textId="45C4FD2A" w:rsidR="0002576B" w:rsidRPr="00771A39" w:rsidRDefault="0002576B" w:rsidP="006D6821">
            <w:pPr>
              <w:ind w:right="121"/>
              <w:rPr>
                <w:rFonts w:ascii="Calibri" w:hAnsi="Calibri"/>
                <w:b/>
                <w:highlight w:val="yellow"/>
              </w:rPr>
            </w:pPr>
            <w:r>
              <w:t>Téléphone</w:t>
            </w:r>
          </w:p>
        </w:tc>
      </w:tr>
    </w:tbl>
    <w:p w14:paraId="2D2D877B" w14:textId="1A05DB41" w:rsidR="00335450" w:rsidRPr="00BA6811" w:rsidRDefault="00335450" w:rsidP="002B63E9">
      <w:pPr>
        <w:spacing w:after="0" w:line="20" w:lineRule="atLeast"/>
        <w:rPr>
          <w:sz w:val="16"/>
          <w:szCs w:val="16"/>
        </w:rPr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709"/>
        <w:gridCol w:w="712"/>
        <w:gridCol w:w="1985"/>
        <w:gridCol w:w="2440"/>
      </w:tblGrid>
      <w:tr w:rsidR="006B3943" w:rsidRPr="005F7246" w14:paraId="6D966237" w14:textId="77777777" w:rsidTr="005514CF">
        <w:trPr>
          <w:trHeight w:val="413"/>
        </w:trPr>
        <w:tc>
          <w:tcPr>
            <w:tcW w:w="45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5FFE26E" w14:textId="08516165" w:rsidR="006B3943" w:rsidRPr="00BF08DA" w:rsidRDefault="00BF08DA" w:rsidP="00567F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BF08D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POUR LES MINEURS</w:t>
            </w:r>
          </w:p>
        </w:tc>
        <w:tc>
          <w:tcPr>
            <w:tcW w:w="3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E68B0" w14:textId="77777777" w:rsidR="006B3943" w:rsidRPr="005F7246" w:rsidRDefault="006B3943" w:rsidP="00567F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F7246">
              <w:rPr>
                <w:rFonts w:ascii="Calibri" w:eastAsia="Calibri" w:hAnsi="Calibri" w:cs="Times New Roman"/>
              </w:rPr>
              <w:t>Nom :</w:t>
            </w:r>
          </w:p>
        </w:tc>
        <w:tc>
          <w:tcPr>
            <w:tcW w:w="2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2C96E" w14:textId="77777777" w:rsidR="006B3943" w:rsidRPr="005F7246" w:rsidRDefault="006B3943" w:rsidP="00567F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F7246">
              <w:rPr>
                <w:rFonts w:ascii="Calibri" w:eastAsia="Calibri" w:hAnsi="Calibri" w:cs="Times New Roman"/>
              </w:rPr>
              <w:t>Téléphone :</w:t>
            </w:r>
          </w:p>
        </w:tc>
      </w:tr>
      <w:tr w:rsidR="006B3943" w:rsidRPr="005F7246" w14:paraId="0D369E7C" w14:textId="77777777" w:rsidTr="005514CF">
        <w:trPr>
          <w:trHeight w:val="540"/>
        </w:trPr>
        <w:tc>
          <w:tcPr>
            <w:tcW w:w="4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2CF57" w14:textId="4DA9D3D0" w:rsidR="006B3943" w:rsidRPr="005F7246" w:rsidRDefault="006B3943" w:rsidP="00567F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7246">
              <w:rPr>
                <w:rFonts w:ascii="Calibri" w:eastAsia="Calibri" w:hAnsi="Calibri" w:cs="Times New Roman"/>
              </w:rPr>
              <w:t xml:space="preserve">Si différent des parents, personne en charge de l’enfant lors de son activité </w:t>
            </w:r>
          </w:p>
        </w:tc>
        <w:tc>
          <w:tcPr>
            <w:tcW w:w="3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92415" w14:textId="56B19FD5" w:rsidR="006B3943" w:rsidRPr="005F7246" w:rsidRDefault="006B3943" w:rsidP="00567F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A0D8D" w14:textId="77777777" w:rsidR="006B3943" w:rsidRPr="005F7246" w:rsidRDefault="006B3943" w:rsidP="00567F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3943" w:rsidRPr="005F7246" w14:paraId="017D757E" w14:textId="77777777" w:rsidTr="005514CF">
        <w:trPr>
          <w:trHeight w:val="525"/>
        </w:trPr>
        <w:tc>
          <w:tcPr>
            <w:tcW w:w="4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AC0BC" w14:textId="3C366F46" w:rsidR="006B3943" w:rsidRPr="005F7246" w:rsidRDefault="006B3943" w:rsidP="00567FA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F7246">
              <w:rPr>
                <w:rFonts w:ascii="Calibri" w:eastAsia="Calibri" w:hAnsi="Calibri" w:cs="Times New Roman"/>
              </w:rPr>
              <w:t xml:space="preserve">En cas d’empêchement, personne autorisée à remplacer l’accompagnant habituel : </w:t>
            </w:r>
          </w:p>
        </w:tc>
        <w:tc>
          <w:tcPr>
            <w:tcW w:w="340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1709CED" w14:textId="77777777" w:rsidR="006B3943" w:rsidRPr="005F7246" w:rsidRDefault="006B3943" w:rsidP="00567F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8410584" w14:textId="756D0D49" w:rsidR="006B3943" w:rsidRPr="005F7246" w:rsidRDefault="006B3943" w:rsidP="00567F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B704B" w:rsidRPr="00A252F6" w14:paraId="38D3626A" w14:textId="77777777" w:rsidTr="005514CF">
        <w:trPr>
          <w:gridAfter w:val="2"/>
          <w:wAfter w:w="4425" w:type="dxa"/>
          <w:trHeight w:val="332"/>
        </w:trPr>
        <w:tc>
          <w:tcPr>
            <w:tcW w:w="4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622A7" w14:textId="48E3D9FA" w:rsidR="009B704B" w:rsidRPr="0002576B" w:rsidRDefault="009B704B" w:rsidP="00567F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52F6">
              <w:rPr>
                <w:rFonts w:ascii="Calibri" w:eastAsia="Calibri" w:hAnsi="Calibri" w:cs="Times New Roman"/>
              </w:rPr>
              <w:t>Autorise le covoiturage</w:t>
            </w:r>
            <w:r w:rsidR="0002576B">
              <w:rPr>
                <w:rFonts w:ascii="Calibri" w:eastAsia="Calibri" w:hAnsi="Calibri" w:cs="Times New Roman"/>
              </w:rPr>
              <w:t xml:space="preserve"> (Pour les stages)</w:t>
            </w:r>
            <w:r w:rsidRPr="00A252F6">
              <w:rPr>
                <w:rFonts w:ascii="Calibri" w:eastAsia="Calibri" w:hAnsi="Calibri" w:cs="Times New Roman"/>
              </w:rPr>
              <w:t> 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C45C0" w14:textId="6EFFDA90" w:rsidR="009B704B" w:rsidRPr="00A252F6" w:rsidRDefault="005514CF" w:rsidP="00567F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Oui</w:t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C8B93" w14:textId="457EF948" w:rsidR="009B704B" w:rsidRPr="00A252F6" w:rsidRDefault="005514CF" w:rsidP="00567F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</w:t>
            </w:r>
          </w:p>
        </w:tc>
      </w:tr>
      <w:tr w:rsidR="009B704B" w:rsidRPr="00A252F6" w14:paraId="0F732AB1" w14:textId="77777777" w:rsidTr="005514CF">
        <w:trPr>
          <w:gridAfter w:val="2"/>
          <w:wAfter w:w="4425" w:type="dxa"/>
          <w:trHeight w:val="313"/>
        </w:trPr>
        <w:tc>
          <w:tcPr>
            <w:tcW w:w="4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4E263" w14:textId="5592FDD3" w:rsidR="009B704B" w:rsidRPr="00A252F6" w:rsidRDefault="009B704B" w:rsidP="00567F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52F6">
              <w:rPr>
                <w:rFonts w:ascii="Calibri" w:eastAsia="Calibri" w:hAnsi="Calibri" w:cs="Times New Roman"/>
              </w:rPr>
              <w:t>Autorise exploitation de l’image personnelle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DA2B1" w14:textId="5678D8DD" w:rsidR="009B704B" w:rsidRPr="00A252F6" w:rsidRDefault="005514CF" w:rsidP="00567F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Oui</w:t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73904" w14:textId="19D0B4EF" w:rsidR="009B704B" w:rsidRPr="00A252F6" w:rsidRDefault="005514CF" w:rsidP="00567F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</w:t>
            </w:r>
          </w:p>
        </w:tc>
      </w:tr>
    </w:tbl>
    <w:p w14:paraId="503992C7" w14:textId="5FDD25B7" w:rsidR="005F1AD5" w:rsidRDefault="00626025" w:rsidP="00626025">
      <w:pPr>
        <w:spacing w:after="0"/>
        <w:jc w:val="center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(</w:t>
      </w:r>
      <w:r w:rsidRPr="005514CF">
        <w:rPr>
          <w:rFonts w:ascii="Calibri" w:eastAsia="Calibri" w:hAnsi="Calibri" w:cs="Times New Roman"/>
          <w:i/>
          <w:iCs/>
        </w:rPr>
        <w:t>Rayez la mention inutile</w:t>
      </w:r>
      <w:r>
        <w:rPr>
          <w:rFonts w:ascii="Calibri" w:eastAsia="Calibri" w:hAnsi="Calibri" w:cs="Times New Roman"/>
          <w:i/>
          <w:iCs/>
        </w:rPr>
        <w:t>)</w:t>
      </w:r>
    </w:p>
    <w:p w14:paraId="41FCBAD7" w14:textId="77777777" w:rsidR="00BA6811" w:rsidRPr="00BA6811" w:rsidRDefault="00BA6811" w:rsidP="00BA6811">
      <w:pPr>
        <w:spacing w:after="0"/>
        <w:rPr>
          <w:sz w:val="16"/>
          <w:szCs w:val="16"/>
        </w:rPr>
      </w:pPr>
    </w:p>
    <w:p w14:paraId="24283D68" w14:textId="105A10EB" w:rsidR="00626025" w:rsidRDefault="00626025" w:rsidP="00626025">
      <w:pPr>
        <w:spacing w:after="0"/>
        <w:jc w:val="both"/>
        <w:rPr>
          <w:b/>
          <w:i/>
          <w:sz w:val="20"/>
          <w:szCs w:val="20"/>
        </w:rPr>
      </w:pPr>
      <w:r>
        <w:t>Je soussigné 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autorise</w:t>
      </w:r>
      <w:proofErr w:type="gramEnd"/>
      <w:r>
        <w:t xml:space="preserve"> l’USMG à prendre toutes les dispositions nécessaires pour mon enfant ……………………………………  </w:t>
      </w:r>
      <w:proofErr w:type="gramStart"/>
      <w:r>
        <w:t>ou</w:t>
      </w:r>
      <w:proofErr w:type="gramEnd"/>
      <w:r>
        <w:t xml:space="preserve"> pour moi-même, en cas d’accident. (</w:t>
      </w:r>
      <w:r w:rsidRPr="00A33F87">
        <w:rPr>
          <w:b/>
          <w:i/>
          <w:sz w:val="20"/>
          <w:szCs w:val="20"/>
        </w:rPr>
        <w:t>Rayer la mention inutile)</w:t>
      </w:r>
    </w:p>
    <w:p w14:paraId="6A47CF00" w14:textId="77777777" w:rsidR="00BA6811" w:rsidRPr="00BA6811" w:rsidRDefault="00BA6811" w:rsidP="00626025">
      <w:pPr>
        <w:spacing w:after="0"/>
        <w:jc w:val="both"/>
        <w:rPr>
          <w:b/>
          <w:i/>
          <w:sz w:val="16"/>
          <w:szCs w:val="16"/>
        </w:rPr>
      </w:pPr>
    </w:p>
    <w:p w14:paraId="1AED99BC" w14:textId="05F9AD8C" w:rsidR="00BA6811" w:rsidRDefault="00626025" w:rsidP="00BA6811">
      <w:pPr>
        <w:spacing w:after="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Le règlement intérieur est disponible sur demande ou consultable au bureau de l’USMG</w:t>
      </w:r>
      <w:r w:rsidR="00E85CAD">
        <w:rPr>
          <w:rFonts w:ascii="Calibri" w:hAnsi="Calibri"/>
          <w:b/>
          <w:i/>
          <w:sz w:val="24"/>
          <w:szCs w:val="24"/>
        </w:rPr>
        <w:t>.</w:t>
      </w:r>
    </w:p>
    <w:p w14:paraId="568391C0" w14:textId="107B4DF1" w:rsidR="00E85CAD" w:rsidRPr="00E31ED5" w:rsidRDefault="00E85CAD" w:rsidP="00BA6811">
      <w:pPr>
        <w:spacing w:after="0"/>
        <w:rPr>
          <w:rFonts w:ascii="Calibri" w:hAnsi="Calibri"/>
          <w:bCs/>
          <w:iCs/>
          <w:sz w:val="24"/>
          <w:szCs w:val="24"/>
        </w:rPr>
      </w:pPr>
    </w:p>
    <w:p w14:paraId="6569CC33" w14:textId="77777777" w:rsidR="00E85CAD" w:rsidRDefault="00E85CAD" w:rsidP="00BA6811">
      <w:pPr>
        <w:spacing w:after="0"/>
        <w:rPr>
          <w:rFonts w:ascii="Calibri" w:hAnsi="Calibri"/>
          <w:b/>
          <w:i/>
          <w:sz w:val="24"/>
          <w:szCs w:val="24"/>
        </w:rPr>
      </w:pPr>
    </w:p>
    <w:p w14:paraId="4CCEA68A" w14:textId="68CD4163" w:rsidR="00626025" w:rsidRDefault="00626025" w:rsidP="00BA6811">
      <w:pPr>
        <w:spacing w:after="0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Fait </w:t>
      </w:r>
      <w:r w:rsidRPr="00640E77">
        <w:rPr>
          <w:rFonts w:ascii="Calibri" w:hAnsi="Calibri"/>
        </w:rPr>
        <w:t>le</w:t>
      </w:r>
      <w:proofErr w:type="gramEnd"/>
      <w:r>
        <w:rPr>
          <w:rFonts w:ascii="Calibri" w:hAnsi="Calibri"/>
        </w:rPr>
        <w:t> :</w:t>
      </w:r>
      <w:r>
        <w:rPr>
          <w:rFonts w:ascii="Calibri" w:hAnsi="Calibri"/>
          <w:b/>
          <w:sz w:val="24"/>
          <w:szCs w:val="24"/>
        </w:rPr>
        <w:t xml:space="preserve">                         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640E77">
        <w:rPr>
          <w:rFonts w:ascii="Calibri" w:hAnsi="Calibri"/>
        </w:rPr>
        <w:t>Signature</w:t>
      </w:r>
      <w:r>
        <w:rPr>
          <w:rFonts w:ascii="Calibri" w:hAnsi="Calibri"/>
        </w:rPr>
        <w:t> </w:t>
      </w:r>
    </w:p>
    <w:p w14:paraId="25525E6A" w14:textId="0F66FA15" w:rsidR="00985541" w:rsidRDefault="00985541" w:rsidP="00BA6811">
      <w:pPr>
        <w:spacing w:after="0"/>
        <w:rPr>
          <w:rFonts w:ascii="Calibri" w:hAnsi="Calibri"/>
        </w:rPr>
      </w:pPr>
    </w:p>
    <w:p w14:paraId="7C94A58E" w14:textId="77777777" w:rsidR="00985541" w:rsidRDefault="00985541" w:rsidP="00BA6811">
      <w:pPr>
        <w:spacing w:after="0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9"/>
      </w:tblGrid>
      <w:tr w:rsidR="00BA6811" w14:paraId="1AE91DF0" w14:textId="77777777" w:rsidTr="00985541">
        <w:trPr>
          <w:trHeight w:val="906"/>
        </w:trPr>
        <w:tc>
          <w:tcPr>
            <w:tcW w:w="3349" w:type="dxa"/>
          </w:tcPr>
          <w:p w14:paraId="4EBFBB00" w14:textId="0DD82377" w:rsidR="00BA6811" w:rsidRDefault="00BA6811" w:rsidP="00BA6811">
            <w:pPr>
              <w:spacing w:line="360" w:lineRule="auto"/>
              <w:rPr>
                <w:rFonts w:ascii="Calibri" w:hAnsi="Calibri"/>
                <w:color w:val="1F497D"/>
              </w:rPr>
            </w:pPr>
            <w:r w:rsidRPr="00BB42AD">
              <w:rPr>
                <w:rFonts w:ascii="Calibri" w:hAnsi="Calibri"/>
                <w:color w:val="1F497D"/>
              </w:rPr>
              <w:t xml:space="preserve">Cochez si nécessaire :    </w:t>
            </w:r>
          </w:p>
          <w:p w14:paraId="36ED217D" w14:textId="02DD6CAF" w:rsidR="00985541" w:rsidRPr="00BB42AD" w:rsidRDefault="00985541" w:rsidP="00985541">
            <w:pPr>
              <w:spacing w:line="360" w:lineRule="auto"/>
              <w:rPr>
                <w:color w:val="1F497D"/>
              </w:rPr>
            </w:pPr>
            <w:r w:rsidRPr="00BB42AD">
              <w:rPr>
                <w:rFonts w:ascii="Calibri" w:hAnsi="Calibri"/>
                <w:color w:val="1F497D"/>
              </w:rPr>
              <w:t xml:space="preserve">Attestation    CE    </w:t>
            </w:r>
            <w:sdt>
              <w:sdtPr>
                <w:rPr>
                  <w:rFonts w:ascii="Calibri" w:hAnsi="Calibri"/>
                  <w:color w:val="1F497D"/>
                </w:rPr>
                <w:id w:val="-146510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F497D"/>
                  </w:rPr>
                  <w:t>☐</w:t>
                </w:r>
              </w:sdtContent>
            </w:sdt>
            <w:r w:rsidRPr="00BB42AD">
              <w:rPr>
                <w:rFonts w:ascii="Calibri" w:hAnsi="Calibri"/>
                <w:color w:val="1F497D"/>
              </w:rPr>
              <w:t xml:space="preserve">        CAF  </w:t>
            </w:r>
            <w:sdt>
              <w:sdtPr>
                <w:rPr>
                  <w:rFonts w:ascii="Calibri" w:hAnsi="Calibri"/>
                  <w:color w:val="1F497D"/>
                </w:rPr>
                <w:id w:val="189415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F497D"/>
                  </w:rPr>
                  <w:t>☐</w:t>
                </w:r>
              </w:sdtContent>
            </w:sdt>
          </w:p>
          <w:p w14:paraId="1451A30E" w14:textId="55E8E242" w:rsidR="00BA6811" w:rsidRDefault="00BA6811" w:rsidP="00BA6811">
            <w:pPr>
              <w:spacing w:after="100" w:afterAutospacing="1"/>
              <w:rPr>
                <w:sz w:val="16"/>
                <w:szCs w:val="16"/>
              </w:rPr>
            </w:pPr>
          </w:p>
        </w:tc>
      </w:tr>
    </w:tbl>
    <w:p w14:paraId="79519C5A" w14:textId="77777777" w:rsidR="0017234D" w:rsidRDefault="0017234D" w:rsidP="0017234D">
      <w:pPr>
        <w:spacing w:after="120" w:line="60" w:lineRule="atLeast"/>
        <w:rPr>
          <w:u w:val="single"/>
        </w:rPr>
      </w:pPr>
      <w:r>
        <w:rPr>
          <w:noProof/>
          <w:u w:val="single"/>
        </w:rPr>
        <w:lastRenderedPageBreak/>
        <w:drawing>
          <wp:anchor distT="36576" distB="36576" distL="36576" distR="36576" simplePos="0" relativeHeight="251677696" behindDoc="0" locked="0" layoutInCell="1" allowOverlap="1" wp14:anchorId="44B6CAB7" wp14:editId="338BA912">
            <wp:simplePos x="0" y="0"/>
            <wp:positionH relativeFrom="column">
              <wp:posOffset>4867275</wp:posOffset>
            </wp:positionH>
            <wp:positionV relativeFrom="paragraph">
              <wp:posOffset>22860</wp:posOffset>
            </wp:positionV>
            <wp:extent cx="1190625" cy="1228725"/>
            <wp:effectExtent l="19050" t="19050" r="28575" b="28575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noFill/>
                    <a:ln w="9525" cap="rnd" algn="in">
                      <a:solidFill>
                        <a:srgbClr val="FF33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0FE1E22C" wp14:editId="67AE6229">
            <wp:simplePos x="0" y="0"/>
            <wp:positionH relativeFrom="column">
              <wp:posOffset>-487680</wp:posOffset>
            </wp:positionH>
            <wp:positionV relativeFrom="paragraph">
              <wp:posOffset>37465</wp:posOffset>
            </wp:positionV>
            <wp:extent cx="13239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5" y="21449"/>
                <wp:lineTo x="21445" y="0"/>
                <wp:lineTo x="0" y="0"/>
              </wp:wrapPolygon>
            </wp:wrapTight>
            <wp:docPr id="2" name="Image 1" descr="C:\Users\XO1041\Local\PERSO\Toreikan\UNTB\logo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1041\Local\PERSO\Toreikan\UNTB\logo_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E829F2" w14:textId="77777777" w:rsidR="0017234D" w:rsidRDefault="0017234D" w:rsidP="0017234D">
      <w:pPr>
        <w:spacing w:after="120" w:line="60" w:lineRule="atLeas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8B73B" wp14:editId="0B9A2156">
                <wp:simplePos x="0" y="0"/>
                <wp:positionH relativeFrom="column">
                  <wp:posOffset>1055370</wp:posOffset>
                </wp:positionH>
                <wp:positionV relativeFrom="paragraph">
                  <wp:posOffset>-213995</wp:posOffset>
                </wp:positionV>
                <wp:extent cx="3524250" cy="1219200"/>
                <wp:effectExtent l="0" t="0" r="19050" b="381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219200"/>
                        </a:xfrm>
                        <a:prstGeom prst="downArrowCallout">
                          <a:avLst>
                            <a:gd name="adj1" fmla="val 72266"/>
                            <a:gd name="adj2" fmla="val 7226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A0CE" w14:textId="6E48B251" w:rsidR="0017234D" w:rsidRPr="00625700" w:rsidRDefault="0017234D" w:rsidP="001723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SAISON 202</w:t>
                            </w:r>
                            <w:r w:rsidR="00CC7655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/202</w:t>
                            </w:r>
                            <w:r w:rsidR="00CC7655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625700">
                              <w:rPr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1D1E5F1" w14:textId="77777777" w:rsidR="0017234D" w:rsidRPr="00625700" w:rsidRDefault="0017234D" w:rsidP="001723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570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5700">
                              <w:rPr>
                                <w:b/>
                                <w:sz w:val="28"/>
                                <w:szCs w:val="28"/>
                              </w:rPr>
                              <w:t>FICHE D’I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625700">
                              <w:rPr>
                                <w:b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B73B" id="_x0000_s1028" type="#_x0000_t80" style="position:absolute;margin-left:83.1pt;margin-top:-16.85pt;width:277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">
                <v:textbox>
                  <w:txbxContent>
                    <w:p w14:paraId="469CA0CE" w14:textId="6E48B251" w:rsidR="0017234D" w:rsidRPr="00625700" w:rsidRDefault="0017234D" w:rsidP="0017234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SAISON 202</w:t>
                      </w:r>
                      <w:r w:rsidR="00CC7655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/202</w:t>
                      </w:r>
                      <w:r w:rsidR="00CC7655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625700">
                        <w:rPr>
                          <w:b/>
                          <w:sz w:val="32"/>
                          <w:szCs w:val="32"/>
                        </w:rPr>
                        <w:t> </w:t>
                      </w:r>
                    </w:p>
                    <w:p w14:paraId="01D1E5F1" w14:textId="77777777" w:rsidR="0017234D" w:rsidRPr="00625700" w:rsidRDefault="0017234D" w:rsidP="0017234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2570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25700">
                        <w:rPr>
                          <w:b/>
                          <w:sz w:val="28"/>
                          <w:szCs w:val="28"/>
                        </w:rPr>
                        <w:t>FICHE D’I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625700">
                        <w:rPr>
                          <w:b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79E0F7E" w14:textId="77777777" w:rsidR="0017234D" w:rsidRDefault="0017234D" w:rsidP="0017234D">
      <w:pPr>
        <w:spacing w:after="120" w:line="60" w:lineRule="atLeast"/>
        <w:rPr>
          <w:u w:val="single"/>
        </w:rPr>
      </w:pPr>
    </w:p>
    <w:p w14:paraId="15C521CD" w14:textId="77777777" w:rsidR="0017234D" w:rsidRPr="00045ADB" w:rsidRDefault="0017234D" w:rsidP="0017234D">
      <w:pPr>
        <w:spacing w:after="120" w:line="60" w:lineRule="atLeast"/>
        <w:rPr>
          <w:u w:val="single"/>
        </w:rPr>
      </w:pPr>
      <w:r w:rsidRPr="00045ADB">
        <w:rPr>
          <w:u w:val="single"/>
        </w:rPr>
        <w:t xml:space="preserve">                                                                      </w:t>
      </w:r>
    </w:p>
    <w:p w14:paraId="46AE84D2" w14:textId="77777777" w:rsidR="0017234D" w:rsidRDefault="0017234D" w:rsidP="0017234D">
      <w:pPr>
        <w:spacing w:after="120" w:line="60" w:lineRule="atLeast"/>
        <w:rPr>
          <w:b/>
          <w:u w:val="single"/>
        </w:rPr>
      </w:pPr>
    </w:p>
    <w:p w14:paraId="302A53D7" w14:textId="77777777" w:rsidR="0017234D" w:rsidRDefault="0017234D" w:rsidP="0017234D">
      <w:pPr>
        <w:spacing w:after="120" w:line="60" w:lineRule="atLeast"/>
        <w:rPr>
          <w:b/>
          <w:u w:val="single"/>
        </w:rPr>
      </w:pPr>
    </w:p>
    <w:p w14:paraId="62DF39FE" w14:textId="77777777" w:rsidR="0017234D" w:rsidRDefault="0017234D" w:rsidP="0017234D">
      <w:pPr>
        <w:spacing w:after="120" w:line="60" w:lineRule="atLeast"/>
        <w:rPr>
          <w:b/>
          <w:u w:val="single"/>
        </w:rPr>
      </w:pPr>
    </w:p>
    <w:p w14:paraId="28C0ABC7" w14:textId="0EF23C1D" w:rsidR="0017234D" w:rsidRDefault="0017234D" w:rsidP="0017234D">
      <w:pPr>
        <w:spacing w:after="120" w:line="60" w:lineRule="atLeast"/>
        <w:jc w:val="center"/>
      </w:pPr>
      <w:r w:rsidRPr="00C869EA">
        <w:rPr>
          <w:b/>
          <w:sz w:val="24"/>
          <w:szCs w:val="24"/>
          <w:u w:val="single"/>
        </w:rPr>
        <w:t>Professeur</w:t>
      </w:r>
      <w:r w:rsidRPr="00C869EA">
        <w:rPr>
          <w:b/>
          <w:sz w:val="24"/>
          <w:szCs w:val="24"/>
        </w:rPr>
        <w:t> </w:t>
      </w:r>
      <w:r w:rsidRPr="00C869EA">
        <w:rPr>
          <w:sz w:val="24"/>
          <w:szCs w:val="24"/>
        </w:rPr>
        <w:t>:</w:t>
      </w:r>
      <w:r w:rsidRPr="00C869EA">
        <w:rPr>
          <w:sz w:val="24"/>
          <w:szCs w:val="24"/>
        </w:rPr>
        <w:tab/>
        <w:t xml:space="preserve"> </w:t>
      </w:r>
      <w:r w:rsidR="00654EFD">
        <w:rPr>
          <w:sz w:val="24"/>
          <w:szCs w:val="24"/>
        </w:rPr>
        <w:t>Fabien MODESTE 07.83.94.78.73</w:t>
      </w:r>
      <w:r w:rsidRPr="00C869EA">
        <w:rPr>
          <w:sz w:val="24"/>
          <w:szCs w:val="24"/>
        </w:rPr>
        <w:t xml:space="preserve"> / </w:t>
      </w:r>
      <w:hyperlink r:id="rId10" w:history="1">
        <w:r w:rsidR="00654EFD" w:rsidRPr="00853585">
          <w:rPr>
            <w:rStyle w:val="Lienhypertexte"/>
            <w:sz w:val="24"/>
            <w:szCs w:val="24"/>
          </w:rPr>
          <w:t>fabien.modeste@free.fr</w:t>
        </w:r>
      </w:hyperlink>
    </w:p>
    <w:p w14:paraId="028AB75B" w14:textId="77777777" w:rsidR="0017234D" w:rsidRPr="00C869EA" w:rsidRDefault="0017234D" w:rsidP="0017234D">
      <w:pPr>
        <w:spacing w:after="120" w:line="60" w:lineRule="atLeast"/>
        <w:jc w:val="center"/>
        <w:rPr>
          <w:sz w:val="24"/>
          <w:szCs w:val="24"/>
        </w:rPr>
      </w:pPr>
    </w:p>
    <w:p w14:paraId="1EA8CB2B" w14:textId="77777777" w:rsidR="0017234D" w:rsidRDefault="0017234D" w:rsidP="0017234D">
      <w:pPr>
        <w:spacing w:after="120" w:line="60" w:lineRule="atLeast"/>
        <w:jc w:val="center"/>
        <w:rPr>
          <w:sz w:val="24"/>
          <w:szCs w:val="24"/>
        </w:rPr>
      </w:pPr>
      <w:r w:rsidRPr="00C869EA">
        <w:rPr>
          <w:b/>
          <w:sz w:val="24"/>
          <w:szCs w:val="24"/>
          <w:u w:val="single"/>
        </w:rPr>
        <w:t>Lieu</w:t>
      </w:r>
      <w:r w:rsidRPr="00C869EA">
        <w:rPr>
          <w:b/>
          <w:sz w:val="24"/>
          <w:szCs w:val="24"/>
        </w:rPr>
        <w:t> :</w:t>
      </w:r>
      <w:r w:rsidRPr="00C869EA">
        <w:rPr>
          <w:sz w:val="24"/>
          <w:szCs w:val="24"/>
        </w:rPr>
        <w:t xml:space="preserve"> </w:t>
      </w:r>
      <w:r w:rsidRPr="00C869EA">
        <w:rPr>
          <w:sz w:val="24"/>
          <w:szCs w:val="24"/>
        </w:rPr>
        <w:tab/>
        <w:t xml:space="preserve">      Salle Louis </w:t>
      </w:r>
      <w:proofErr w:type="spellStart"/>
      <w:r w:rsidRPr="00C869EA">
        <w:rPr>
          <w:sz w:val="24"/>
          <w:szCs w:val="24"/>
        </w:rPr>
        <w:t>Vassout</w:t>
      </w:r>
      <w:proofErr w:type="spellEnd"/>
      <w:r w:rsidRPr="00C869EA">
        <w:rPr>
          <w:sz w:val="24"/>
          <w:szCs w:val="24"/>
        </w:rPr>
        <w:t xml:space="preserve"> –rue du château trompette- Gambais</w:t>
      </w:r>
    </w:p>
    <w:p w14:paraId="4C86F170" w14:textId="3A00C281" w:rsidR="0017234D" w:rsidRPr="001D0658" w:rsidRDefault="0017234D" w:rsidP="0017234D">
      <w:pPr>
        <w:spacing w:after="120" w:line="60" w:lineRule="atLeast"/>
        <w:jc w:val="center"/>
        <w:rPr>
          <w:b/>
          <w:sz w:val="24"/>
          <w:szCs w:val="24"/>
        </w:rPr>
      </w:pPr>
      <w:r w:rsidRPr="001D0658">
        <w:rPr>
          <w:b/>
          <w:sz w:val="24"/>
          <w:szCs w:val="24"/>
        </w:rPr>
        <w:t>Reprise des cours :</w:t>
      </w:r>
      <w:r>
        <w:rPr>
          <w:sz w:val="24"/>
          <w:szCs w:val="24"/>
        </w:rPr>
        <w:t xml:space="preserve"> </w:t>
      </w:r>
      <w:r w:rsidRPr="00861BC0">
        <w:rPr>
          <w:sz w:val="24"/>
          <w:szCs w:val="24"/>
          <w:u w:val="single"/>
        </w:rPr>
        <w:t>lundi</w:t>
      </w:r>
      <w:r w:rsidR="003A5F29">
        <w:rPr>
          <w:sz w:val="24"/>
          <w:szCs w:val="24"/>
          <w:u w:val="single"/>
        </w:rPr>
        <w:t xml:space="preserve"> </w:t>
      </w:r>
      <w:r w:rsidR="00E31ED5">
        <w:rPr>
          <w:sz w:val="24"/>
          <w:szCs w:val="24"/>
          <w:u w:val="single"/>
        </w:rPr>
        <w:t>18</w:t>
      </w:r>
      <w:r w:rsidRPr="00861BC0">
        <w:rPr>
          <w:sz w:val="24"/>
          <w:szCs w:val="24"/>
          <w:u w:val="single"/>
        </w:rPr>
        <w:t xml:space="preserve"> septembre 202</w:t>
      </w:r>
      <w:r w:rsidR="00CC7655">
        <w:rPr>
          <w:sz w:val="24"/>
          <w:szCs w:val="24"/>
          <w:u w:val="single"/>
        </w:rPr>
        <w:t>3</w:t>
      </w:r>
    </w:p>
    <w:p w14:paraId="6FE924BC" w14:textId="77777777" w:rsidR="0017234D" w:rsidRDefault="0017234D" w:rsidP="0017234D">
      <w:pPr>
        <w:spacing w:after="120" w:line="60" w:lineRule="atLeast"/>
        <w:jc w:val="center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17234D" w14:paraId="4E471BB5" w14:textId="77777777" w:rsidTr="002E6ADD">
        <w:trPr>
          <w:trHeight w:val="572"/>
          <w:jc w:val="center"/>
        </w:trPr>
        <w:tc>
          <w:tcPr>
            <w:tcW w:w="2303" w:type="dxa"/>
            <w:vAlign w:val="center"/>
          </w:tcPr>
          <w:p w14:paraId="5E333256" w14:textId="77777777" w:rsidR="0017234D" w:rsidRDefault="0017234D" w:rsidP="002E6ADD">
            <w:pPr>
              <w:spacing w:after="120"/>
              <w:jc w:val="center"/>
              <w:rPr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  <w:u w:val="single"/>
              </w:rPr>
              <w:t>Horaire du cours</w:t>
            </w:r>
          </w:p>
        </w:tc>
        <w:tc>
          <w:tcPr>
            <w:tcW w:w="2303" w:type="dxa"/>
            <w:vAlign w:val="center"/>
          </w:tcPr>
          <w:p w14:paraId="6D1EF8C3" w14:textId="77777777" w:rsidR="0017234D" w:rsidRDefault="0017234D" w:rsidP="002E6ADD">
            <w:pPr>
              <w:spacing w:after="120"/>
              <w:jc w:val="center"/>
              <w:rPr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>Le lundi</w:t>
            </w:r>
          </w:p>
        </w:tc>
        <w:tc>
          <w:tcPr>
            <w:tcW w:w="2303" w:type="dxa"/>
            <w:vAlign w:val="center"/>
          </w:tcPr>
          <w:p w14:paraId="583A43C7" w14:textId="77777777" w:rsidR="0017234D" w:rsidRDefault="0017234D" w:rsidP="002E6ADD">
            <w:pPr>
              <w:spacing w:after="120"/>
              <w:jc w:val="center"/>
              <w:rPr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>Vendredi</w:t>
            </w:r>
          </w:p>
        </w:tc>
      </w:tr>
      <w:tr w:rsidR="0017234D" w14:paraId="3DE47C7D" w14:textId="77777777" w:rsidTr="002E6ADD">
        <w:trPr>
          <w:trHeight w:val="577"/>
          <w:jc w:val="center"/>
        </w:trPr>
        <w:tc>
          <w:tcPr>
            <w:tcW w:w="2303" w:type="dxa"/>
            <w:vAlign w:val="center"/>
          </w:tcPr>
          <w:p w14:paraId="18FED69B" w14:textId="01B6415C" w:rsidR="0017234D" w:rsidRDefault="00654EFD" w:rsidP="002E6ADD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C869EA">
              <w:rPr>
                <w:sz w:val="24"/>
                <w:szCs w:val="24"/>
              </w:rPr>
              <w:t>adultes</w:t>
            </w:r>
            <w:proofErr w:type="gramEnd"/>
            <w:r w:rsidRPr="00C869EA">
              <w:rPr>
                <w:sz w:val="24"/>
                <w:szCs w:val="24"/>
              </w:rPr>
              <w:t xml:space="preserve"> &gt;15 ans</w:t>
            </w:r>
          </w:p>
        </w:tc>
        <w:tc>
          <w:tcPr>
            <w:tcW w:w="2303" w:type="dxa"/>
            <w:vAlign w:val="center"/>
          </w:tcPr>
          <w:p w14:paraId="037BC8B6" w14:textId="4D08D482" w:rsidR="0017234D" w:rsidRDefault="0017234D" w:rsidP="002E6ADD">
            <w:pPr>
              <w:spacing w:after="120"/>
              <w:jc w:val="center"/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 xml:space="preserve">19h00 </w:t>
            </w:r>
            <w:r w:rsidR="00654EFD">
              <w:rPr>
                <w:sz w:val="24"/>
                <w:szCs w:val="24"/>
              </w:rPr>
              <w:t xml:space="preserve">- </w:t>
            </w:r>
            <w:r w:rsidRPr="00C869EA">
              <w:rPr>
                <w:sz w:val="24"/>
                <w:szCs w:val="24"/>
              </w:rPr>
              <w:t>20h</w:t>
            </w:r>
            <w:r w:rsidR="00654EFD">
              <w:rPr>
                <w:sz w:val="24"/>
                <w:szCs w:val="24"/>
              </w:rPr>
              <w:t>3</w:t>
            </w:r>
            <w:r w:rsidRPr="00C869EA"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14:paraId="3ECF9DC6" w14:textId="603D678C" w:rsidR="0017234D" w:rsidRDefault="00654EFD" w:rsidP="002E6AD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19h00 – 20h30</w:t>
            </w:r>
          </w:p>
        </w:tc>
      </w:tr>
    </w:tbl>
    <w:p w14:paraId="359829C6" w14:textId="77777777" w:rsidR="00FE0FC1" w:rsidRDefault="00FE0FC1" w:rsidP="0017234D">
      <w:pPr>
        <w:spacing w:after="120" w:line="60" w:lineRule="atLeast"/>
      </w:pPr>
    </w:p>
    <w:tbl>
      <w:tblPr>
        <w:tblStyle w:val="Grilledutableau"/>
        <w:tblpPr w:leftFromText="141" w:rightFromText="141" w:vertAnchor="text" w:horzAnchor="margin" w:tblpXSpec="center" w:tblpY="159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F71F36" w:rsidRPr="00C869EA" w14:paraId="74F24E79" w14:textId="77777777" w:rsidTr="00A34BA0">
        <w:trPr>
          <w:trHeight w:val="558"/>
        </w:trPr>
        <w:tc>
          <w:tcPr>
            <w:tcW w:w="86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1296F6" w14:textId="77777777" w:rsidR="00F71F36" w:rsidRPr="002111F9" w:rsidRDefault="00F71F36" w:rsidP="002E6ADD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2111F9">
              <w:rPr>
                <w:b/>
                <w:color w:val="632423" w:themeColor="accent2" w:themeShade="80"/>
                <w:sz w:val="28"/>
                <w:szCs w:val="28"/>
              </w:rPr>
              <w:t>Pièces à fournir :</w:t>
            </w:r>
          </w:p>
        </w:tc>
      </w:tr>
      <w:tr w:rsidR="00F71F36" w:rsidRPr="00C869EA" w14:paraId="10382701" w14:textId="77777777" w:rsidTr="00A34BA0">
        <w:trPr>
          <w:trHeight w:val="699"/>
        </w:trPr>
        <w:tc>
          <w:tcPr>
            <w:tcW w:w="8647" w:type="dxa"/>
            <w:shd w:val="clear" w:color="auto" w:fill="auto"/>
            <w:vAlign w:val="center"/>
          </w:tcPr>
          <w:p w14:paraId="0EB95E76" w14:textId="77777777" w:rsidR="00F71F36" w:rsidRDefault="00F71F36" w:rsidP="002E6ADD">
            <w:pPr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Fiche d’inscription dûment remplie</w:t>
            </w:r>
            <w:r>
              <w:rPr>
                <w:sz w:val="24"/>
                <w:szCs w:val="24"/>
              </w:rPr>
              <w:t xml:space="preserve"> avec votre adresse </w:t>
            </w:r>
            <w:proofErr w:type="gramStart"/>
            <w:r>
              <w:rPr>
                <w:sz w:val="24"/>
                <w:szCs w:val="24"/>
              </w:rPr>
              <w:t>mail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8699AEC" w14:textId="77777777" w:rsidR="00F71F36" w:rsidRPr="00C869EA" w:rsidRDefault="00F71F36" w:rsidP="002E6ADD">
            <w:pPr>
              <w:rPr>
                <w:sz w:val="24"/>
                <w:szCs w:val="24"/>
              </w:rPr>
            </w:pPr>
            <w:r w:rsidRPr="001D0658">
              <w:rPr>
                <w:i/>
                <w:sz w:val="24"/>
                <w:szCs w:val="24"/>
              </w:rPr>
              <w:t>(</w:t>
            </w:r>
            <w:proofErr w:type="gramStart"/>
            <w:r w:rsidRPr="001D0658">
              <w:rPr>
                <w:i/>
                <w:sz w:val="24"/>
                <w:szCs w:val="24"/>
              </w:rPr>
              <w:t>important</w:t>
            </w:r>
            <w:proofErr w:type="gramEnd"/>
            <w:r w:rsidRPr="001D0658">
              <w:rPr>
                <w:i/>
                <w:sz w:val="24"/>
                <w:szCs w:val="24"/>
              </w:rPr>
              <w:t>, c’est notre outil de communication avec vous)</w:t>
            </w:r>
          </w:p>
        </w:tc>
      </w:tr>
      <w:tr w:rsidR="00F71F36" w:rsidRPr="00C869EA" w14:paraId="04A93FAE" w14:textId="77777777" w:rsidTr="00A34BA0">
        <w:trPr>
          <w:trHeight w:val="418"/>
        </w:trPr>
        <w:tc>
          <w:tcPr>
            <w:tcW w:w="8647" w:type="dxa"/>
            <w:shd w:val="clear" w:color="auto" w:fill="auto"/>
            <w:vAlign w:val="center"/>
          </w:tcPr>
          <w:p w14:paraId="553D1758" w14:textId="1A7480F3" w:rsidR="00F71F36" w:rsidRPr="00C869EA" w:rsidRDefault="00F71F36" w:rsidP="002E6ADD">
            <w:pPr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 xml:space="preserve">1 photo d’identité </w:t>
            </w:r>
            <w:r w:rsidRPr="001D0658">
              <w:rPr>
                <w:i/>
                <w:sz w:val="24"/>
                <w:szCs w:val="24"/>
              </w:rPr>
              <w:t>(</w:t>
            </w:r>
            <w:r w:rsidR="00A34BA0">
              <w:rPr>
                <w:i/>
                <w:sz w:val="24"/>
                <w:szCs w:val="24"/>
              </w:rPr>
              <w:t xml:space="preserve">en cas </w:t>
            </w:r>
            <w:r w:rsidRPr="001D0658">
              <w:rPr>
                <w:i/>
                <w:sz w:val="24"/>
                <w:szCs w:val="24"/>
              </w:rPr>
              <w:t>d’inscription)</w:t>
            </w:r>
          </w:p>
        </w:tc>
      </w:tr>
      <w:tr w:rsidR="00F71F36" w:rsidRPr="00C869EA" w14:paraId="5233E216" w14:textId="77777777" w:rsidTr="00A34BA0">
        <w:trPr>
          <w:trHeight w:val="397"/>
        </w:trPr>
        <w:tc>
          <w:tcPr>
            <w:tcW w:w="8647" w:type="dxa"/>
            <w:shd w:val="clear" w:color="auto" w:fill="auto"/>
            <w:vAlign w:val="center"/>
          </w:tcPr>
          <w:p w14:paraId="6BFCADE1" w14:textId="109DABE3" w:rsidR="00F71F36" w:rsidRPr="00C869EA" w:rsidRDefault="00F71F36" w:rsidP="002E6ADD">
            <w:pPr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Le montant de la cotisation</w:t>
            </w:r>
            <w:r>
              <w:rPr>
                <w:sz w:val="24"/>
                <w:szCs w:val="24"/>
              </w:rPr>
              <w:t xml:space="preserve"> – </w:t>
            </w:r>
            <w:r w:rsidRPr="001D0658">
              <w:rPr>
                <w:i/>
                <w:sz w:val="24"/>
                <w:szCs w:val="24"/>
              </w:rPr>
              <w:t>à l’ordre de l’USMG</w:t>
            </w:r>
            <w:r w:rsidR="00A34BA0">
              <w:rPr>
                <w:i/>
                <w:sz w:val="24"/>
                <w:szCs w:val="24"/>
              </w:rPr>
              <w:t xml:space="preserve"> -</w:t>
            </w:r>
          </w:p>
        </w:tc>
      </w:tr>
      <w:tr w:rsidR="00F71F36" w:rsidRPr="00C869EA" w14:paraId="639A51D2" w14:textId="77777777" w:rsidTr="00A34BA0">
        <w:trPr>
          <w:trHeight w:val="721"/>
        </w:trPr>
        <w:tc>
          <w:tcPr>
            <w:tcW w:w="8647" w:type="dxa"/>
            <w:shd w:val="clear" w:color="auto" w:fill="auto"/>
            <w:vAlign w:val="center"/>
          </w:tcPr>
          <w:p w14:paraId="4F9C97D4" w14:textId="38D1379F" w:rsidR="00FE0FC1" w:rsidRPr="00FE0FC1" w:rsidRDefault="00A34BA0" w:rsidP="0017234D">
            <w:pPr>
              <w:rPr>
                <w:sz w:val="24"/>
                <w:szCs w:val="24"/>
              </w:rPr>
            </w:pPr>
            <w:r w:rsidRPr="00A34BA0">
              <w:rPr>
                <w:b/>
                <w:bCs/>
                <w:sz w:val="24"/>
                <w:szCs w:val="24"/>
              </w:rPr>
              <w:t>Certificat Médical si nouvel adhérent</w:t>
            </w:r>
            <w:r w:rsidRPr="00A34BA0">
              <w:rPr>
                <w:sz w:val="24"/>
                <w:szCs w:val="24"/>
              </w:rPr>
              <w:t>, </w:t>
            </w:r>
            <w:r>
              <w:rPr>
                <w:sz w:val="24"/>
                <w:szCs w:val="24"/>
              </w:rPr>
              <w:t>avec mention</w:t>
            </w:r>
            <w:r w:rsidRPr="00A34BA0">
              <w:rPr>
                <w:sz w:val="24"/>
                <w:szCs w:val="24"/>
              </w:rPr>
              <w:t xml:space="preserve"> « APTE A LA PRATIQUE DES SPORTS DE COMBATS ET ARTS MARTIAUX », </w:t>
            </w:r>
            <w:r w:rsidRPr="00FE0FC1">
              <w:rPr>
                <w:sz w:val="24"/>
                <w:szCs w:val="24"/>
                <w:u w:val="single"/>
              </w:rPr>
              <w:t>ou</w:t>
            </w:r>
            <w:r w:rsidRPr="00A34BA0">
              <w:rPr>
                <w:sz w:val="24"/>
                <w:szCs w:val="24"/>
              </w:rPr>
              <w:t xml:space="preserve"> </w:t>
            </w:r>
            <w:r w:rsidRPr="00FE0FC1">
              <w:rPr>
                <w:b/>
                <w:bCs/>
                <w:sz w:val="24"/>
                <w:szCs w:val="24"/>
              </w:rPr>
              <w:t>questionnaire de santé sport</w:t>
            </w:r>
            <w:r w:rsidR="00FE0FC1">
              <w:rPr>
                <w:b/>
                <w:bCs/>
                <w:sz w:val="24"/>
                <w:szCs w:val="24"/>
              </w:rPr>
              <w:t xml:space="preserve"> avec attestation.</w:t>
            </w:r>
          </w:p>
        </w:tc>
      </w:tr>
    </w:tbl>
    <w:p w14:paraId="1FC9C11A" w14:textId="4ED79ED1" w:rsidR="0017234D" w:rsidRDefault="0017234D" w:rsidP="0017234D">
      <w:pPr>
        <w:spacing w:after="0" w:line="20" w:lineRule="atLeast"/>
        <w:rPr>
          <w:b/>
        </w:rPr>
      </w:pPr>
    </w:p>
    <w:p w14:paraId="40F485A1" w14:textId="77777777" w:rsidR="00FE0FC1" w:rsidRDefault="00FE0FC1" w:rsidP="0017234D">
      <w:pPr>
        <w:spacing w:after="0" w:line="20" w:lineRule="atLeast"/>
        <w:rPr>
          <w:b/>
        </w:rPr>
      </w:pPr>
    </w:p>
    <w:p w14:paraId="1BA10470" w14:textId="0B33F21D" w:rsidR="00A34BA0" w:rsidRDefault="00A34BA0" w:rsidP="0017234D">
      <w:pPr>
        <w:spacing w:after="0" w:line="20" w:lineRule="atLeast"/>
        <w:rPr>
          <w:b/>
        </w:rPr>
      </w:pPr>
    </w:p>
    <w:p w14:paraId="62DC0991" w14:textId="77777777" w:rsidR="00A34BA0" w:rsidRDefault="00A34BA0" w:rsidP="0017234D">
      <w:pPr>
        <w:spacing w:after="0" w:line="20" w:lineRule="atLeast"/>
        <w:rPr>
          <w:b/>
        </w:rPr>
      </w:pPr>
    </w:p>
    <w:p w14:paraId="1A01C416" w14:textId="77777777" w:rsidR="0017234D" w:rsidRDefault="0017234D" w:rsidP="0017234D">
      <w:pPr>
        <w:spacing w:after="0" w:line="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lledutableau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2268"/>
      </w:tblGrid>
      <w:tr w:rsidR="0017234D" w:rsidRPr="00C869EA" w14:paraId="442AC91C" w14:textId="77777777" w:rsidTr="00EE0173">
        <w:trPr>
          <w:trHeight w:val="599"/>
        </w:trPr>
        <w:tc>
          <w:tcPr>
            <w:tcW w:w="4395" w:type="dxa"/>
            <w:tcBorders>
              <w:top w:val="nil"/>
              <w:left w:val="nil"/>
            </w:tcBorders>
            <w:vAlign w:val="center"/>
          </w:tcPr>
          <w:p w14:paraId="50CC37F7" w14:textId="77777777" w:rsidR="0017234D" w:rsidRPr="002111F9" w:rsidRDefault="0017234D" w:rsidP="002E6ADD">
            <w:pPr>
              <w:rPr>
                <w:b/>
                <w:color w:val="632423" w:themeColor="accent2" w:themeShade="80"/>
                <w:sz w:val="24"/>
                <w:szCs w:val="24"/>
              </w:rPr>
            </w:pPr>
            <w:r w:rsidRPr="002111F9">
              <w:rPr>
                <w:b/>
                <w:color w:val="632423" w:themeColor="accent2" w:themeShade="80"/>
                <w:sz w:val="24"/>
                <w:szCs w:val="24"/>
              </w:rPr>
              <w:t>Cotisation annuelle :</w:t>
            </w:r>
          </w:p>
        </w:tc>
        <w:tc>
          <w:tcPr>
            <w:tcW w:w="1559" w:type="dxa"/>
            <w:vAlign w:val="center"/>
          </w:tcPr>
          <w:p w14:paraId="458BCC82" w14:textId="77777777" w:rsidR="0017234D" w:rsidRPr="00C869EA" w:rsidRDefault="0017234D" w:rsidP="002E6ADD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>Gambaisiens</w:t>
            </w:r>
          </w:p>
        </w:tc>
        <w:tc>
          <w:tcPr>
            <w:tcW w:w="2268" w:type="dxa"/>
            <w:vAlign w:val="center"/>
          </w:tcPr>
          <w:p w14:paraId="1F315F89" w14:textId="77777777" w:rsidR="0017234D" w:rsidRPr="00C869EA" w:rsidRDefault="0017234D" w:rsidP="002E6ADD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>Autres communes</w:t>
            </w:r>
          </w:p>
        </w:tc>
      </w:tr>
      <w:tr w:rsidR="00EE0173" w:rsidRPr="00C869EA" w14:paraId="0A667260" w14:textId="77777777" w:rsidTr="00EE0173">
        <w:trPr>
          <w:trHeight w:val="717"/>
        </w:trPr>
        <w:tc>
          <w:tcPr>
            <w:tcW w:w="4395" w:type="dxa"/>
            <w:vMerge w:val="restart"/>
            <w:vAlign w:val="center"/>
          </w:tcPr>
          <w:p w14:paraId="387215CF" w14:textId="77777777" w:rsidR="00EE0173" w:rsidRPr="00C869EA" w:rsidRDefault="00EE0173" w:rsidP="002E6ADD">
            <w:pPr>
              <w:jc w:val="center"/>
              <w:rPr>
                <w:b/>
                <w:sz w:val="24"/>
                <w:szCs w:val="24"/>
              </w:rPr>
            </w:pPr>
          </w:p>
          <w:p w14:paraId="0BBB697D" w14:textId="77777777" w:rsidR="00EE0173" w:rsidRDefault="00EE0173" w:rsidP="002E6ADD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 xml:space="preserve">Adhésion </w:t>
            </w:r>
          </w:p>
          <w:p w14:paraId="2FCA983C" w14:textId="53559D1E" w:rsidR="00EE0173" w:rsidRPr="00C869EA" w:rsidRDefault="00EE0173" w:rsidP="002E6ADD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>(</w:t>
            </w:r>
            <w:proofErr w:type="gramStart"/>
            <w:r w:rsidRPr="00C869EA">
              <w:rPr>
                <w:b/>
                <w:sz w:val="24"/>
                <w:szCs w:val="24"/>
              </w:rPr>
              <w:t>cotisation</w:t>
            </w:r>
            <w:proofErr w:type="gramEnd"/>
            <w:r w:rsidRPr="00C869EA">
              <w:rPr>
                <w:b/>
                <w:sz w:val="24"/>
                <w:szCs w:val="24"/>
              </w:rPr>
              <w:t xml:space="preserve"> USMG + licence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69EA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69EA">
              <w:rPr>
                <w:b/>
                <w:sz w:val="24"/>
                <w:szCs w:val="24"/>
              </w:rPr>
              <w:t>Assurance )</w:t>
            </w:r>
          </w:p>
          <w:p w14:paraId="0A3EF5A4" w14:textId="77777777" w:rsidR="00EE0173" w:rsidRPr="00C869EA" w:rsidRDefault="00EE0173" w:rsidP="002E6A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0EA2CB" w14:textId="77777777" w:rsidR="00EE0173" w:rsidRPr="00C869EA" w:rsidRDefault="00EE0173" w:rsidP="002E6ADD">
            <w:pPr>
              <w:jc w:val="center"/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15 ans</w:t>
            </w:r>
          </w:p>
        </w:tc>
        <w:tc>
          <w:tcPr>
            <w:tcW w:w="2268" w:type="dxa"/>
            <w:vAlign w:val="center"/>
          </w:tcPr>
          <w:p w14:paraId="6EF6BABA" w14:textId="77777777" w:rsidR="00EE0173" w:rsidRPr="00C869EA" w:rsidRDefault="00EE0173" w:rsidP="002E6ADD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15 ans</w:t>
            </w:r>
          </w:p>
        </w:tc>
      </w:tr>
      <w:tr w:rsidR="00EE0173" w:rsidRPr="00C869EA" w14:paraId="712F48B9" w14:textId="77777777" w:rsidTr="00EE0173">
        <w:trPr>
          <w:trHeight w:val="614"/>
        </w:trPr>
        <w:tc>
          <w:tcPr>
            <w:tcW w:w="4395" w:type="dxa"/>
            <w:vMerge/>
            <w:vAlign w:val="center"/>
          </w:tcPr>
          <w:p w14:paraId="173E89A5" w14:textId="77777777" w:rsidR="00EE0173" w:rsidRPr="00C869EA" w:rsidRDefault="00EE0173" w:rsidP="002E6A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EB0FFB" w14:textId="77777777" w:rsidR="00EE0173" w:rsidRPr="00C869EA" w:rsidRDefault="00EE0173" w:rsidP="002E6ADD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20</w:t>
            </w:r>
            <w:r w:rsidRPr="00C869EA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1E279FEF" w14:textId="77777777" w:rsidR="00EE0173" w:rsidRPr="00C869EA" w:rsidRDefault="00EE0173" w:rsidP="002E6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C869EA">
              <w:rPr>
                <w:b/>
                <w:sz w:val="24"/>
                <w:szCs w:val="24"/>
              </w:rPr>
              <w:t xml:space="preserve"> €</w:t>
            </w:r>
          </w:p>
        </w:tc>
      </w:tr>
    </w:tbl>
    <w:p w14:paraId="3E05C430" w14:textId="77777777" w:rsidR="0017234D" w:rsidRDefault="0017234D" w:rsidP="0017234D">
      <w:pPr>
        <w:spacing w:after="0" w:line="20" w:lineRule="atLeast"/>
        <w:rPr>
          <w:b/>
        </w:rPr>
      </w:pPr>
    </w:p>
    <w:p w14:paraId="7E443D53" w14:textId="77777777" w:rsidR="0017234D" w:rsidRDefault="0017234D" w:rsidP="0017234D">
      <w:pPr>
        <w:spacing w:after="0" w:line="20" w:lineRule="atLeast"/>
        <w:rPr>
          <w:b/>
        </w:rPr>
      </w:pPr>
    </w:p>
    <w:p w14:paraId="1AF19BD4" w14:textId="77777777" w:rsidR="0017234D" w:rsidRDefault="0017234D" w:rsidP="0017234D">
      <w:pPr>
        <w:spacing w:after="0" w:line="20" w:lineRule="atLeast"/>
        <w:rPr>
          <w:b/>
        </w:rPr>
      </w:pPr>
    </w:p>
    <w:p w14:paraId="586DC5F6" w14:textId="31D8322B" w:rsidR="00B17D96" w:rsidRPr="0096529A" w:rsidRDefault="0017234D" w:rsidP="0017234D">
      <w:pPr>
        <w:spacing w:after="0" w:line="20" w:lineRule="atLeast"/>
        <w:jc w:val="center"/>
        <w:rPr>
          <w:rFonts w:ascii="Calibri" w:hAnsi="Calibri"/>
        </w:rPr>
      </w:pPr>
      <w:r w:rsidRPr="00403E4B">
        <w:t xml:space="preserve">Contact </w:t>
      </w:r>
      <w:proofErr w:type="spellStart"/>
      <w:r w:rsidRPr="00403E4B">
        <w:t>Toreikan</w:t>
      </w:r>
      <w:proofErr w:type="spellEnd"/>
      <w:r w:rsidRPr="00403E4B">
        <w:t xml:space="preserve"> à l’USMG : </w:t>
      </w:r>
      <w:r w:rsidR="00654EFD">
        <w:rPr>
          <w:sz w:val="24"/>
          <w:szCs w:val="24"/>
        </w:rPr>
        <w:t>Fabien MODESTE 07.83.94.78.73</w:t>
      </w:r>
      <w:r w:rsidR="00654EFD" w:rsidRPr="00C869EA">
        <w:rPr>
          <w:sz w:val="24"/>
          <w:szCs w:val="24"/>
        </w:rPr>
        <w:t xml:space="preserve"> / </w:t>
      </w:r>
      <w:hyperlink r:id="rId11" w:history="1">
        <w:r w:rsidR="00654EFD" w:rsidRPr="00853585">
          <w:rPr>
            <w:rStyle w:val="Lienhypertexte"/>
            <w:sz w:val="24"/>
            <w:szCs w:val="24"/>
          </w:rPr>
          <w:t>fabien.modeste@free.fr</w:t>
        </w:r>
      </w:hyperlink>
      <w:r>
        <w:rPr>
          <w:rFonts w:ascii="Calibri" w:hAnsi="Calibri"/>
        </w:rPr>
        <w:tab/>
      </w:r>
    </w:p>
    <w:sectPr w:rsidR="00B17D96" w:rsidRPr="0096529A" w:rsidSect="00C310B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6596" w14:textId="77777777" w:rsidR="00AF7C4E" w:rsidRDefault="00AF7C4E" w:rsidP="00C867EE">
      <w:pPr>
        <w:spacing w:after="0" w:line="240" w:lineRule="auto"/>
      </w:pPr>
      <w:r>
        <w:separator/>
      </w:r>
    </w:p>
  </w:endnote>
  <w:endnote w:type="continuationSeparator" w:id="0">
    <w:p w14:paraId="24FFC634" w14:textId="77777777" w:rsidR="00AF7C4E" w:rsidRDefault="00AF7C4E" w:rsidP="00C8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2C5E" w14:textId="77777777" w:rsidR="00AF7C4E" w:rsidRDefault="00AF7C4E" w:rsidP="00C867EE">
      <w:pPr>
        <w:spacing w:after="0" w:line="240" w:lineRule="auto"/>
      </w:pPr>
      <w:r>
        <w:separator/>
      </w:r>
    </w:p>
  </w:footnote>
  <w:footnote w:type="continuationSeparator" w:id="0">
    <w:p w14:paraId="0CF12B24" w14:textId="77777777" w:rsidR="00AF7C4E" w:rsidRDefault="00AF7C4E" w:rsidP="00C86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52"/>
    <w:rsid w:val="00010998"/>
    <w:rsid w:val="0002576B"/>
    <w:rsid w:val="0002621D"/>
    <w:rsid w:val="0003708F"/>
    <w:rsid w:val="00054EEE"/>
    <w:rsid w:val="00071BB0"/>
    <w:rsid w:val="000816B0"/>
    <w:rsid w:val="0009444F"/>
    <w:rsid w:val="000A05F1"/>
    <w:rsid w:val="000C3037"/>
    <w:rsid w:val="00122F70"/>
    <w:rsid w:val="001314EA"/>
    <w:rsid w:val="0017234D"/>
    <w:rsid w:val="00200034"/>
    <w:rsid w:val="00210A65"/>
    <w:rsid w:val="002B63E9"/>
    <w:rsid w:val="002C0F73"/>
    <w:rsid w:val="002D1DE3"/>
    <w:rsid w:val="002F62EB"/>
    <w:rsid w:val="003079FD"/>
    <w:rsid w:val="00335450"/>
    <w:rsid w:val="003477CD"/>
    <w:rsid w:val="00355900"/>
    <w:rsid w:val="00370D1B"/>
    <w:rsid w:val="003714C2"/>
    <w:rsid w:val="00377BD5"/>
    <w:rsid w:val="003A5F29"/>
    <w:rsid w:val="003B4942"/>
    <w:rsid w:val="003B4F17"/>
    <w:rsid w:val="0041722C"/>
    <w:rsid w:val="004A04A7"/>
    <w:rsid w:val="004A5D58"/>
    <w:rsid w:val="004D3D2C"/>
    <w:rsid w:val="004D466B"/>
    <w:rsid w:val="00504613"/>
    <w:rsid w:val="00506F43"/>
    <w:rsid w:val="00516F59"/>
    <w:rsid w:val="005514CF"/>
    <w:rsid w:val="00567FA1"/>
    <w:rsid w:val="005A3965"/>
    <w:rsid w:val="005F1AD5"/>
    <w:rsid w:val="00626025"/>
    <w:rsid w:val="00654EFD"/>
    <w:rsid w:val="006B3943"/>
    <w:rsid w:val="006D6821"/>
    <w:rsid w:val="006E6CD6"/>
    <w:rsid w:val="00743914"/>
    <w:rsid w:val="00746D2C"/>
    <w:rsid w:val="007770EA"/>
    <w:rsid w:val="007C2208"/>
    <w:rsid w:val="00816B07"/>
    <w:rsid w:val="00861BC0"/>
    <w:rsid w:val="0088407A"/>
    <w:rsid w:val="008D3D5B"/>
    <w:rsid w:val="00902C40"/>
    <w:rsid w:val="0096529A"/>
    <w:rsid w:val="00983C74"/>
    <w:rsid w:val="00985541"/>
    <w:rsid w:val="00992241"/>
    <w:rsid w:val="009B704B"/>
    <w:rsid w:val="009D78D9"/>
    <w:rsid w:val="00A1184A"/>
    <w:rsid w:val="00A26BFD"/>
    <w:rsid w:val="00A312CE"/>
    <w:rsid w:val="00A33F87"/>
    <w:rsid w:val="00A34BA0"/>
    <w:rsid w:val="00A929D2"/>
    <w:rsid w:val="00AB7677"/>
    <w:rsid w:val="00AF72DF"/>
    <w:rsid w:val="00AF7C4E"/>
    <w:rsid w:val="00B1724D"/>
    <w:rsid w:val="00B17D96"/>
    <w:rsid w:val="00B353C4"/>
    <w:rsid w:val="00B35985"/>
    <w:rsid w:val="00B602AF"/>
    <w:rsid w:val="00B70CEC"/>
    <w:rsid w:val="00B878D1"/>
    <w:rsid w:val="00BA4B3E"/>
    <w:rsid w:val="00BA6811"/>
    <w:rsid w:val="00BE2925"/>
    <w:rsid w:val="00BF08DA"/>
    <w:rsid w:val="00BF4D52"/>
    <w:rsid w:val="00C04D1B"/>
    <w:rsid w:val="00C277DE"/>
    <w:rsid w:val="00C310B0"/>
    <w:rsid w:val="00C867EE"/>
    <w:rsid w:val="00CA3866"/>
    <w:rsid w:val="00CA762C"/>
    <w:rsid w:val="00CC32C2"/>
    <w:rsid w:val="00CC66F8"/>
    <w:rsid w:val="00CC7655"/>
    <w:rsid w:val="00CE216F"/>
    <w:rsid w:val="00D028C9"/>
    <w:rsid w:val="00D21D24"/>
    <w:rsid w:val="00D543D0"/>
    <w:rsid w:val="00DC4AEA"/>
    <w:rsid w:val="00E31ED5"/>
    <w:rsid w:val="00E85CAD"/>
    <w:rsid w:val="00EE0173"/>
    <w:rsid w:val="00F25DF0"/>
    <w:rsid w:val="00F40796"/>
    <w:rsid w:val="00F71F36"/>
    <w:rsid w:val="00FD1C25"/>
    <w:rsid w:val="00FE0FC1"/>
    <w:rsid w:val="00FF21D8"/>
    <w:rsid w:val="00FF28FB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6A03"/>
  <w15:docId w15:val="{A798E394-6522-4DFE-A2C5-D7B55F1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B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6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8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7EE"/>
  </w:style>
  <w:style w:type="paragraph" w:styleId="Pieddepage">
    <w:name w:val="footer"/>
    <w:basedOn w:val="Normal"/>
    <w:link w:val="PieddepageCar"/>
    <w:uiPriority w:val="99"/>
    <w:unhideWhenUsed/>
    <w:rsid w:val="00C8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7EE"/>
  </w:style>
  <w:style w:type="character" w:styleId="Lienhypertexte">
    <w:name w:val="Hyperlink"/>
    <w:basedOn w:val="Policepardfaut"/>
    <w:uiPriority w:val="99"/>
    <w:unhideWhenUsed/>
    <w:rsid w:val="001723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abien.modeste@fre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bien.modeste@fre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O1041\AppData\Local\Microsoft\Windows\Temporary%20Internet%20Files\Low\Content.IE5\GTI6XG6V\Fiche_d-inscription1%5b1%5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31C7D-5CF3-4FA2-B7AC-8C9CBA69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Fiche_d-inscription1[1].dotx</Template>
  <TotalTime>14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XO1041</dc:creator>
  <cp:lastModifiedBy>USMG Gambais</cp:lastModifiedBy>
  <cp:revision>3</cp:revision>
  <cp:lastPrinted>2013-07-05T07:52:00Z</cp:lastPrinted>
  <dcterms:created xsi:type="dcterms:W3CDTF">2023-06-19T09:11:00Z</dcterms:created>
  <dcterms:modified xsi:type="dcterms:W3CDTF">2023-06-30T09:59:00Z</dcterms:modified>
</cp:coreProperties>
</file>