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0982" w14:textId="77777777" w:rsidR="00915907" w:rsidRDefault="00915907" w:rsidP="00CC66F8">
      <w:pPr>
        <w:spacing w:after="120" w:line="60" w:lineRule="atLeast"/>
        <w:rPr>
          <w:u w:val="single"/>
        </w:rPr>
      </w:pPr>
      <w:r>
        <w:rPr>
          <w:noProof/>
          <w:u w:val="single"/>
        </w:rPr>
        <w:drawing>
          <wp:anchor distT="36576" distB="36576" distL="36576" distR="36576" simplePos="0" relativeHeight="251662336" behindDoc="0" locked="0" layoutInCell="1" allowOverlap="1" wp14:anchorId="76F510CF" wp14:editId="3292DA33">
            <wp:simplePos x="0" y="0"/>
            <wp:positionH relativeFrom="column">
              <wp:posOffset>4867275</wp:posOffset>
            </wp:positionH>
            <wp:positionV relativeFrom="paragraph">
              <wp:posOffset>22860</wp:posOffset>
            </wp:positionV>
            <wp:extent cx="1190625" cy="1228725"/>
            <wp:effectExtent l="19050" t="19050" r="28575" b="28575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 w="9525" cap="rnd" algn="in">
                      <a:solidFill>
                        <a:srgbClr val="FF33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6E059551" wp14:editId="673E3783">
            <wp:simplePos x="0" y="0"/>
            <wp:positionH relativeFrom="column">
              <wp:posOffset>-487680</wp:posOffset>
            </wp:positionH>
            <wp:positionV relativeFrom="paragraph">
              <wp:posOffset>37465</wp:posOffset>
            </wp:positionV>
            <wp:extent cx="13239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5" y="21449"/>
                <wp:lineTo x="21445" y="0"/>
                <wp:lineTo x="0" y="0"/>
              </wp:wrapPolygon>
            </wp:wrapTight>
            <wp:docPr id="2" name="Image 1" descr="C:\Users\XO1041\Local\PERSO\Toreikan\UNTB\logo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1041\Local\PERSO\Toreikan\UNTB\logo_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A8D7A" w14:textId="77777777" w:rsidR="00915907" w:rsidRDefault="00915907" w:rsidP="00CC66F8">
      <w:pPr>
        <w:spacing w:after="120" w:line="6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99E3" wp14:editId="3F217E9E">
                <wp:simplePos x="0" y="0"/>
                <wp:positionH relativeFrom="column">
                  <wp:posOffset>1055370</wp:posOffset>
                </wp:positionH>
                <wp:positionV relativeFrom="paragraph">
                  <wp:posOffset>-213995</wp:posOffset>
                </wp:positionV>
                <wp:extent cx="3524250" cy="1219200"/>
                <wp:effectExtent l="0" t="0" r="19050" b="381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downArrowCallout">
                          <a:avLst>
                            <a:gd name="adj1" fmla="val 72266"/>
                            <a:gd name="adj2" fmla="val 7226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9796" w14:textId="1C60F995" w:rsidR="00C869EA" w:rsidRPr="00625700" w:rsidRDefault="00D06D66" w:rsidP="00CC66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SAISON 20</w:t>
                            </w:r>
                            <w:r w:rsidR="00024CF5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F356C">
                              <w:rPr>
                                <w:b/>
                                <w:sz w:val="32"/>
                                <w:szCs w:val="32"/>
                              </w:rPr>
                              <w:t> /20</w:t>
                            </w:r>
                            <w:r w:rsidR="0024070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24CF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869EA" w:rsidRPr="00625700"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E232A77" w14:textId="4FC6270A" w:rsidR="00CC66F8" w:rsidRPr="00625700" w:rsidRDefault="00CC66F8" w:rsidP="00CC66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57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5700">
                              <w:rPr>
                                <w:b/>
                                <w:sz w:val="28"/>
                                <w:szCs w:val="28"/>
                              </w:rPr>
                              <w:t>FICHE D’</w:t>
                            </w:r>
                            <w:r w:rsidR="00863538" w:rsidRPr="00625700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B555C9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63538" w:rsidRPr="00625700">
                              <w:rPr>
                                <w:b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99E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margin-left:83.1pt;margin-top:-16.85pt;width:277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">
                <v:textbox>
                  <w:txbxContent>
                    <w:p w14:paraId="39EB9796" w14:textId="1C60F995" w:rsidR="00C869EA" w:rsidRPr="00625700" w:rsidRDefault="00D06D66" w:rsidP="00CC66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SAISON 20</w:t>
                      </w:r>
                      <w:r w:rsidR="00024CF5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F356C">
                        <w:rPr>
                          <w:b/>
                          <w:sz w:val="32"/>
                          <w:szCs w:val="32"/>
                        </w:rPr>
                        <w:t> /20</w:t>
                      </w:r>
                      <w:r w:rsidR="0024070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24CF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869EA" w:rsidRPr="00625700">
                        <w:rPr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14:paraId="1E232A77" w14:textId="4FC6270A" w:rsidR="00CC66F8" w:rsidRPr="00625700" w:rsidRDefault="00CC66F8" w:rsidP="00CC66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2570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25700">
                        <w:rPr>
                          <w:b/>
                          <w:sz w:val="28"/>
                          <w:szCs w:val="28"/>
                        </w:rPr>
                        <w:t>FICHE D’</w:t>
                      </w:r>
                      <w:r w:rsidR="00863538" w:rsidRPr="00625700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B555C9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863538" w:rsidRPr="00625700">
                        <w:rPr>
                          <w:b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0C9F5" w14:textId="77777777" w:rsidR="00915907" w:rsidRDefault="00915907" w:rsidP="00CC66F8">
      <w:pPr>
        <w:spacing w:after="120" w:line="60" w:lineRule="atLeast"/>
        <w:rPr>
          <w:u w:val="single"/>
        </w:rPr>
      </w:pPr>
    </w:p>
    <w:p w14:paraId="72F094B7" w14:textId="77777777" w:rsidR="0068136F" w:rsidRPr="00045ADB" w:rsidRDefault="00CC66F8" w:rsidP="00CC66F8">
      <w:pPr>
        <w:spacing w:after="120" w:line="60" w:lineRule="atLeast"/>
        <w:rPr>
          <w:u w:val="single"/>
        </w:rPr>
      </w:pPr>
      <w:r w:rsidRPr="00045ADB">
        <w:rPr>
          <w:u w:val="single"/>
        </w:rPr>
        <w:t xml:space="preserve">                                                                      </w:t>
      </w:r>
    </w:p>
    <w:p w14:paraId="12863315" w14:textId="77777777" w:rsidR="00F83F56" w:rsidRDefault="00F83F56" w:rsidP="00CC66F8">
      <w:pPr>
        <w:spacing w:after="120" w:line="60" w:lineRule="atLeast"/>
        <w:rPr>
          <w:b/>
          <w:u w:val="single"/>
        </w:rPr>
      </w:pPr>
    </w:p>
    <w:p w14:paraId="4162772F" w14:textId="77777777" w:rsidR="00F83F56" w:rsidRDefault="00F83F56" w:rsidP="00CC66F8">
      <w:pPr>
        <w:spacing w:after="120" w:line="60" w:lineRule="atLeast"/>
        <w:rPr>
          <w:b/>
          <w:u w:val="single"/>
        </w:rPr>
      </w:pPr>
    </w:p>
    <w:p w14:paraId="798315A5" w14:textId="77777777" w:rsidR="00A43179" w:rsidRDefault="00A43179" w:rsidP="00CC66F8">
      <w:pPr>
        <w:spacing w:after="120" w:line="60" w:lineRule="atLeast"/>
        <w:rPr>
          <w:b/>
          <w:u w:val="single"/>
        </w:rPr>
      </w:pPr>
    </w:p>
    <w:p w14:paraId="34E25766" w14:textId="77777777" w:rsidR="00CC66F8" w:rsidRDefault="00045ADB" w:rsidP="00F83F56">
      <w:pPr>
        <w:spacing w:after="120" w:line="60" w:lineRule="atLeast"/>
        <w:jc w:val="center"/>
      </w:pPr>
      <w:r w:rsidRPr="00C869EA">
        <w:rPr>
          <w:b/>
          <w:sz w:val="24"/>
          <w:szCs w:val="24"/>
          <w:u w:val="single"/>
        </w:rPr>
        <w:t>Professeur</w:t>
      </w:r>
      <w:r w:rsidRPr="00C869EA">
        <w:rPr>
          <w:b/>
          <w:sz w:val="24"/>
          <w:szCs w:val="24"/>
        </w:rPr>
        <w:t> </w:t>
      </w:r>
      <w:r w:rsidRPr="00C869EA">
        <w:rPr>
          <w:sz w:val="24"/>
          <w:szCs w:val="24"/>
        </w:rPr>
        <w:t>:</w:t>
      </w:r>
      <w:r w:rsidRPr="00C869EA">
        <w:rPr>
          <w:sz w:val="24"/>
          <w:szCs w:val="24"/>
        </w:rPr>
        <w:tab/>
        <w:t xml:space="preserve"> Franck GRESIL- 06.65.99.23.78 / </w:t>
      </w:r>
      <w:hyperlink r:id="rId7" w:history="1">
        <w:r w:rsidRPr="00C869EA">
          <w:rPr>
            <w:rStyle w:val="Lienhypertexte"/>
            <w:sz w:val="24"/>
            <w:szCs w:val="24"/>
          </w:rPr>
          <w:t>franck.gresil@club-internet.fr</w:t>
        </w:r>
      </w:hyperlink>
    </w:p>
    <w:p w14:paraId="6A3FB2A7" w14:textId="77777777" w:rsidR="00531FD0" w:rsidRPr="00C869EA" w:rsidRDefault="00531FD0" w:rsidP="00F83F56">
      <w:pPr>
        <w:spacing w:after="120" w:line="60" w:lineRule="atLeast"/>
        <w:jc w:val="center"/>
        <w:rPr>
          <w:sz w:val="24"/>
          <w:szCs w:val="24"/>
        </w:rPr>
      </w:pPr>
    </w:p>
    <w:p w14:paraId="28B59F44" w14:textId="77777777" w:rsidR="00045ADB" w:rsidRDefault="00045ADB" w:rsidP="00F83F56">
      <w:pPr>
        <w:spacing w:after="120" w:line="60" w:lineRule="atLeast"/>
        <w:jc w:val="center"/>
        <w:rPr>
          <w:sz w:val="24"/>
          <w:szCs w:val="24"/>
        </w:rPr>
      </w:pPr>
      <w:r w:rsidRPr="00C869EA">
        <w:rPr>
          <w:b/>
          <w:sz w:val="24"/>
          <w:szCs w:val="24"/>
          <w:u w:val="single"/>
        </w:rPr>
        <w:t>Lieu</w:t>
      </w:r>
      <w:r w:rsidR="0068136F" w:rsidRPr="00C869EA">
        <w:rPr>
          <w:b/>
          <w:sz w:val="24"/>
          <w:szCs w:val="24"/>
        </w:rPr>
        <w:t> :</w:t>
      </w:r>
      <w:r w:rsidR="0068136F" w:rsidRPr="00C869EA">
        <w:rPr>
          <w:sz w:val="24"/>
          <w:szCs w:val="24"/>
        </w:rPr>
        <w:t xml:space="preserve"> </w:t>
      </w:r>
      <w:r w:rsidR="0068136F" w:rsidRPr="00C869EA">
        <w:rPr>
          <w:sz w:val="24"/>
          <w:szCs w:val="24"/>
        </w:rPr>
        <w:tab/>
        <w:t xml:space="preserve">      </w:t>
      </w:r>
      <w:r w:rsidRPr="00C869EA">
        <w:rPr>
          <w:sz w:val="24"/>
          <w:szCs w:val="24"/>
        </w:rPr>
        <w:t xml:space="preserve">Salle Louis </w:t>
      </w:r>
      <w:proofErr w:type="spellStart"/>
      <w:r w:rsidRPr="00C869EA">
        <w:rPr>
          <w:sz w:val="24"/>
          <w:szCs w:val="24"/>
        </w:rPr>
        <w:t>Vassout</w:t>
      </w:r>
      <w:proofErr w:type="spellEnd"/>
      <w:r w:rsidRPr="00C869EA">
        <w:rPr>
          <w:sz w:val="24"/>
          <w:szCs w:val="24"/>
        </w:rPr>
        <w:t xml:space="preserve"> –rue du château trompette- Gambais</w:t>
      </w:r>
    </w:p>
    <w:p w14:paraId="5AABAB13" w14:textId="32F9C94E" w:rsidR="001D0658" w:rsidRPr="001D0658" w:rsidRDefault="001D0658" w:rsidP="00F83F56">
      <w:pPr>
        <w:spacing w:after="120" w:line="60" w:lineRule="atLeast"/>
        <w:jc w:val="center"/>
        <w:rPr>
          <w:b/>
          <w:sz w:val="24"/>
          <w:szCs w:val="24"/>
        </w:rPr>
      </w:pPr>
      <w:r w:rsidRPr="001D0658">
        <w:rPr>
          <w:b/>
          <w:sz w:val="24"/>
          <w:szCs w:val="24"/>
        </w:rPr>
        <w:t>Reprise des cours :</w:t>
      </w:r>
      <w:r w:rsidR="006E417E">
        <w:rPr>
          <w:sz w:val="24"/>
          <w:szCs w:val="24"/>
        </w:rPr>
        <w:t xml:space="preserve"> lundi </w:t>
      </w:r>
      <w:r w:rsidR="00024CF5">
        <w:rPr>
          <w:sz w:val="24"/>
          <w:szCs w:val="24"/>
        </w:rPr>
        <w:t>…</w:t>
      </w:r>
      <w:r w:rsidR="00243AAC">
        <w:rPr>
          <w:sz w:val="24"/>
          <w:szCs w:val="24"/>
        </w:rPr>
        <w:t xml:space="preserve"> </w:t>
      </w:r>
      <w:r w:rsidR="008F356C">
        <w:rPr>
          <w:sz w:val="24"/>
          <w:szCs w:val="24"/>
        </w:rPr>
        <w:t>septembre 20</w:t>
      </w:r>
      <w:r w:rsidR="00024CF5">
        <w:rPr>
          <w:sz w:val="24"/>
          <w:szCs w:val="24"/>
        </w:rPr>
        <w:t>20</w:t>
      </w:r>
    </w:p>
    <w:p w14:paraId="06CEDAA9" w14:textId="77777777" w:rsidR="00C869EA" w:rsidRDefault="00C869EA" w:rsidP="00F83F56">
      <w:pPr>
        <w:spacing w:after="120" w:line="60" w:lineRule="atLeast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C869EA" w14:paraId="611519B9" w14:textId="77777777" w:rsidTr="00090A89">
        <w:trPr>
          <w:trHeight w:val="572"/>
          <w:jc w:val="center"/>
        </w:trPr>
        <w:tc>
          <w:tcPr>
            <w:tcW w:w="2303" w:type="dxa"/>
            <w:vAlign w:val="center"/>
          </w:tcPr>
          <w:p w14:paraId="48A7484E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  <w:u w:val="single"/>
              </w:rPr>
              <w:t>Horaire du cours</w:t>
            </w:r>
          </w:p>
        </w:tc>
        <w:tc>
          <w:tcPr>
            <w:tcW w:w="2303" w:type="dxa"/>
            <w:vAlign w:val="center"/>
          </w:tcPr>
          <w:p w14:paraId="548DBA0B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Le lundi</w:t>
            </w:r>
          </w:p>
        </w:tc>
        <w:tc>
          <w:tcPr>
            <w:tcW w:w="2303" w:type="dxa"/>
            <w:vAlign w:val="center"/>
          </w:tcPr>
          <w:p w14:paraId="5C270C70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Vendredi</w:t>
            </w:r>
          </w:p>
        </w:tc>
      </w:tr>
      <w:tr w:rsidR="00C869EA" w14:paraId="7751DA78" w14:textId="77777777" w:rsidTr="00C869EA">
        <w:trPr>
          <w:trHeight w:val="577"/>
          <w:jc w:val="center"/>
        </w:trPr>
        <w:tc>
          <w:tcPr>
            <w:tcW w:w="2303" w:type="dxa"/>
            <w:vAlign w:val="center"/>
          </w:tcPr>
          <w:p w14:paraId="0188C3C6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869EA">
              <w:rPr>
                <w:sz w:val="24"/>
                <w:szCs w:val="24"/>
              </w:rPr>
              <w:t>enfants</w:t>
            </w:r>
            <w:proofErr w:type="gramEnd"/>
            <w:r w:rsidRPr="00C869EA">
              <w:rPr>
                <w:sz w:val="24"/>
                <w:szCs w:val="24"/>
              </w:rPr>
              <w:t xml:space="preserve"> &lt; 15 ans</w:t>
            </w:r>
          </w:p>
        </w:tc>
        <w:tc>
          <w:tcPr>
            <w:tcW w:w="2303" w:type="dxa"/>
            <w:vAlign w:val="center"/>
          </w:tcPr>
          <w:p w14:paraId="76CB362D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00 à 20 h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00</w:t>
            </w:r>
          </w:p>
        </w:tc>
        <w:tc>
          <w:tcPr>
            <w:tcW w:w="2303" w:type="dxa"/>
            <w:vAlign w:val="center"/>
          </w:tcPr>
          <w:p w14:paraId="6CEA65D7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69EA" w14:paraId="099EB83B" w14:textId="77777777" w:rsidTr="00C869EA">
        <w:trPr>
          <w:trHeight w:val="571"/>
          <w:jc w:val="center"/>
        </w:trPr>
        <w:tc>
          <w:tcPr>
            <w:tcW w:w="2303" w:type="dxa"/>
            <w:vAlign w:val="center"/>
          </w:tcPr>
          <w:p w14:paraId="1A37270E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869EA">
              <w:rPr>
                <w:sz w:val="24"/>
                <w:szCs w:val="24"/>
              </w:rPr>
              <w:t>adultes</w:t>
            </w:r>
            <w:proofErr w:type="gramEnd"/>
            <w:r w:rsidRPr="00C869EA">
              <w:rPr>
                <w:sz w:val="24"/>
                <w:szCs w:val="24"/>
              </w:rPr>
              <w:t xml:space="preserve"> &gt;15 ans)</w:t>
            </w:r>
          </w:p>
        </w:tc>
        <w:tc>
          <w:tcPr>
            <w:tcW w:w="2303" w:type="dxa"/>
            <w:vAlign w:val="center"/>
          </w:tcPr>
          <w:p w14:paraId="50E2087F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à 21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  <w:vAlign w:val="center"/>
          </w:tcPr>
          <w:p w14:paraId="0A6CC3C3" w14:textId="77777777" w:rsidR="00C869EA" w:rsidRDefault="00C869EA" w:rsidP="00C869EA">
            <w:pPr>
              <w:spacing w:after="120"/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h à 21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30</w:t>
            </w:r>
          </w:p>
        </w:tc>
      </w:tr>
    </w:tbl>
    <w:p w14:paraId="290E5F3D" w14:textId="77777777" w:rsidR="00C869EA" w:rsidRDefault="00C869EA" w:rsidP="00F83F56">
      <w:pPr>
        <w:spacing w:after="120" w:line="60" w:lineRule="atLeast"/>
      </w:pPr>
    </w:p>
    <w:tbl>
      <w:tblPr>
        <w:tblStyle w:val="Grilledutableau"/>
        <w:tblpPr w:leftFromText="141" w:rightFromText="141" w:vertAnchor="text" w:horzAnchor="margin" w:tblpXSpec="center" w:tblpY="159"/>
        <w:tblW w:w="9107" w:type="dxa"/>
        <w:tblLook w:val="04A0" w:firstRow="1" w:lastRow="0" w:firstColumn="1" w:lastColumn="0" w:noHBand="0" w:noVBand="1"/>
      </w:tblPr>
      <w:tblGrid>
        <w:gridCol w:w="7689"/>
        <w:gridCol w:w="1418"/>
      </w:tblGrid>
      <w:tr w:rsidR="00F83F56" w:rsidRPr="00C869EA" w14:paraId="312AD837" w14:textId="77777777" w:rsidTr="002111F9">
        <w:trPr>
          <w:trHeight w:val="558"/>
        </w:trPr>
        <w:tc>
          <w:tcPr>
            <w:tcW w:w="768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687CA8" w14:textId="77777777" w:rsidR="00F83F56" w:rsidRPr="002111F9" w:rsidRDefault="00F83F56" w:rsidP="00C869EA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2111F9">
              <w:rPr>
                <w:b/>
                <w:color w:val="632423" w:themeColor="accent2" w:themeShade="80"/>
                <w:sz w:val="28"/>
                <w:szCs w:val="28"/>
              </w:rPr>
              <w:t>Pièces à fournir 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2F62C" w14:textId="77777777" w:rsidR="00F83F56" w:rsidRPr="00C869EA" w:rsidRDefault="00F83F56" w:rsidP="00C869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69EA">
              <w:rPr>
                <w:b/>
                <w:sz w:val="24"/>
                <w:szCs w:val="24"/>
              </w:rPr>
              <w:t>contrôle</w:t>
            </w:r>
            <w:proofErr w:type="gramEnd"/>
          </w:p>
        </w:tc>
      </w:tr>
      <w:tr w:rsidR="00F83F56" w:rsidRPr="00C869EA" w14:paraId="13706891" w14:textId="77777777" w:rsidTr="001D0658">
        <w:trPr>
          <w:trHeight w:val="699"/>
        </w:trPr>
        <w:tc>
          <w:tcPr>
            <w:tcW w:w="7689" w:type="dxa"/>
            <w:shd w:val="clear" w:color="auto" w:fill="auto"/>
            <w:vAlign w:val="center"/>
          </w:tcPr>
          <w:p w14:paraId="53B594EA" w14:textId="77777777" w:rsidR="00D87D3D" w:rsidRDefault="00F83F56" w:rsidP="00C869EA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Fiche d’inscription dûment remplie</w:t>
            </w:r>
            <w:r w:rsidR="001D0658">
              <w:rPr>
                <w:sz w:val="24"/>
                <w:szCs w:val="24"/>
              </w:rPr>
              <w:t xml:space="preserve"> avec votre adresse mail </w:t>
            </w:r>
          </w:p>
          <w:p w14:paraId="781EB42A" w14:textId="77777777" w:rsidR="00F83F56" w:rsidRPr="00C869EA" w:rsidRDefault="001D0658" w:rsidP="00C869EA">
            <w:pPr>
              <w:rPr>
                <w:sz w:val="24"/>
                <w:szCs w:val="24"/>
              </w:rPr>
            </w:pPr>
            <w:r w:rsidRPr="001D0658">
              <w:rPr>
                <w:i/>
                <w:sz w:val="24"/>
                <w:szCs w:val="24"/>
              </w:rPr>
              <w:t>(</w:t>
            </w:r>
            <w:proofErr w:type="gramStart"/>
            <w:r w:rsidRPr="001D0658">
              <w:rPr>
                <w:i/>
                <w:sz w:val="24"/>
                <w:szCs w:val="24"/>
              </w:rPr>
              <w:t>important</w:t>
            </w:r>
            <w:proofErr w:type="gramEnd"/>
            <w:r w:rsidRPr="001D0658">
              <w:rPr>
                <w:i/>
                <w:sz w:val="24"/>
                <w:szCs w:val="24"/>
              </w:rPr>
              <w:t>, c’est notre outil de communication avec vous)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2A352" w14:textId="77777777" w:rsidR="00F83F56" w:rsidRPr="00C869EA" w:rsidRDefault="00F83F56" w:rsidP="00C869EA">
            <w:pPr>
              <w:rPr>
                <w:b/>
                <w:sz w:val="24"/>
                <w:szCs w:val="24"/>
              </w:rPr>
            </w:pPr>
          </w:p>
        </w:tc>
      </w:tr>
      <w:tr w:rsidR="00F83F56" w:rsidRPr="00C869EA" w14:paraId="22520E76" w14:textId="77777777" w:rsidTr="00C869EA">
        <w:trPr>
          <w:trHeight w:val="418"/>
        </w:trPr>
        <w:tc>
          <w:tcPr>
            <w:tcW w:w="7689" w:type="dxa"/>
            <w:shd w:val="clear" w:color="auto" w:fill="auto"/>
            <w:vAlign w:val="center"/>
          </w:tcPr>
          <w:p w14:paraId="5A684C1B" w14:textId="77777777" w:rsidR="00F83F56" w:rsidRPr="00C869EA" w:rsidRDefault="00F83F56" w:rsidP="00C869EA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 xml:space="preserve">1 photo d’identité </w:t>
            </w:r>
            <w:r w:rsidRPr="001D0658">
              <w:rPr>
                <w:i/>
                <w:sz w:val="24"/>
                <w:szCs w:val="24"/>
              </w:rPr>
              <w:t>(merci de la coller sur la fiche d’inscription)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C81F2" w14:textId="77777777" w:rsidR="00F83F56" w:rsidRPr="00C869EA" w:rsidRDefault="00F83F56" w:rsidP="00C869EA">
            <w:pPr>
              <w:rPr>
                <w:b/>
                <w:sz w:val="24"/>
                <w:szCs w:val="24"/>
              </w:rPr>
            </w:pPr>
          </w:p>
        </w:tc>
      </w:tr>
      <w:tr w:rsidR="00F83F56" w:rsidRPr="00C869EA" w14:paraId="06B4227B" w14:textId="77777777" w:rsidTr="00C869EA">
        <w:trPr>
          <w:trHeight w:val="397"/>
        </w:trPr>
        <w:tc>
          <w:tcPr>
            <w:tcW w:w="7689" w:type="dxa"/>
            <w:shd w:val="clear" w:color="auto" w:fill="auto"/>
            <w:vAlign w:val="center"/>
          </w:tcPr>
          <w:p w14:paraId="41018DEC" w14:textId="77777777" w:rsidR="00F83F56" w:rsidRPr="00C869EA" w:rsidRDefault="00F83F56" w:rsidP="00C869EA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Le montant de la cotisation</w:t>
            </w:r>
            <w:r w:rsidR="001D0658">
              <w:rPr>
                <w:sz w:val="24"/>
                <w:szCs w:val="24"/>
              </w:rPr>
              <w:t xml:space="preserve"> – </w:t>
            </w:r>
            <w:r w:rsidR="001D0658" w:rsidRPr="001D0658">
              <w:rPr>
                <w:i/>
                <w:sz w:val="24"/>
                <w:szCs w:val="24"/>
              </w:rPr>
              <w:t>à l’ordre de l’USMG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E7464" w14:textId="77777777" w:rsidR="00F83F56" w:rsidRPr="00C869EA" w:rsidRDefault="00F83F56" w:rsidP="00C869EA">
            <w:pPr>
              <w:rPr>
                <w:b/>
                <w:sz w:val="24"/>
                <w:szCs w:val="24"/>
              </w:rPr>
            </w:pPr>
          </w:p>
        </w:tc>
      </w:tr>
      <w:tr w:rsidR="00F83F56" w:rsidRPr="00C869EA" w14:paraId="571BC586" w14:textId="77777777" w:rsidTr="00C869EA">
        <w:trPr>
          <w:trHeight w:val="721"/>
        </w:trPr>
        <w:tc>
          <w:tcPr>
            <w:tcW w:w="7689" w:type="dxa"/>
            <w:shd w:val="clear" w:color="auto" w:fill="auto"/>
            <w:vAlign w:val="center"/>
          </w:tcPr>
          <w:p w14:paraId="479B8FCA" w14:textId="77777777" w:rsidR="00F83F56" w:rsidRPr="00C869EA" w:rsidRDefault="00F83F56" w:rsidP="00C869EA">
            <w:pPr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Certificat Médical</w:t>
            </w:r>
            <w:r w:rsidR="00C869EA" w:rsidRPr="00C869EA"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 xml:space="preserve">- </w:t>
            </w:r>
            <w:r w:rsidR="00C869EA" w:rsidRPr="00C869EA">
              <w:rPr>
                <w:b/>
                <w:sz w:val="24"/>
                <w:szCs w:val="24"/>
              </w:rPr>
              <w:t>OBLIGATOIRE</w:t>
            </w:r>
          </w:p>
          <w:p w14:paraId="35E820AF" w14:textId="77777777" w:rsidR="00F83F56" w:rsidRPr="00C869EA" w:rsidRDefault="00F83F56" w:rsidP="00C869EA">
            <w:pPr>
              <w:rPr>
                <w:i/>
                <w:sz w:val="24"/>
                <w:szCs w:val="24"/>
              </w:rPr>
            </w:pPr>
            <w:proofErr w:type="gramStart"/>
            <w:r w:rsidRPr="00C869EA">
              <w:rPr>
                <w:i/>
                <w:sz w:val="24"/>
                <w:szCs w:val="24"/>
              </w:rPr>
              <w:t>avec</w:t>
            </w:r>
            <w:proofErr w:type="gramEnd"/>
            <w:r w:rsidRPr="00C869EA">
              <w:rPr>
                <w:i/>
                <w:sz w:val="24"/>
                <w:szCs w:val="24"/>
              </w:rPr>
              <w:t xml:space="preserve"> la mention : apte à la pratique des sports de combats et arts Martiaux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3AAD6C" w14:textId="77777777" w:rsidR="00F83F56" w:rsidRPr="00C869EA" w:rsidRDefault="00F83F56" w:rsidP="00C869EA">
            <w:pPr>
              <w:rPr>
                <w:b/>
                <w:sz w:val="24"/>
                <w:szCs w:val="24"/>
              </w:rPr>
            </w:pPr>
          </w:p>
        </w:tc>
      </w:tr>
    </w:tbl>
    <w:p w14:paraId="5F7595D9" w14:textId="77777777" w:rsidR="006D4CE1" w:rsidRDefault="006D4CE1" w:rsidP="00A33F87">
      <w:pPr>
        <w:spacing w:after="0" w:line="20" w:lineRule="atLeast"/>
        <w:rPr>
          <w:b/>
        </w:rPr>
      </w:pPr>
    </w:p>
    <w:p w14:paraId="3D027C73" w14:textId="77777777" w:rsidR="006D4CE1" w:rsidRDefault="006D4CE1" w:rsidP="00A33F87">
      <w:pPr>
        <w:spacing w:after="0" w:line="20" w:lineRule="atLeast"/>
        <w:rPr>
          <w:b/>
        </w:rPr>
      </w:pPr>
    </w:p>
    <w:p w14:paraId="236D20B8" w14:textId="77777777" w:rsidR="006D4CE1" w:rsidRDefault="006D4CE1" w:rsidP="00A33F87">
      <w:pPr>
        <w:spacing w:after="0" w:line="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134"/>
        <w:gridCol w:w="1100"/>
      </w:tblGrid>
      <w:tr w:rsidR="005543C2" w:rsidRPr="00C869EA" w14:paraId="78293A42" w14:textId="77777777" w:rsidTr="00C869EA">
        <w:trPr>
          <w:trHeight w:val="599"/>
        </w:trPr>
        <w:tc>
          <w:tcPr>
            <w:tcW w:w="4361" w:type="dxa"/>
            <w:tcBorders>
              <w:top w:val="nil"/>
              <w:left w:val="nil"/>
            </w:tcBorders>
            <w:vAlign w:val="center"/>
          </w:tcPr>
          <w:p w14:paraId="2C8CFDA0" w14:textId="77777777" w:rsidR="006D4CE1" w:rsidRPr="002111F9" w:rsidRDefault="00F83F56" w:rsidP="002111F9">
            <w:pPr>
              <w:rPr>
                <w:b/>
                <w:color w:val="632423" w:themeColor="accent2" w:themeShade="80"/>
                <w:sz w:val="24"/>
                <w:szCs w:val="24"/>
              </w:rPr>
            </w:pPr>
            <w:r w:rsidRPr="002111F9">
              <w:rPr>
                <w:b/>
                <w:color w:val="632423" w:themeColor="accent2" w:themeShade="80"/>
                <w:sz w:val="24"/>
                <w:szCs w:val="24"/>
              </w:rPr>
              <w:t>Cotisation annuelle :</w:t>
            </w:r>
          </w:p>
        </w:tc>
        <w:tc>
          <w:tcPr>
            <w:tcW w:w="2693" w:type="dxa"/>
            <w:gridSpan w:val="2"/>
            <w:vAlign w:val="center"/>
          </w:tcPr>
          <w:p w14:paraId="37EAA13E" w14:textId="77777777" w:rsidR="006D4CE1" w:rsidRPr="00C869EA" w:rsidRDefault="006D4CE1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Gambaisiens</w:t>
            </w:r>
          </w:p>
        </w:tc>
        <w:tc>
          <w:tcPr>
            <w:tcW w:w="2234" w:type="dxa"/>
            <w:gridSpan w:val="2"/>
            <w:vAlign w:val="center"/>
          </w:tcPr>
          <w:p w14:paraId="3F389141" w14:textId="77777777" w:rsidR="006D4CE1" w:rsidRPr="00C869EA" w:rsidRDefault="006D4CE1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Autres communes</w:t>
            </w:r>
          </w:p>
        </w:tc>
      </w:tr>
      <w:tr w:rsidR="00B1629A" w:rsidRPr="00C869EA" w14:paraId="6E86C48B" w14:textId="77777777" w:rsidTr="00C869EA">
        <w:trPr>
          <w:trHeight w:val="717"/>
        </w:trPr>
        <w:tc>
          <w:tcPr>
            <w:tcW w:w="4361" w:type="dxa"/>
            <w:vMerge w:val="restart"/>
            <w:vAlign w:val="center"/>
          </w:tcPr>
          <w:p w14:paraId="60ACF966" w14:textId="77777777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</w:p>
          <w:p w14:paraId="66E8AEF8" w14:textId="77777777" w:rsid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 xml:space="preserve">Adhésion </w:t>
            </w:r>
          </w:p>
          <w:p w14:paraId="078D5609" w14:textId="77777777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(</w:t>
            </w:r>
            <w:proofErr w:type="gramStart"/>
            <w:r w:rsidRPr="00C869EA">
              <w:rPr>
                <w:b/>
                <w:sz w:val="24"/>
                <w:szCs w:val="24"/>
              </w:rPr>
              <w:t>cotisation</w:t>
            </w:r>
            <w:proofErr w:type="gramEnd"/>
            <w:r w:rsidRPr="00C869EA">
              <w:rPr>
                <w:b/>
                <w:sz w:val="24"/>
                <w:szCs w:val="24"/>
              </w:rPr>
              <w:t xml:space="preserve"> USMG</w:t>
            </w:r>
            <w:r w:rsidR="0029111A" w:rsidRPr="00C869EA">
              <w:rPr>
                <w:b/>
                <w:sz w:val="24"/>
                <w:szCs w:val="24"/>
              </w:rPr>
              <w:t xml:space="preserve"> </w:t>
            </w:r>
            <w:r w:rsidRPr="00C869EA">
              <w:rPr>
                <w:b/>
                <w:sz w:val="24"/>
                <w:szCs w:val="24"/>
              </w:rPr>
              <w:t>+</w:t>
            </w:r>
            <w:r w:rsidR="0029111A" w:rsidRPr="00C869EA">
              <w:rPr>
                <w:b/>
                <w:sz w:val="24"/>
                <w:szCs w:val="24"/>
              </w:rPr>
              <w:t xml:space="preserve"> </w:t>
            </w:r>
            <w:r w:rsidR="00967DA9" w:rsidRPr="00C869EA">
              <w:rPr>
                <w:b/>
                <w:sz w:val="24"/>
                <w:szCs w:val="24"/>
              </w:rPr>
              <w:t>licence</w:t>
            </w:r>
            <w:r w:rsidR="00C869EA">
              <w:rPr>
                <w:b/>
                <w:sz w:val="24"/>
                <w:szCs w:val="24"/>
              </w:rPr>
              <w:t xml:space="preserve"> </w:t>
            </w:r>
            <w:r w:rsidR="00967DA9" w:rsidRPr="00C869EA">
              <w:rPr>
                <w:b/>
                <w:sz w:val="24"/>
                <w:szCs w:val="24"/>
              </w:rPr>
              <w:t>+</w:t>
            </w:r>
            <w:r w:rsidRPr="00C869EA">
              <w:rPr>
                <w:b/>
                <w:sz w:val="24"/>
                <w:szCs w:val="24"/>
              </w:rPr>
              <w:t>Assurance )</w:t>
            </w:r>
          </w:p>
          <w:p w14:paraId="542A46FF" w14:textId="77777777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29986" w14:textId="77777777" w:rsidR="00B1629A" w:rsidRPr="00C869EA" w:rsidRDefault="00B1629A" w:rsidP="00C869EA">
            <w:pPr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-</w:t>
            </w:r>
            <w:r w:rsidR="00C869EA">
              <w:rPr>
                <w:sz w:val="24"/>
                <w:szCs w:val="24"/>
              </w:rPr>
              <w:t xml:space="preserve">  </w:t>
            </w:r>
            <w:r w:rsidRPr="00C869EA">
              <w:rPr>
                <w:sz w:val="24"/>
                <w:szCs w:val="24"/>
              </w:rPr>
              <w:t>15 ans</w:t>
            </w:r>
          </w:p>
        </w:tc>
        <w:tc>
          <w:tcPr>
            <w:tcW w:w="1417" w:type="dxa"/>
            <w:vAlign w:val="center"/>
          </w:tcPr>
          <w:p w14:paraId="19F8914F" w14:textId="33AC7374" w:rsidR="00B1629A" w:rsidRPr="00C869EA" w:rsidRDefault="00B1629A" w:rsidP="00C869EA">
            <w:pPr>
              <w:jc w:val="center"/>
              <w:rPr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+</w:t>
            </w:r>
            <w:r w:rsidR="00C869EA"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ans</w:t>
            </w:r>
          </w:p>
        </w:tc>
        <w:tc>
          <w:tcPr>
            <w:tcW w:w="1134" w:type="dxa"/>
            <w:vAlign w:val="center"/>
          </w:tcPr>
          <w:p w14:paraId="6FEB3F44" w14:textId="77777777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-</w:t>
            </w:r>
            <w:r w:rsidR="00C869EA"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ans</w:t>
            </w:r>
          </w:p>
        </w:tc>
        <w:tc>
          <w:tcPr>
            <w:tcW w:w="1100" w:type="dxa"/>
            <w:vAlign w:val="center"/>
          </w:tcPr>
          <w:p w14:paraId="2EE6FD0E" w14:textId="79D5F2DE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sz w:val="24"/>
                <w:szCs w:val="24"/>
              </w:rPr>
              <w:t>+</w:t>
            </w:r>
            <w:r w:rsidR="00C869EA">
              <w:rPr>
                <w:sz w:val="24"/>
                <w:szCs w:val="24"/>
              </w:rPr>
              <w:t xml:space="preserve"> </w:t>
            </w:r>
            <w:r w:rsidRPr="00C869EA">
              <w:rPr>
                <w:sz w:val="24"/>
                <w:szCs w:val="24"/>
              </w:rPr>
              <w:t>15 ans</w:t>
            </w:r>
          </w:p>
        </w:tc>
      </w:tr>
      <w:tr w:rsidR="00B1629A" w:rsidRPr="00C869EA" w14:paraId="105464B9" w14:textId="77777777" w:rsidTr="00C869EA">
        <w:trPr>
          <w:trHeight w:val="614"/>
        </w:trPr>
        <w:tc>
          <w:tcPr>
            <w:tcW w:w="4361" w:type="dxa"/>
            <w:vMerge/>
            <w:vAlign w:val="center"/>
          </w:tcPr>
          <w:p w14:paraId="432F0D1F" w14:textId="77777777" w:rsidR="00B1629A" w:rsidRPr="00C869EA" w:rsidRDefault="00B1629A" w:rsidP="00C86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172537" w14:textId="77777777" w:rsidR="00B1629A" w:rsidRPr="00C869EA" w:rsidRDefault="006E417E" w:rsidP="006E4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B1629A" w:rsidRPr="00C869EA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14:paraId="35FBAFB5" w14:textId="77777777" w:rsidR="00B1629A" w:rsidRPr="00C869EA" w:rsidRDefault="00492BEC" w:rsidP="00C869EA">
            <w:pPr>
              <w:jc w:val="center"/>
              <w:rPr>
                <w:b/>
                <w:sz w:val="24"/>
                <w:szCs w:val="24"/>
              </w:rPr>
            </w:pPr>
            <w:r w:rsidRPr="00C869EA">
              <w:rPr>
                <w:b/>
                <w:sz w:val="24"/>
                <w:szCs w:val="24"/>
              </w:rPr>
              <w:t>1</w:t>
            </w:r>
            <w:r w:rsidR="006E417E">
              <w:rPr>
                <w:b/>
                <w:sz w:val="24"/>
                <w:szCs w:val="24"/>
              </w:rPr>
              <w:t>20</w:t>
            </w:r>
            <w:r w:rsidR="00B1629A" w:rsidRPr="00C869EA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13908EFE" w14:textId="77777777" w:rsidR="00B1629A" w:rsidRPr="00C869EA" w:rsidRDefault="006E417E" w:rsidP="00C8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432FA" w:rsidRPr="00C869EA">
              <w:rPr>
                <w:b/>
                <w:sz w:val="24"/>
                <w:szCs w:val="24"/>
              </w:rPr>
              <w:t xml:space="preserve"> </w:t>
            </w:r>
            <w:r w:rsidR="00B1629A" w:rsidRPr="00C869EA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100" w:type="dxa"/>
            <w:vAlign w:val="center"/>
          </w:tcPr>
          <w:p w14:paraId="2BCA70C1" w14:textId="77777777" w:rsidR="00B1629A" w:rsidRPr="00C869EA" w:rsidRDefault="006E417E" w:rsidP="00C8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B1629A" w:rsidRPr="00C869EA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10A8C110" w14:textId="77777777" w:rsidR="006D4CE1" w:rsidRDefault="006D4CE1" w:rsidP="00A33F87">
      <w:pPr>
        <w:spacing w:after="0" w:line="20" w:lineRule="atLeast"/>
        <w:rPr>
          <w:b/>
        </w:rPr>
      </w:pPr>
    </w:p>
    <w:p w14:paraId="35032A9A" w14:textId="77777777" w:rsidR="009129F1" w:rsidRDefault="009129F1" w:rsidP="00A33F87">
      <w:pPr>
        <w:spacing w:after="0" w:line="20" w:lineRule="atLeast"/>
        <w:rPr>
          <w:b/>
        </w:rPr>
      </w:pPr>
    </w:p>
    <w:p w14:paraId="55861ABA" w14:textId="77777777" w:rsidR="00090A89" w:rsidRDefault="00090A89" w:rsidP="00A33F87">
      <w:pPr>
        <w:spacing w:after="0" w:line="20" w:lineRule="atLeast"/>
        <w:rPr>
          <w:b/>
        </w:rPr>
      </w:pPr>
    </w:p>
    <w:p w14:paraId="14BC4809" w14:textId="77777777" w:rsidR="009129F1" w:rsidRPr="00403E4B" w:rsidRDefault="009129F1" w:rsidP="009129F1">
      <w:pPr>
        <w:spacing w:after="0" w:line="20" w:lineRule="atLeast"/>
        <w:jc w:val="center"/>
      </w:pPr>
      <w:r w:rsidRPr="00403E4B">
        <w:t xml:space="preserve">Contact </w:t>
      </w:r>
      <w:proofErr w:type="spellStart"/>
      <w:r w:rsidRPr="00403E4B">
        <w:t>Toreikan</w:t>
      </w:r>
      <w:proofErr w:type="spellEnd"/>
      <w:r w:rsidRPr="00403E4B">
        <w:t xml:space="preserve"> à l’USMG : </w:t>
      </w:r>
      <w:r w:rsidR="00403E4B" w:rsidRPr="00403E4B">
        <w:t>F</w:t>
      </w:r>
      <w:r w:rsidR="00403E4B">
        <w:t>ranck GRESIL</w:t>
      </w:r>
      <w:r w:rsidRPr="00403E4B">
        <w:t xml:space="preserve"> – </w:t>
      </w:r>
      <w:r w:rsidR="00403E4B">
        <w:t xml:space="preserve"> </w:t>
      </w:r>
      <w:hyperlink r:id="rId8" w:history="1">
        <w:r w:rsidR="00403E4B" w:rsidRPr="005F1A3D">
          <w:rPr>
            <w:rStyle w:val="Lienhypertexte"/>
          </w:rPr>
          <w:t>franck.gresil@club-internet.fr</w:t>
        </w:r>
      </w:hyperlink>
      <w:r w:rsidR="00403E4B">
        <w:t xml:space="preserve"> </w:t>
      </w:r>
      <w:r w:rsidRPr="00403E4B">
        <w:t xml:space="preserve">– 06 </w:t>
      </w:r>
      <w:r w:rsidR="00403E4B">
        <w:t>65 99 23 78</w:t>
      </w:r>
    </w:p>
    <w:sectPr w:rsidR="009129F1" w:rsidRPr="00403E4B" w:rsidSect="002D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78EF"/>
    <w:multiLevelType w:val="hybridMultilevel"/>
    <w:tmpl w:val="839C9986"/>
    <w:lvl w:ilvl="0" w:tplc="D5CA39DE">
      <w:start w:val="140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984401E"/>
    <w:multiLevelType w:val="hybridMultilevel"/>
    <w:tmpl w:val="CCBCFD5C"/>
    <w:lvl w:ilvl="0" w:tplc="52D65254">
      <w:start w:val="14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56"/>
    <w:rsid w:val="00024CF5"/>
    <w:rsid w:val="000432FA"/>
    <w:rsid w:val="00045ADB"/>
    <w:rsid w:val="00054438"/>
    <w:rsid w:val="00065A32"/>
    <w:rsid w:val="000816B0"/>
    <w:rsid w:val="00090A89"/>
    <w:rsid w:val="000A1E8E"/>
    <w:rsid w:val="000C3037"/>
    <w:rsid w:val="000D337F"/>
    <w:rsid w:val="000F4608"/>
    <w:rsid w:val="000F6A6A"/>
    <w:rsid w:val="00107F90"/>
    <w:rsid w:val="001B3C98"/>
    <w:rsid w:val="001D0658"/>
    <w:rsid w:val="002111F9"/>
    <w:rsid w:val="00240708"/>
    <w:rsid w:val="00243AAC"/>
    <w:rsid w:val="0029111A"/>
    <w:rsid w:val="002D1DE3"/>
    <w:rsid w:val="002E623F"/>
    <w:rsid w:val="003363AA"/>
    <w:rsid w:val="00376101"/>
    <w:rsid w:val="003C7D34"/>
    <w:rsid w:val="003D4854"/>
    <w:rsid w:val="003E7CA4"/>
    <w:rsid w:val="00403E4B"/>
    <w:rsid w:val="0041680C"/>
    <w:rsid w:val="00492BEC"/>
    <w:rsid w:val="004D466B"/>
    <w:rsid w:val="00531FD0"/>
    <w:rsid w:val="005476FF"/>
    <w:rsid w:val="005543C2"/>
    <w:rsid w:val="00625700"/>
    <w:rsid w:val="0068136F"/>
    <w:rsid w:val="006D0C0D"/>
    <w:rsid w:val="006D4CE1"/>
    <w:rsid w:val="006E417E"/>
    <w:rsid w:val="006E6CD6"/>
    <w:rsid w:val="00706955"/>
    <w:rsid w:val="00721BD2"/>
    <w:rsid w:val="007770EA"/>
    <w:rsid w:val="007C2208"/>
    <w:rsid w:val="007E0D0E"/>
    <w:rsid w:val="007E299E"/>
    <w:rsid w:val="00863538"/>
    <w:rsid w:val="00896B10"/>
    <w:rsid w:val="008C42E2"/>
    <w:rsid w:val="008F356C"/>
    <w:rsid w:val="009129F1"/>
    <w:rsid w:val="009135DC"/>
    <w:rsid w:val="0091568B"/>
    <w:rsid w:val="00915907"/>
    <w:rsid w:val="00967DA9"/>
    <w:rsid w:val="009972A3"/>
    <w:rsid w:val="009A5A5F"/>
    <w:rsid w:val="00A11136"/>
    <w:rsid w:val="00A24203"/>
    <w:rsid w:val="00A33F87"/>
    <w:rsid w:val="00A43179"/>
    <w:rsid w:val="00A644C8"/>
    <w:rsid w:val="00A81A2A"/>
    <w:rsid w:val="00AA6915"/>
    <w:rsid w:val="00B142FF"/>
    <w:rsid w:val="00B1629A"/>
    <w:rsid w:val="00B213CC"/>
    <w:rsid w:val="00B23C5B"/>
    <w:rsid w:val="00B2620C"/>
    <w:rsid w:val="00B555C9"/>
    <w:rsid w:val="00BD2386"/>
    <w:rsid w:val="00C869EA"/>
    <w:rsid w:val="00CC66F8"/>
    <w:rsid w:val="00CD3A44"/>
    <w:rsid w:val="00CD728B"/>
    <w:rsid w:val="00D004E0"/>
    <w:rsid w:val="00D06D66"/>
    <w:rsid w:val="00D37FA2"/>
    <w:rsid w:val="00D543D0"/>
    <w:rsid w:val="00D87D3D"/>
    <w:rsid w:val="00EC1104"/>
    <w:rsid w:val="00EC5BBE"/>
    <w:rsid w:val="00EE501E"/>
    <w:rsid w:val="00F20862"/>
    <w:rsid w:val="00F32C99"/>
    <w:rsid w:val="00F734D6"/>
    <w:rsid w:val="00F83F56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A2DD"/>
  <w15:docId w15:val="{CD68883C-83EE-452B-AB81-73F7E16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5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43C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111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gresil@club-interne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k.gresil@club-inter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ne\MES%20DOCS\usmg\TOREIKAN\Fiche%20d'i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d'information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Christinne</dc:creator>
  <cp:lastModifiedBy>USMG Gambais</cp:lastModifiedBy>
  <cp:revision>3</cp:revision>
  <cp:lastPrinted>2012-06-26T12:46:00Z</cp:lastPrinted>
  <dcterms:created xsi:type="dcterms:W3CDTF">2019-09-04T16:09:00Z</dcterms:created>
  <dcterms:modified xsi:type="dcterms:W3CDTF">2020-06-17T14:30:00Z</dcterms:modified>
</cp:coreProperties>
</file>